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47DB" w14:textId="77777777" w:rsidR="00F7419F" w:rsidRPr="00217885" w:rsidRDefault="00F7419F" w:rsidP="00F7419F">
      <w:pPr>
        <w:ind w:left="1560" w:hanging="1560"/>
      </w:pPr>
    </w:p>
    <w:p w14:paraId="043E9187" w14:textId="79B96FE7" w:rsidR="00F7523E" w:rsidRPr="008D5600" w:rsidRDefault="00D53AC7" w:rsidP="00D53AC7">
      <w:pPr>
        <w:pStyle w:val="HeadingTable"/>
        <w:rPr>
          <w:b/>
          <w:sz w:val="24"/>
        </w:rPr>
      </w:pPr>
      <w:r w:rsidRPr="008D5600">
        <w:rPr>
          <w:b/>
          <w:sz w:val="24"/>
        </w:rPr>
        <w:t xml:space="preserve">REQUEST </w:t>
      </w:r>
      <w:r w:rsidR="00EE0B50" w:rsidRPr="008D5600">
        <w:rPr>
          <w:b/>
          <w:sz w:val="24"/>
        </w:rPr>
        <w:t xml:space="preserve">TO THE AGENCY </w:t>
      </w:r>
      <w:r w:rsidRPr="008D5600">
        <w:rPr>
          <w:b/>
          <w:sz w:val="24"/>
        </w:rPr>
        <w:t xml:space="preserve">FOR THE </w:t>
      </w:r>
      <w:r w:rsidR="009E023A" w:rsidRPr="008D5600">
        <w:rPr>
          <w:b/>
          <w:sz w:val="24"/>
        </w:rPr>
        <w:t>INITIA</w:t>
      </w:r>
      <w:r w:rsidRPr="008D5600">
        <w:rPr>
          <w:b/>
          <w:sz w:val="24"/>
        </w:rPr>
        <w:t xml:space="preserve">TION OF </w:t>
      </w:r>
      <w:r w:rsidR="00AC1EAD" w:rsidRPr="008D5600">
        <w:rPr>
          <w:b/>
          <w:sz w:val="24"/>
        </w:rPr>
        <w:t xml:space="preserve">THE PROCESS FOR THE SUBMISSION OF </w:t>
      </w:r>
      <w:r w:rsidRPr="008D5600">
        <w:rPr>
          <w:b/>
          <w:sz w:val="24"/>
        </w:rPr>
        <w:t xml:space="preserve">A </w:t>
      </w:r>
      <w:r w:rsidR="009E023A" w:rsidRPr="008D5600">
        <w:rPr>
          <w:b/>
          <w:sz w:val="24"/>
        </w:rPr>
        <w:t>NOTIFICATION</w:t>
      </w:r>
      <w:r w:rsidR="00AC1EAD" w:rsidRPr="008D5600">
        <w:rPr>
          <w:b/>
          <w:sz w:val="24"/>
        </w:rPr>
        <w:t xml:space="preserve"> OF CHANGES TO AN ALREADY AUTHORISED VEHICLE PURSUANT TO</w:t>
      </w:r>
      <w:r w:rsidR="009E023A" w:rsidRPr="008D5600">
        <w:rPr>
          <w:b/>
          <w:sz w:val="24"/>
        </w:rPr>
        <w:t xml:space="preserve"> ARTICLE 16.4 OF COMMISSION IMPLEMENTING REGULATION (EU) 2018/545</w:t>
      </w:r>
    </w:p>
    <w:p w14:paraId="6F6189FC" w14:textId="77777777" w:rsidR="00D53AC7" w:rsidRDefault="00D53AC7" w:rsidP="00F7419F">
      <w:pPr>
        <w:ind w:left="1560" w:hanging="1560"/>
      </w:pPr>
    </w:p>
    <w:p w14:paraId="0BF76D41" w14:textId="36DAF8DE" w:rsidR="00C91B12" w:rsidRDefault="00C91B12" w:rsidP="00C91B12">
      <w:bookmarkStart w:id="0" w:name="_Hlk90907567"/>
      <w:r>
        <w:t xml:space="preserve">This </w:t>
      </w:r>
      <w:r w:rsidRPr="00380BBF">
        <w:t xml:space="preserve">form shall be used by </w:t>
      </w:r>
      <w:r w:rsidR="003729A7" w:rsidRPr="00380BBF">
        <w:t xml:space="preserve">the entity managing the change </w:t>
      </w:r>
      <w:r w:rsidRPr="00380BBF">
        <w:t xml:space="preserve">to request to the Agency the </w:t>
      </w:r>
      <w:r w:rsidR="00AC1EAD" w:rsidRPr="00380BBF">
        <w:t xml:space="preserve">creation </w:t>
      </w:r>
      <w:r w:rsidRPr="00380BBF">
        <w:t xml:space="preserve"> of </w:t>
      </w:r>
      <w:r w:rsidR="00AC1EAD" w:rsidRPr="00380BBF">
        <w:t xml:space="preserve">a </w:t>
      </w:r>
      <w:r w:rsidR="00380BBF" w:rsidRPr="00380BBF">
        <w:t>folder</w:t>
      </w:r>
      <w:r w:rsidR="00AC1EAD" w:rsidRPr="00380BBF">
        <w:t xml:space="preserve"> in the </w:t>
      </w:r>
      <w:proofErr w:type="spellStart"/>
      <w:r w:rsidR="00380BBF" w:rsidRPr="00380BBF">
        <w:t>Sharepoint</w:t>
      </w:r>
      <w:proofErr w:type="spellEnd"/>
      <w:r w:rsidR="00380BBF" w:rsidRPr="00380BBF">
        <w:t xml:space="preserve"> environment</w:t>
      </w:r>
      <w:r w:rsidR="00AC1EAD" w:rsidRPr="00380BBF">
        <w:t xml:space="preserve"> of the Agency</w:t>
      </w:r>
      <w:r w:rsidR="00AC1EAD">
        <w:t xml:space="preserve"> in order to submit </w:t>
      </w:r>
      <w:r>
        <w:t xml:space="preserve">a notification </w:t>
      </w:r>
      <w:r w:rsidR="00AC1EAD">
        <w:t>pursuant to</w:t>
      </w:r>
      <w:r>
        <w:t xml:space="preserve"> article 16</w:t>
      </w:r>
      <w:r w:rsidR="00AC1EAD">
        <w:t>(</w:t>
      </w:r>
      <w:r>
        <w:t>4</w:t>
      </w:r>
      <w:r w:rsidR="00AC1EAD">
        <w:t>)</w:t>
      </w:r>
      <w:r>
        <w:t xml:space="preserve"> of </w:t>
      </w:r>
      <w:hyperlink r:id="rId13" w:history="1">
        <w:r w:rsidRPr="009E023A">
          <w:rPr>
            <w:rStyle w:val="Hyperlink"/>
          </w:rPr>
          <w:t>Commission Implementing Regulation (EU) 2018/545</w:t>
        </w:r>
      </w:hyperlink>
      <w:r>
        <w:t xml:space="preserve"> when the Agency </w:t>
      </w:r>
      <w:r w:rsidR="00AC1EAD">
        <w:t xml:space="preserve">would be </w:t>
      </w:r>
      <w:r>
        <w:t>the authorising entity</w:t>
      </w:r>
      <w:r w:rsidR="00AC1EAD">
        <w:t xml:space="preserve"> if the change would require a new authorisation</w:t>
      </w:r>
      <w:r>
        <w:t xml:space="preserve">. </w:t>
      </w:r>
    </w:p>
    <w:p w14:paraId="098A1C6B" w14:textId="20069408" w:rsidR="00657C49" w:rsidRDefault="00657C49" w:rsidP="00C91B12">
      <w:r>
        <w:t>The process to follow to submit a notification is described on the website of the Agency:</w:t>
      </w:r>
    </w:p>
    <w:p w14:paraId="619ED592" w14:textId="77777777" w:rsidR="00657C49" w:rsidRDefault="00657C49" w:rsidP="00657C49">
      <w:pPr>
        <w:ind w:hanging="25"/>
        <w:rPr>
          <w:b/>
          <w:bCs/>
        </w:rPr>
      </w:pPr>
      <w:hyperlink r:id="rId14" w:anchor="faq1195" w:history="1">
        <w:r w:rsidRPr="008A2DEF">
          <w:rPr>
            <w:rStyle w:val="Hyperlink"/>
            <w:b/>
            <w:bCs/>
          </w:rPr>
          <w:t>https://www.era.europa.eu/can-we-help-you/faq/292_en#faq1195</w:t>
        </w:r>
      </w:hyperlink>
    </w:p>
    <w:p w14:paraId="75C660AE" w14:textId="77777777" w:rsidR="00657C49" w:rsidRDefault="00657C49" w:rsidP="00C91B12"/>
    <w:bookmarkEnd w:id="0"/>
    <w:p w14:paraId="6DDB8D1B" w14:textId="77777777" w:rsidR="00DB4FB9" w:rsidRPr="00DB4FB9" w:rsidRDefault="00DB4FB9" w:rsidP="00D113F1">
      <w:pPr>
        <w:ind w:hanging="25"/>
        <w:rPr>
          <w:b/>
          <w:bCs/>
        </w:rPr>
      </w:pPr>
    </w:p>
    <w:p w14:paraId="01FCDFB5" w14:textId="03298906" w:rsidR="00641B3E" w:rsidRDefault="00641B3E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94"/>
      </w:tblGrid>
      <w:tr w:rsidR="00E03390" w14:paraId="2CBCF40E" w14:textId="77777777" w:rsidTr="00116B88">
        <w:tc>
          <w:tcPr>
            <w:tcW w:w="9629" w:type="dxa"/>
            <w:gridSpan w:val="2"/>
            <w:shd w:val="clear" w:color="auto" w:fill="D0ECFF" w:themeFill="text1" w:themeFillTint="1A"/>
          </w:tcPr>
          <w:p w14:paraId="5D1EC691" w14:textId="2606068E" w:rsidR="00E03390" w:rsidRPr="00ED689F" w:rsidRDefault="00E03390" w:rsidP="00ED689F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b/>
                <w:bCs/>
                <w:i w:val="0"/>
                <w:iCs/>
                <w:color w:val="002034" w:themeColor="text1"/>
              </w:rPr>
            </w:pPr>
            <w:r w:rsidRPr="00ED689F">
              <w:rPr>
                <w:b/>
                <w:bCs/>
                <w:i w:val="0"/>
                <w:iCs/>
                <w:color w:val="002034" w:themeColor="text1"/>
              </w:rPr>
              <w:lastRenderedPageBreak/>
              <w:t xml:space="preserve">Entity </w:t>
            </w:r>
            <w:r w:rsidR="0071751C" w:rsidRPr="00ED689F">
              <w:rPr>
                <w:b/>
                <w:bCs/>
                <w:i w:val="0"/>
                <w:iCs/>
                <w:color w:val="002034" w:themeColor="text1"/>
              </w:rPr>
              <w:t>managing the change</w:t>
            </w:r>
            <w:r w:rsidRPr="00ED689F">
              <w:rPr>
                <w:b/>
                <w:bCs/>
                <w:i w:val="0"/>
                <w:iCs/>
                <w:color w:val="002034" w:themeColor="text1"/>
              </w:rPr>
              <w:t xml:space="preserve"> </w:t>
            </w:r>
            <w:r w:rsidR="00E81AC8">
              <w:rPr>
                <w:b/>
                <w:bCs/>
                <w:i w:val="0"/>
                <w:iCs/>
                <w:color w:val="002034" w:themeColor="text1"/>
              </w:rPr>
              <w:t xml:space="preserve">(EMC) </w:t>
            </w:r>
            <w:r w:rsidRPr="00ED689F">
              <w:rPr>
                <w:b/>
                <w:bCs/>
                <w:i w:val="0"/>
                <w:iCs/>
                <w:color w:val="002034" w:themeColor="text1"/>
              </w:rPr>
              <w:t>initiating the notification</w:t>
            </w:r>
          </w:p>
          <w:p w14:paraId="00B4A224" w14:textId="77777777" w:rsidR="00E03390" w:rsidRPr="00D250B3" w:rsidRDefault="00E03390" w:rsidP="00ED689F">
            <w:pPr>
              <w:spacing w:after="0"/>
              <w:rPr>
                <w:color w:val="002034" w:themeColor="text1"/>
              </w:rPr>
            </w:pPr>
            <w:r w:rsidRPr="00ED689F">
              <w:rPr>
                <w:i/>
                <w:color w:val="0065A6" w:themeColor="text1" w:themeTint="BF"/>
                <w:sz w:val="16"/>
              </w:rPr>
              <w:t>Please fill in the corresponding fields.</w:t>
            </w:r>
          </w:p>
        </w:tc>
      </w:tr>
      <w:tr w:rsidR="00E03390" w14:paraId="2A16689E" w14:textId="77777777" w:rsidTr="00116B88">
        <w:tc>
          <w:tcPr>
            <w:tcW w:w="4135" w:type="dxa"/>
          </w:tcPr>
          <w:p w14:paraId="67EB80AC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Name of organization:</w:t>
            </w:r>
          </w:p>
        </w:tc>
        <w:sdt>
          <w:sdtPr>
            <w:rPr>
              <w:sz w:val="20"/>
              <w:szCs w:val="20"/>
            </w:rPr>
            <w:id w:val="-408382250"/>
            <w:placeholder>
              <w:docPart w:val="5CE762A6847C485399E25208866E15C5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50B425AE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3390" w14:paraId="13D66672" w14:textId="77777777" w:rsidTr="007D1A18">
        <w:trPr>
          <w:trHeight w:val="197"/>
        </w:trPr>
        <w:tc>
          <w:tcPr>
            <w:tcW w:w="4135" w:type="dxa"/>
          </w:tcPr>
          <w:p w14:paraId="38B83829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Address of organization, street and number:</w:t>
            </w:r>
          </w:p>
        </w:tc>
        <w:sdt>
          <w:sdtPr>
            <w:rPr>
              <w:sz w:val="20"/>
              <w:szCs w:val="20"/>
            </w:rPr>
            <w:id w:val="1433926656"/>
            <w:placeholder>
              <w:docPart w:val="AE59180064714602BD32AF76D23777AA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0E4F50AB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3390" w14:paraId="779B9D4A" w14:textId="77777777" w:rsidTr="00116B88">
        <w:tc>
          <w:tcPr>
            <w:tcW w:w="4135" w:type="dxa"/>
          </w:tcPr>
          <w:p w14:paraId="2324F157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Town:</w:t>
            </w:r>
          </w:p>
        </w:tc>
        <w:sdt>
          <w:sdtPr>
            <w:rPr>
              <w:sz w:val="20"/>
              <w:szCs w:val="20"/>
            </w:rPr>
            <w:id w:val="163286016"/>
            <w:placeholder>
              <w:docPart w:val="A8885DD6C6D64966B34595262BE2AFD7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5B4B6CD9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3390" w14:paraId="3C4377ED" w14:textId="77777777" w:rsidTr="00116B88">
        <w:tc>
          <w:tcPr>
            <w:tcW w:w="4135" w:type="dxa"/>
          </w:tcPr>
          <w:p w14:paraId="27EE25A2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726422644"/>
            <w:placeholder>
              <w:docPart w:val="81933770D67C4D798ED3572D80223207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7626742A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005E8" w14:paraId="0D83FFD2" w14:textId="77777777" w:rsidTr="00116B88">
        <w:tc>
          <w:tcPr>
            <w:tcW w:w="4135" w:type="dxa"/>
          </w:tcPr>
          <w:p w14:paraId="035CA4EE" w14:textId="77777777" w:rsidR="001005E8" w:rsidRPr="00ED689F" w:rsidRDefault="001005E8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Country:</w:t>
            </w:r>
          </w:p>
        </w:tc>
        <w:sdt>
          <w:sdtPr>
            <w:rPr>
              <w:sz w:val="20"/>
              <w:szCs w:val="20"/>
            </w:rPr>
            <w:id w:val="2015109507"/>
            <w:placeholder>
              <w:docPart w:val="C9C04D4BA2C34793AC5FDA248108CC67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142FEC2C" w14:textId="77777777" w:rsidR="001005E8" w:rsidRPr="00E81AC8" w:rsidRDefault="001005E8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81AC8" w14:paraId="770621B3" w14:textId="77777777" w:rsidTr="00116B88">
        <w:tc>
          <w:tcPr>
            <w:tcW w:w="4135" w:type="dxa"/>
          </w:tcPr>
          <w:p w14:paraId="24F1BA12" w14:textId="0E3378A3" w:rsidR="00E81AC8" w:rsidRPr="00ED689F" w:rsidRDefault="00E81AC8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>
              <w:rPr>
                <w:i w:val="0"/>
                <w:iCs/>
                <w:color w:val="auto"/>
                <w:sz w:val="20"/>
                <w:szCs w:val="20"/>
              </w:rPr>
              <w:t>Contact person:</w:t>
            </w:r>
          </w:p>
        </w:tc>
        <w:sdt>
          <w:sdtPr>
            <w:rPr>
              <w:sz w:val="20"/>
              <w:szCs w:val="20"/>
            </w:rPr>
            <w:id w:val="-1775704742"/>
            <w:placeholder>
              <w:docPart w:val="95A10317FC1842FD992454BC2999E517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687BF8D6" w14:textId="11824776" w:rsidR="00E81AC8" w:rsidRPr="00E81AC8" w:rsidRDefault="00E81AC8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3390" w14:paraId="1D6F9C3A" w14:textId="77777777" w:rsidTr="00116B88">
        <w:tc>
          <w:tcPr>
            <w:tcW w:w="4135" w:type="dxa"/>
          </w:tcPr>
          <w:p w14:paraId="1BF9D8BC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E-mail address:</w:t>
            </w:r>
          </w:p>
        </w:tc>
        <w:sdt>
          <w:sdtPr>
            <w:rPr>
              <w:sz w:val="20"/>
              <w:szCs w:val="20"/>
            </w:rPr>
            <w:id w:val="1154566825"/>
            <w:placeholder>
              <w:docPart w:val="F2E5121112554660A7F5EE88B554759C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5AFC55AC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3390" w14:paraId="21D11304" w14:textId="77777777" w:rsidTr="00116B88">
        <w:tc>
          <w:tcPr>
            <w:tcW w:w="4135" w:type="dxa"/>
          </w:tcPr>
          <w:p w14:paraId="5DC91065" w14:textId="77777777" w:rsidR="00E03390" w:rsidRPr="00ED689F" w:rsidRDefault="00E03390" w:rsidP="007D1A18">
            <w:pPr>
              <w:pStyle w:val="ListParagraph"/>
              <w:numPr>
                <w:ilvl w:val="1"/>
                <w:numId w:val="16"/>
              </w:numPr>
              <w:spacing w:after="60"/>
              <w:contextualSpacing w:val="0"/>
              <w:rPr>
                <w:i w:val="0"/>
                <w:iCs/>
                <w:color w:val="auto"/>
                <w:sz w:val="20"/>
                <w:szCs w:val="20"/>
              </w:rPr>
            </w:pPr>
            <w:r w:rsidRPr="00ED689F">
              <w:rPr>
                <w:i w:val="0"/>
                <w:iCs/>
                <w:color w:val="auto"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196122137"/>
            <w:placeholder>
              <w:docPart w:val="61D02AEAB5BA4EF980430690E38A865E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0586DCCB" w14:textId="77777777" w:rsidR="00E03390" w:rsidRPr="00E81AC8" w:rsidRDefault="00E03390" w:rsidP="007D1A18">
                <w:pPr>
                  <w:spacing w:after="60"/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AF603A" w14:textId="30F2432A" w:rsidR="00B60D62" w:rsidRDefault="00B60D62" w:rsidP="00737DCB">
      <w:pPr>
        <w:tabs>
          <w:tab w:val="left" w:pos="36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94"/>
      </w:tblGrid>
      <w:tr w:rsidR="00326419" w14:paraId="21B0D870" w14:textId="77777777" w:rsidTr="009022A0">
        <w:tc>
          <w:tcPr>
            <w:tcW w:w="9629" w:type="dxa"/>
            <w:gridSpan w:val="2"/>
            <w:shd w:val="clear" w:color="auto" w:fill="D0ECFF" w:themeFill="text1" w:themeFillTint="1A"/>
          </w:tcPr>
          <w:p w14:paraId="01617643" w14:textId="23D58289" w:rsidR="00326419" w:rsidRPr="00ED689F" w:rsidRDefault="00E03390" w:rsidP="00ED689F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b/>
                <w:bCs/>
                <w:i w:val="0"/>
                <w:iCs/>
                <w:color w:val="002034" w:themeColor="text1"/>
              </w:rPr>
            </w:pPr>
            <w:r w:rsidRPr="00ED689F">
              <w:rPr>
                <w:b/>
                <w:bCs/>
                <w:i w:val="0"/>
                <w:iCs/>
                <w:color w:val="002034" w:themeColor="text1"/>
              </w:rPr>
              <w:t>Users</w:t>
            </w:r>
            <w:r w:rsidR="00B60D62" w:rsidRPr="00ED689F">
              <w:rPr>
                <w:b/>
                <w:bCs/>
                <w:i w:val="0"/>
                <w:iCs/>
                <w:color w:val="002034" w:themeColor="text1"/>
              </w:rPr>
              <w:t xml:space="preserve"> in charge of the notification</w:t>
            </w:r>
          </w:p>
          <w:p w14:paraId="647CC57A" w14:textId="075EB8CE" w:rsidR="00E81AC8" w:rsidRPr="00E81AC8" w:rsidRDefault="00D250B3" w:rsidP="007D1A18">
            <w:pPr>
              <w:spacing w:after="60"/>
              <w:rPr>
                <w:i/>
                <w:color w:val="0065A6" w:themeColor="text1" w:themeTint="BF"/>
                <w:sz w:val="16"/>
              </w:rPr>
            </w:pPr>
            <w:r w:rsidRPr="00ED689F">
              <w:rPr>
                <w:i/>
                <w:color w:val="0065A6" w:themeColor="text1" w:themeTint="BF"/>
                <w:sz w:val="16"/>
              </w:rPr>
              <w:t xml:space="preserve">Please </w:t>
            </w:r>
            <w:r w:rsidR="00E03390" w:rsidRPr="00ED689F">
              <w:rPr>
                <w:i/>
                <w:color w:val="0065A6" w:themeColor="text1" w:themeTint="BF"/>
                <w:sz w:val="16"/>
              </w:rPr>
              <w:t xml:space="preserve">indicate </w:t>
            </w:r>
            <w:r w:rsidR="001005E8" w:rsidRPr="00ED689F">
              <w:rPr>
                <w:i/>
                <w:color w:val="0065A6" w:themeColor="text1" w:themeTint="BF"/>
                <w:sz w:val="16"/>
              </w:rPr>
              <w:t xml:space="preserve">up to 3 </w:t>
            </w:r>
            <w:r w:rsidR="00E03390" w:rsidRPr="00ED689F">
              <w:rPr>
                <w:i/>
                <w:color w:val="0065A6" w:themeColor="text1" w:themeTint="BF"/>
                <w:sz w:val="16"/>
              </w:rPr>
              <w:t xml:space="preserve">users </w:t>
            </w:r>
            <w:r w:rsidR="001005E8" w:rsidRPr="00ED689F">
              <w:rPr>
                <w:i/>
                <w:color w:val="0065A6" w:themeColor="text1" w:themeTint="BF"/>
                <w:sz w:val="16"/>
              </w:rPr>
              <w:t xml:space="preserve">who </w:t>
            </w:r>
            <w:r w:rsidR="00E03390" w:rsidRPr="00ED689F">
              <w:rPr>
                <w:i/>
                <w:color w:val="0065A6" w:themeColor="text1" w:themeTint="BF"/>
                <w:sz w:val="16"/>
              </w:rPr>
              <w:t xml:space="preserve">shall have access </w:t>
            </w:r>
            <w:r w:rsidR="001005E8" w:rsidRPr="00ED689F">
              <w:rPr>
                <w:i/>
                <w:color w:val="0065A6" w:themeColor="text1" w:themeTint="BF"/>
                <w:sz w:val="16"/>
              </w:rPr>
              <w:t xml:space="preserve">to the </w:t>
            </w:r>
            <w:r w:rsidR="00DA5D21" w:rsidRPr="00ED689F">
              <w:rPr>
                <w:i/>
                <w:color w:val="0065A6" w:themeColor="text1" w:themeTint="BF"/>
                <w:sz w:val="16"/>
              </w:rPr>
              <w:t xml:space="preserve">dedicated extranet space for the </w:t>
            </w:r>
            <w:r w:rsidR="001005E8" w:rsidRPr="00ED689F">
              <w:rPr>
                <w:i/>
                <w:color w:val="0065A6" w:themeColor="text1" w:themeTint="BF"/>
                <w:sz w:val="16"/>
              </w:rPr>
              <w:t>notification.</w:t>
            </w:r>
            <w:r w:rsidR="007D1A18">
              <w:rPr>
                <w:i/>
                <w:color w:val="0065A6" w:themeColor="text1" w:themeTint="BF"/>
                <w:sz w:val="16"/>
              </w:rPr>
              <w:t xml:space="preserve"> I</w:t>
            </w:r>
            <w:r w:rsidR="00E81AC8" w:rsidRPr="00E81AC8">
              <w:rPr>
                <w:i/>
                <w:color w:val="0065A6" w:themeColor="text1" w:themeTint="BF"/>
                <w:sz w:val="16"/>
              </w:rPr>
              <w:t>f the user’s account needs to be created, that user will not have access to the notification until the ERA extranet user’s account creation is completed; that user will be informed by email of the steps to follow.</w:t>
            </w:r>
          </w:p>
        </w:tc>
      </w:tr>
      <w:tr w:rsidR="00DA5D21" w14:paraId="0154D53A" w14:textId="77777777" w:rsidTr="00116B88">
        <w:tc>
          <w:tcPr>
            <w:tcW w:w="9629" w:type="dxa"/>
            <w:gridSpan w:val="2"/>
          </w:tcPr>
          <w:p w14:paraId="0445B59C" w14:textId="6878AF8E" w:rsidR="00DA5D21" w:rsidRDefault="00DA5D21" w:rsidP="007D1A18">
            <w:pPr>
              <w:spacing w:after="0"/>
            </w:pPr>
            <w:r w:rsidRPr="00E81AC8">
              <w:rPr>
                <w:b/>
                <w:sz w:val="20"/>
                <w:szCs w:val="20"/>
              </w:rPr>
              <w:t>User 1 details</w:t>
            </w:r>
          </w:p>
        </w:tc>
      </w:tr>
      <w:tr w:rsidR="00326419" w14:paraId="65C24596" w14:textId="77777777" w:rsidTr="004A34A4">
        <w:tc>
          <w:tcPr>
            <w:tcW w:w="4135" w:type="dxa"/>
          </w:tcPr>
          <w:p w14:paraId="4EF0C6C3" w14:textId="77777777" w:rsidR="00326419" w:rsidRPr="00E81AC8" w:rsidRDefault="0077381B" w:rsidP="00DA5D2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21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0" w:rsidRPr="00E81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3390" w:rsidRPr="00E81AC8">
              <w:rPr>
                <w:sz w:val="20"/>
                <w:szCs w:val="20"/>
              </w:rPr>
              <w:t xml:space="preserve"> </w:t>
            </w:r>
            <w:r w:rsidR="00DA5D21" w:rsidRPr="00E81AC8">
              <w:rPr>
                <w:sz w:val="20"/>
                <w:szCs w:val="20"/>
              </w:rPr>
              <w:t>User has already an account to access to the Agency extranet:</w:t>
            </w:r>
          </w:p>
          <w:p w14:paraId="0FE646CC" w14:textId="1291A5A8" w:rsidR="00DA5D21" w:rsidRPr="00E81AC8" w:rsidRDefault="00641B3E" w:rsidP="00DA5D21">
            <w:pPr>
              <w:rPr>
                <w:sz w:val="20"/>
                <w:szCs w:val="20"/>
              </w:rPr>
            </w:pPr>
            <w:r w:rsidRPr="00E81AC8">
              <w:rPr>
                <w:sz w:val="20"/>
                <w:szCs w:val="20"/>
              </w:rPr>
              <w:t>User´s e</w:t>
            </w:r>
            <w:r w:rsidR="00DA5D21" w:rsidRPr="00E81AC8">
              <w:rPr>
                <w:sz w:val="20"/>
                <w:szCs w:val="20"/>
              </w:rPr>
              <w:t xml:space="preserve">-mail address: </w:t>
            </w:r>
            <w:sdt>
              <w:sdtPr>
                <w:rPr>
                  <w:sz w:val="20"/>
                  <w:szCs w:val="20"/>
                </w:rPr>
                <w:id w:val="202138240"/>
                <w:placeholder>
                  <w:docPart w:val="19716CCB30DF45C5B57B13CC3E78085C"/>
                </w:placeholder>
                <w:showingPlcHdr/>
                <w:text/>
              </w:sdtPr>
              <w:sdtEndPr/>
              <w:sdtContent>
                <w:r w:rsidR="00DA5D21"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66D5F9A" w14:textId="21F4FF3F" w:rsidR="00DA5D21" w:rsidRPr="00E81AC8" w:rsidRDefault="00DA5D21" w:rsidP="00DA5D21">
            <w:pPr>
              <w:rPr>
                <w:sz w:val="16"/>
                <w:szCs w:val="16"/>
              </w:rPr>
            </w:pPr>
          </w:p>
        </w:tc>
        <w:tc>
          <w:tcPr>
            <w:tcW w:w="5494" w:type="dxa"/>
          </w:tcPr>
          <w:p w14:paraId="1CF9710D" w14:textId="537A5712" w:rsidR="00E03390" w:rsidRPr="007E4179" w:rsidRDefault="0077381B" w:rsidP="007D1A1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43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0" w:rsidRPr="007E4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3390" w:rsidRPr="007E4179">
              <w:rPr>
                <w:sz w:val="20"/>
                <w:szCs w:val="20"/>
              </w:rPr>
              <w:t xml:space="preserve"> </w:t>
            </w:r>
            <w:r w:rsidR="00DA5D21" w:rsidRPr="007E4179">
              <w:rPr>
                <w:sz w:val="20"/>
                <w:szCs w:val="20"/>
              </w:rPr>
              <w:t>User does not have an account to access to the Agency extranet and it needs to be registered as:</w:t>
            </w:r>
          </w:p>
          <w:p w14:paraId="7541DF17" w14:textId="6EB2A909" w:rsidR="00DA5D21" w:rsidRPr="007E4179" w:rsidRDefault="00DA5D21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First name: </w:t>
            </w:r>
            <w:sdt>
              <w:sdtPr>
                <w:rPr>
                  <w:sz w:val="18"/>
                  <w:szCs w:val="18"/>
                </w:rPr>
                <w:id w:val="178476520"/>
                <w:placeholder>
                  <w:docPart w:val="8129B9904CF74F3D9CB3A31F15156141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3D848F9" w14:textId="0A95AB0F" w:rsidR="00DA5D21" w:rsidRPr="007E4179" w:rsidRDefault="00DA5D21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Last name: </w:t>
            </w:r>
            <w:sdt>
              <w:sdtPr>
                <w:rPr>
                  <w:sz w:val="18"/>
                  <w:szCs w:val="18"/>
                </w:rPr>
                <w:id w:val="359019184"/>
                <w:placeholder>
                  <w:docPart w:val="9EE241723D5C4AF0A7B09710905E97FB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A53C1F7" w14:textId="1759F332" w:rsidR="00DA5D21" w:rsidRPr="007E4179" w:rsidRDefault="00641B3E" w:rsidP="00E81AC8">
            <w:pPr>
              <w:spacing w:after="6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>User´s e</w:t>
            </w:r>
            <w:r w:rsidR="00DA5D21" w:rsidRPr="007E4179">
              <w:rPr>
                <w:sz w:val="18"/>
                <w:szCs w:val="18"/>
              </w:rPr>
              <w:t xml:space="preserve">-mail address: </w:t>
            </w:r>
            <w:sdt>
              <w:sdtPr>
                <w:rPr>
                  <w:sz w:val="18"/>
                  <w:szCs w:val="18"/>
                </w:rPr>
                <w:id w:val="2110855764"/>
                <w:placeholder>
                  <w:docPart w:val="BF8FA8CC78684C369ECA57EB301C7E08"/>
                </w:placeholder>
                <w:showingPlcHdr/>
                <w:text/>
              </w:sdtPr>
              <w:sdtEndPr/>
              <w:sdtContent>
                <w:r w:rsidR="00DA5D21"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02115A6" w14:textId="5AED539C" w:rsidR="00641B3E" w:rsidRPr="007E4179" w:rsidRDefault="00E81AC8" w:rsidP="007D1A18">
            <w:pPr>
              <w:spacing w:before="120" w:after="0"/>
              <w:rPr>
                <w:sz w:val="20"/>
                <w:szCs w:val="20"/>
              </w:rPr>
            </w:pPr>
            <w:r w:rsidRPr="007E4179">
              <w:rPr>
                <w:sz w:val="20"/>
                <w:szCs w:val="20"/>
              </w:rPr>
              <w:t xml:space="preserve">If </w:t>
            </w:r>
            <w:r w:rsidR="00641B3E" w:rsidRPr="007E4179">
              <w:rPr>
                <w:sz w:val="20"/>
                <w:szCs w:val="20"/>
              </w:rPr>
              <w:t xml:space="preserve">the </w:t>
            </w:r>
            <w:r w:rsidRPr="007E4179">
              <w:rPr>
                <w:sz w:val="20"/>
                <w:szCs w:val="20"/>
              </w:rPr>
              <w:t xml:space="preserve">user´s </w:t>
            </w:r>
            <w:r w:rsidR="00641B3E" w:rsidRPr="007E4179">
              <w:rPr>
                <w:sz w:val="20"/>
                <w:szCs w:val="20"/>
              </w:rPr>
              <w:t>organisation</w:t>
            </w:r>
            <w:r w:rsidRPr="007E4179">
              <w:rPr>
                <w:sz w:val="20"/>
                <w:szCs w:val="20"/>
              </w:rPr>
              <w:t xml:space="preserve"> </w:t>
            </w:r>
            <w:r w:rsidR="00641B3E" w:rsidRPr="007E4179">
              <w:rPr>
                <w:sz w:val="20"/>
                <w:szCs w:val="20"/>
              </w:rPr>
              <w:t xml:space="preserve">is not the </w:t>
            </w:r>
            <w:r w:rsidRPr="007E4179">
              <w:rPr>
                <w:sz w:val="20"/>
                <w:szCs w:val="20"/>
              </w:rPr>
              <w:t>EMC</w:t>
            </w:r>
            <w:r w:rsidR="00641B3E" w:rsidRPr="007E4179">
              <w:rPr>
                <w:sz w:val="20"/>
                <w:szCs w:val="20"/>
              </w:rPr>
              <w:t>, please also provide:</w:t>
            </w:r>
          </w:p>
          <w:p w14:paraId="2872B047" w14:textId="19E2E2BC" w:rsidR="001005E8" w:rsidRPr="007E4179" w:rsidRDefault="001005E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Name of organization: </w:t>
            </w:r>
            <w:sdt>
              <w:sdtPr>
                <w:rPr>
                  <w:sz w:val="18"/>
                  <w:szCs w:val="18"/>
                </w:rPr>
                <w:id w:val="1017816759"/>
                <w:placeholder>
                  <w:docPart w:val="512B31ED83F84D0DADEE2F23CDCC7811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2E1623E" w14:textId="77777777" w:rsidR="001005E8" w:rsidRPr="007E4179" w:rsidRDefault="001005E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Address of organization: </w:t>
            </w:r>
            <w:sdt>
              <w:sdtPr>
                <w:rPr>
                  <w:sz w:val="18"/>
                  <w:szCs w:val="18"/>
                </w:rPr>
                <w:id w:val="-456712672"/>
                <w:placeholder>
                  <w:docPart w:val="B008BA0F2C5840BAAB9567692C5C08DB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B82C52F" w14:textId="77777777" w:rsidR="001005E8" w:rsidRPr="007E4179" w:rsidRDefault="001005E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Town: </w:t>
            </w:r>
            <w:sdt>
              <w:sdtPr>
                <w:rPr>
                  <w:sz w:val="18"/>
                  <w:szCs w:val="18"/>
                </w:rPr>
                <w:id w:val="1846896877"/>
                <w:placeholder>
                  <w:docPart w:val="8B864EF81DC249618C04F874CC5CC8CD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2D35BB0" w14:textId="77777777" w:rsidR="001005E8" w:rsidRPr="007E4179" w:rsidRDefault="001005E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Post code: </w:t>
            </w:r>
            <w:sdt>
              <w:sdtPr>
                <w:rPr>
                  <w:sz w:val="18"/>
                  <w:szCs w:val="18"/>
                </w:rPr>
                <w:id w:val="-612521954"/>
                <w:placeholder>
                  <w:docPart w:val="441FE03E3E3A4C01858336683CA6A753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CD27ADE" w14:textId="77777777" w:rsidR="004A34A4" w:rsidRPr="007E4179" w:rsidRDefault="001005E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Country: </w:t>
            </w:r>
            <w:sdt>
              <w:sdtPr>
                <w:rPr>
                  <w:sz w:val="18"/>
                  <w:szCs w:val="18"/>
                </w:rPr>
                <w:id w:val="-140588709"/>
                <w:placeholder>
                  <w:docPart w:val="B43642DD6F11455CACB84B3245C527F1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2DAAD74" w14:textId="76B50738" w:rsidR="00641B3E" w:rsidRPr="007E4179" w:rsidRDefault="00641B3E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E-mail address: </w:t>
            </w:r>
            <w:sdt>
              <w:sdtPr>
                <w:rPr>
                  <w:sz w:val="18"/>
                  <w:szCs w:val="18"/>
                </w:rPr>
                <w:id w:val="58758412"/>
                <w:placeholder>
                  <w:docPart w:val="1D50BDE561EB4832B92BDA3090B61FAD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DF5B234" w14:textId="10B508AE" w:rsidR="00641B3E" w:rsidRDefault="00641B3E" w:rsidP="007D1A18">
            <w:pPr>
              <w:spacing w:after="0"/>
            </w:pPr>
            <w:r w:rsidRPr="007E4179">
              <w:rPr>
                <w:sz w:val="18"/>
                <w:szCs w:val="18"/>
              </w:rPr>
              <w:t>Phone:</w:t>
            </w:r>
            <w:sdt>
              <w:sdtPr>
                <w:rPr>
                  <w:sz w:val="18"/>
                  <w:szCs w:val="18"/>
                </w:rPr>
                <w:id w:val="1181942619"/>
                <w:placeholder>
                  <w:docPart w:val="A866CC9F6A7B4B00B190A975C9999A70"/>
                </w:placeholder>
                <w:showingPlcHdr/>
                <w:text/>
              </w:sdtPr>
              <w:sdtEndPr/>
              <w:sdtContent>
                <w:r w:rsidRPr="007D1A1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41B3E" w14:paraId="7F9797F5" w14:textId="77777777" w:rsidTr="00116B88">
        <w:tc>
          <w:tcPr>
            <w:tcW w:w="9629" w:type="dxa"/>
            <w:gridSpan w:val="2"/>
          </w:tcPr>
          <w:p w14:paraId="5EA51EB3" w14:textId="359164C8" w:rsidR="00641B3E" w:rsidRDefault="00641B3E" w:rsidP="007D1A18">
            <w:pPr>
              <w:spacing w:after="0"/>
            </w:pPr>
            <w:r w:rsidRPr="00E81AC8">
              <w:rPr>
                <w:b/>
                <w:sz w:val="20"/>
                <w:szCs w:val="20"/>
              </w:rPr>
              <w:t>User 2 details</w:t>
            </w:r>
          </w:p>
        </w:tc>
      </w:tr>
      <w:tr w:rsidR="00641B3E" w14:paraId="58963C03" w14:textId="77777777" w:rsidTr="00116B88">
        <w:tc>
          <w:tcPr>
            <w:tcW w:w="4135" w:type="dxa"/>
          </w:tcPr>
          <w:p w14:paraId="75AD9786" w14:textId="77777777" w:rsidR="00641B3E" w:rsidRPr="00E81AC8" w:rsidRDefault="0077381B" w:rsidP="00E81AC8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95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3E" w:rsidRPr="00E81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3E" w:rsidRPr="00E81AC8">
              <w:rPr>
                <w:sz w:val="20"/>
                <w:szCs w:val="20"/>
              </w:rPr>
              <w:t xml:space="preserve"> User has already an account to access to the Agency extranet:</w:t>
            </w:r>
          </w:p>
          <w:p w14:paraId="1F9AE3E5" w14:textId="77777777" w:rsidR="00641B3E" w:rsidRPr="00E81AC8" w:rsidRDefault="00641B3E" w:rsidP="00E81AC8">
            <w:pPr>
              <w:spacing w:after="60"/>
              <w:rPr>
                <w:sz w:val="20"/>
                <w:szCs w:val="20"/>
              </w:rPr>
            </w:pPr>
            <w:r w:rsidRPr="00E81AC8">
              <w:rPr>
                <w:sz w:val="20"/>
                <w:szCs w:val="20"/>
              </w:rPr>
              <w:t xml:space="preserve">User´s e-mail address: </w:t>
            </w:r>
            <w:sdt>
              <w:sdtPr>
                <w:rPr>
                  <w:sz w:val="20"/>
                  <w:szCs w:val="20"/>
                </w:rPr>
                <w:id w:val="-1227217852"/>
                <w:placeholder>
                  <w:docPart w:val="6ABE196B65A841EA9B8D69CD79FE060C"/>
                </w:placeholder>
                <w:showingPlcHdr/>
                <w:text/>
              </w:sdtPr>
              <w:sdtEndPr/>
              <w:sdtContent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425978B" w14:textId="77777777" w:rsidR="00641B3E" w:rsidRPr="00E81AC8" w:rsidRDefault="00641B3E" w:rsidP="00E81AC8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5494" w:type="dxa"/>
          </w:tcPr>
          <w:p w14:paraId="5DAC2ED3" w14:textId="77777777" w:rsidR="007D1A18" w:rsidRPr="007E4179" w:rsidRDefault="0077381B" w:rsidP="007D1A1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22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18" w:rsidRPr="007E4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A18" w:rsidRPr="007E4179">
              <w:rPr>
                <w:sz w:val="20"/>
                <w:szCs w:val="20"/>
              </w:rPr>
              <w:t xml:space="preserve"> User does not have an account to access to the Agency extranet and it needs to be registered as:</w:t>
            </w:r>
          </w:p>
          <w:p w14:paraId="318D4DE3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First name: </w:t>
            </w:r>
            <w:sdt>
              <w:sdtPr>
                <w:rPr>
                  <w:sz w:val="18"/>
                  <w:szCs w:val="18"/>
                </w:rPr>
                <w:id w:val="608015711"/>
                <w:placeholder>
                  <w:docPart w:val="5D30EB8B7FBD44909FA04D109EE71C66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4F1D343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Last name: </w:t>
            </w:r>
            <w:sdt>
              <w:sdtPr>
                <w:rPr>
                  <w:sz w:val="18"/>
                  <w:szCs w:val="18"/>
                </w:rPr>
                <w:id w:val="-1111514731"/>
                <w:placeholder>
                  <w:docPart w:val="65C245D08B51477D9FD207116FB12E0F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C4263FE" w14:textId="77777777" w:rsidR="007D1A18" w:rsidRPr="007E4179" w:rsidRDefault="007D1A18" w:rsidP="007D1A18">
            <w:pPr>
              <w:spacing w:after="6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User´s e-mail address: </w:t>
            </w:r>
            <w:sdt>
              <w:sdtPr>
                <w:rPr>
                  <w:sz w:val="18"/>
                  <w:szCs w:val="18"/>
                </w:rPr>
                <w:id w:val="1126051849"/>
                <w:placeholder>
                  <w:docPart w:val="A8476322D5C14FD094D416D231456743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A02D905" w14:textId="77777777" w:rsidR="007D1A18" w:rsidRPr="007E4179" w:rsidRDefault="007D1A18" w:rsidP="007D1A18">
            <w:pPr>
              <w:spacing w:before="120" w:after="0"/>
              <w:rPr>
                <w:sz w:val="20"/>
                <w:szCs w:val="20"/>
              </w:rPr>
            </w:pPr>
            <w:r w:rsidRPr="007E4179">
              <w:rPr>
                <w:sz w:val="20"/>
                <w:szCs w:val="20"/>
              </w:rPr>
              <w:t>If the user´s organisation is not the EMC, please also provide:</w:t>
            </w:r>
          </w:p>
          <w:p w14:paraId="1A4C752D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Name of organization: </w:t>
            </w:r>
            <w:sdt>
              <w:sdtPr>
                <w:rPr>
                  <w:sz w:val="18"/>
                  <w:szCs w:val="18"/>
                </w:rPr>
                <w:id w:val="227740373"/>
                <w:placeholder>
                  <w:docPart w:val="DE3FE86E7E1149D18329EF2D2BB4D98E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380975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Address of organization: </w:t>
            </w:r>
            <w:sdt>
              <w:sdtPr>
                <w:rPr>
                  <w:sz w:val="18"/>
                  <w:szCs w:val="18"/>
                </w:rPr>
                <w:id w:val="-956090669"/>
                <w:placeholder>
                  <w:docPart w:val="76122294BCB7466FB1DF634F13B6C220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ACF7345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Town: </w:t>
            </w:r>
            <w:sdt>
              <w:sdtPr>
                <w:rPr>
                  <w:sz w:val="18"/>
                  <w:szCs w:val="18"/>
                </w:rPr>
                <w:id w:val="-1772465857"/>
                <w:placeholder>
                  <w:docPart w:val="9F88450B2CBF4E74AF3983AEF07C64A8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385E686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Post code: </w:t>
            </w:r>
            <w:sdt>
              <w:sdtPr>
                <w:rPr>
                  <w:sz w:val="18"/>
                  <w:szCs w:val="18"/>
                </w:rPr>
                <w:id w:val="1152950530"/>
                <w:placeholder>
                  <w:docPart w:val="C66C823B0BE744C3AD7656DF6975D1F8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E985F7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Country: </w:t>
            </w:r>
            <w:sdt>
              <w:sdtPr>
                <w:rPr>
                  <w:sz w:val="18"/>
                  <w:szCs w:val="18"/>
                </w:rPr>
                <w:id w:val="519443403"/>
                <w:placeholder>
                  <w:docPart w:val="C85CC56A860841E79EC0BFF6AFF09CEC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3C4FBB1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E-mail address: </w:t>
            </w:r>
            <w:sdt>
              <w:sdtPr>
                <w:rPr>
                  <w:sz w:val="18"/>
                  <w:szCs w:val="18"/>
                </w:rPr>
                <w:id w:val="-1768222734"/>
                <w:placeholder>
                  <w:docPart w:val="9D832F2AD8CA4B12B7FCFC8A61DF0C46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08139E0" w14:textId="46F8A087" w:rsidR="00641B3E" w:rsidRPr="00E81AC8" w:rsidRDefault="007D1A18" w:rsidP="007D1A18">
            <w:pPr>
              <w:spacing w:after="60"/>
              <w:rPr>
                <w:sz w:val="16"/>
                <w:szCs w:val="16"/>
              </w:rPr>
            </w:pPr>
            <w:r w:rsidRPr="007E4179">
              <w:rPr>
                <w:sz w:val="18"/>
                <w:szCs w:val="18"/>
              </w:rPr>
              <w:t>Phone:</w:t>
            </w:r>
            <w:sdt>
              <w:sdtPr>
                <w:rPr>
                  <w:sz w:val="18"/>
                  <w:szCs w:val="18"/>
                </w:rPr>
                <w:id w:val="171537837"/>
                <w:placeholder>
                  <w:docPart w:val="3C2234F62B9D4388A2130690056D1ECA"/>
                </w:placeholder>
                <w:showingPlcHdr/>
                <w:text/>
              </w:sdtPr>
              <w:sdtEndPr/>
              <w:sdtContent>
                <w:r w:rsidRPr="007D1A1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41B3E" w14:paraId="59DDBCFF" w14:textId="77777777" w:rsidTr="00116B88">
        <w:tc>
          <w:tcPr>
            <w:tcW w:w="9629" w:type="dxa"/>
            <w:gridSpan w:val="2"/>
          </w:tcPr>
          <w:p w14:paraId="49799F36" w14:textId="04060057" w:rsidR="00641B3E" w:rsidRDefault="00641B3E" w:rsidP="007D1A18">
            <w:pPr>
              <w:spacing w:after="0"/>
            </w:pPr>
            <w:r w:rsidRPr="00E81AC8">
              <w:rPr>
                <w:b/>
                <w:sz w:val="20"/>
                <w:szCs w:val="20"/>
              </w:rPr>
              <w:t>User 3 details</w:t>
            </w:r>
          </w:p>
        </w:tc>
      </w:tr>
      <w:tr w:rsidR="00641B3E" w14:paraId="42096676" w14:textId="77777777" w:rsidTr="00116B88">
        <w:tc>
          <w:tcPr>
            <w:tcW w:w="4135" w:type="dxa"/>
          </w:tcPr>
          <w:p w14:paraId="2AA86F6F" w14:textId="77777777" w:rsidR="00641B3E" w:rsidRPr="00E81AC8" w:rsidRDefault="0077381B" w:rsidP="00E81AC8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92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3E" w:rsidRPr="00E81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3E" w:rsidRPr="00E81AC8">
              <w:rPr>
                <w:sz w:val="20"/>
                <w:szCs w:val="20"/>
              </w:rPr>
              <w:t xml:space="preserve"> User has already an account to access to the Agency extranet:</w:t>
            </w:r>
          </w:p>
          <w:p w14:paraId="1AC7C546" w14:textId="77777777" w:rsidR="00641B3E" w:rsidRPr="00E81AC8" w:rsidRDefault="00641B3E" w:rsidP="00E81AC8">
            <w:pPr>
              <w:spacing w:after="60"/>
              <w:rPr>
                <w:sz w:val="20"/>
                <w:szCs w:val="20"/>
              </w:rPr>
            </w:pPr>
            <w:r w:rsidRPr="00E81AC8">
              <w:rPr>
                <w:sz w:val="20"/>
                <w:szCs w:val="20"/>
              </w:rPr>
              <w:t xml:space="preserve">User´s e-mail address: </w:t>
            </w:r>
            <w:sdt>
              <w:sdtPr>
                <w:rPr>
                  <w:sz w:val="20"/>
                  <w:szCs w:val="20"/>
                </w:rPr>
                <w:id w:val="254411281"/>
                <w:placeholder>
                  <w:docPart w:val="7FBB0FDAF123436A982B4408867C29AC"/>
                </w:placeholder>
                <w:showingPlcHdr/>
                <w:text/>
              </w:sdtPr>
              <w:sdtEndPr/>
              <w:sdtContent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CE7E0FF" w14:textId="77777777" w:rsidR="00641B3E" w:rsidRPr="00E81AC8" w:rsidRDefault="00641B3E" w:rsidP="00E81AC8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5494" w:type="dxa"/>
          </w:tcPr>
          <w:p w14:paraId="5C80FECA" w14:textId="77777777" w:rsidR="007D1A18" w:rsidRPr="007E4179" w:rsidRDefault="0077381B" w:rsidP="007D1A18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18" w:rsidRPr="007E4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1A18" w:rsidRPr="007E4179">
              <w:rPr>
                <w:sz w:val="20"/>
                <w:szCs w:val="20"/>
              </w:rPr>
              <w:t xml:space="preserve"> User does not have an account to access to the Agency extranet and it needs to be registered as:</w:t>
            </w:r>
          </w:p>
          <w:p w14:paraId="5BBB6B71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First name: </w:t>
            </w:r>
            <w:sdt>
              <w:sdtPr>
                <w:rPr>
                  <w:sz w:val="18"/>
                  <w:szCs w:val="18"/>
                </w:rPr>
                <w:id w:val="-308555795"/>
                <w:placeholder>
                  <w:docPart w:val="089DF44E05054B8FBE457FC508C3DAC5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015A2A5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Last name: </w:t>
            </w:r>
            <w:sdt>
              <w:sdtPr>
                <w:rPr>
                  <w:sz w:val="18"/>
                  <w:szCs w:val="18"/>
                </w:rPr>
                <w:id w:val="423703044"/>
                <w:placeholder>
                  <w:docPart w:val="40A5E75E07F34F828967DA531AD9B27D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90D708E" w14:textId="77777777" w:rsidR="007D1A18" w:rsidRPr="007E4179" w:rsidRDefault="007D1A18" w:rsidP="007D1A18">
            <w:pPr>
              <w:spacing w:after="6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User´s e-mail address: </w:t>
            </w:r>
            <w:sdt>
              <w:sdtPr>
                <w:rPr>
                  <w:sz w:val="18"/>
                  <w:szCs w:val="18"/>
                </w:rPr>
                <w:id w:val="594901773"/>
                <w:placeholder>
                  <w:docPart w:val="AEF7DC975F124CB190834AD57128D1AA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3A3BE8B" w14:textId="77777777" w:rsidR="007D1A18" w:rsidRPr="007E4179" w:rsidRDefault="007D1A18" w:rsidP="007D1A18">
            <w:pPr>
              <w:spacing w:before="120" w:after="0"/>
              <w:rPr>
                <w:sz w:val="20"/>
                <w:szCs w:val="20"/>
              </w:rPr>
            </w:pPr>
            <w:r w:rsidRPr="007E4179">
              <w:rPr>
                <w:sz w:val="20"/>
                <w:szCs w:val="20"/>
              </w:rPr>
              <w:t>If the user´s organisation is not the EMC, please also provide:</w:t>
            </w:r>
          </w:p>
          <w:p w14:paraId="2BD1B4DC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Name of organization: </w:t>
            </w:r>
            <w:sdt>
              <w:sdtPr>
                <w:rPr>
                  <w:sz w:val="18"/>
                  <w:szCs w:val="18"/>
                </w:rPr>
                <w:id w:val="116880385"/>
                <w:placeholder>
                  <w:docPart w:val="F9FC0486DCCC4C459205CF274C83728D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7143803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Address of organization: </w:t>
            </w:r>
            <w:sdt>
              <w:sdtPr>
                <w:rPr>
                  <w:sz w:val="18"/>
                  <w:szCs w:val="18"/>
                </w:rPr>
                <w:id w:val="-1581982325"/>
                <w:placeholder>
                  <w:docPart w:val="7421B62FC1664ABFA8B0E70F558ACEDB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DB587A2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Town: </w:t>
            </w:r>
            <w:sdt>
              <w:sdtPr>
                <w:rPr>
                  <w:sz w:val="18"/>
                  <w:szCs w:val="18"/>
                </w:rPr>
                <w:id w:val="-1911290438"/>
                <w:placeholder>
                  <w:docPart w:val="F46C98560C904D02AE81F6DC541CBB8E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82122B3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Post code: </w:t>
            </w:r>
            <w:sdt>
              <w:sdtPr>
                <w:rPr>
                  <w:sz w:val="18"/>
                  <w:szCs w:val="18"/>
                </w:rPr>
                <w:id w:val="-280269960"/>
                <w:placeholder>
                  <w:docPart w:val="C098B15F0F394BA18F8D032595C48F12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A3D067E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Country: </w:t>
            </w:r>
            <w:sdt>
              <w:sdtPr>
                <w:rPr>
                  <w:sz w:val="18"/>
                  <w:szCs w:val="18"/>
                </w:rPr>
                <w:id w:val="945505245"/>
                <w:placeholder>
                  <w:docPart w:val="EC2917FE70524E018FE93E0FBDDD8E9C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522EE4F7" w14:textId="77777777" w:rsidR="007D1A18" w:rsidRPr="007E4179" w:rsidRDefault="007D1A18" w:rsidP="007D1A18">
            <w:pPr>
              <w:spacing w:after="0"/>
              <w:rPr>
                <w:sz w:val="18"/>
                <w:szCs w:val="18"/>
              </w:rPr>
            </w:pPr>
            <w:r w:rsidRPr="007E4179">
              <w:rPr>
                <w:sz w:val="18"/>
                <w:szCs w:val="18"/>
              </w:rPr>
              <w:t xml:space="preserve">E-mail address: </w:t>
            </w:r>
            <w:sdt>
              <w:sdtPr>
                <w:rPr>
                  <w:sz w:val="18"/>
                  <w:szCs w:val="18"/>
                </w:rPr>
                <w:id w:val="-870145647"/>
                <w:placeholder>
                  <w:docPart w:val="E63B00E1D3674F08B7AEE547EFC41DEE"/>
                </w:placeholder>
                <w:showingPlcHdr/>
                <w:text/>
              </w:sdtPr>
              <w:sdtEndPr/>
              <w:sdtContent>
                <w:r w:rsidRPr="007E417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4DE5FAD" w14:textId="6C12C5B9" w:rsidR="00641B3E" w:rsidRPr="00E81AC8" w:rsidRDefault="007D1A18" w:rsidP="007D1A18">
            <w:pPr>
              <w:spacing w:after="60"/>
              <w:rPr>
                <w:sz w:val="16"/>
                <w:szCs w:val="16"/>
              </w:rPr>
            </w:pPr>
            <w:r w:rsidRPr="007E4179">
              <w:rPr>
                <w:sz w:val="18"/>
                <w:szCs w:val="18"/>
              </w:rPr>
              <w:t>Phone:</w:t>
            </w:r>
            <w:sdt>
              <w:sdtPr>
                <w:rPr>
                  <w:sz w:val="18"/>
                  <w:szCs w:val="18"/>
                </w:rPr>
                <w:id w:val="-1985145815"/>
                <w:placeholder>
                  <w:docPart w:val="79FAB15463B74095AA58703FC2BE3893"/>
                </w:placeholder>
                <w:showingPlcHdr/>
                <w:text/>
              </w:sdtPr>
              <w:sdtEndPr/>
              <w:sdtContent>
                <w:r w:rsidRPr="007D1A1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E0B50" w14:paraId="00C1458F" w14:textId="77777777" w:rsidTr="009022A0">
        <w:tc>
          <w:tcPr>
            <w:tcW w:w="9629" w:type="dxa"/>
            <w:gridSpan w:val="2"/>
            <w:shd w:val="clear" w:color="auto" w:fill="D0ECFF" w:themeFill="text1" w:themeFillTint="1A"/>
          </w:tcPr>
          <w:p w14:paraId="1F88D4E9" w14:textId="77777777" w:rsidR="00EE0B50" w:rsidRPr="00ED689F" w:rsidRDefault="00EE0B50" w:rsidP="00ED689F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b/>
                <w:bCs/>
                <w:i w:val="0"/>
                <w:iCs/>
                <w:color w:val="002034" w:themeColor="text1"/>
              </w:rPr>
            </w:pPr>
            <w:r w:rsidRPr="00ED689F">
              <w:rPr>
                <w:b/>
                <w:bCs/>
                <w:i w:val="0"/>
                <w:iCs/>
                <w:color w:val="002034" w:themeColor="text1"/>
              </w:rPr>
              <w:lastRenderedPageBreak/>
              <w:t>General information</w:t>
            </w:r>
          </w:p>
          <w:p w14:paraId="5F5CA8B6" w14:textId="77777777" w:rsidR="00D250B3" w:rsidRDefault="00D250B3" w:rsidP="00462937">
            <w:r w:rsidRPr="00ED689F">
              <w:rPr>
                <w:i/>
                <w:color w:val="0065A6" w:themeColor="text1" w:themeTint="BF"/>
                <w:sz w:val="16"/>
              </w:rPr>
              <w:t xml:space="preserve">Please </w:t>
            </w:r>
            <w:r w:rsidR="001005E8" w:rsidRPr="00ED689F">
              <w:rPr>
                <w:i/>
                <w:color w:val="0065A6" w:themeColor="text1" w:themeTint="BF"/>
                <w:sz w:val="16"/>
              </w:rPr>
              <w:t>provide below the project name (significant to you to distinguish this notification from another one)</w:t>
            </w:r>
            <w:r w:rsidRPr="00ED689F">
              <w:rPr>
                <w:i/>
                <w:color w:val="0065A6" w:themeColor="text1" w:themeTint="BF"/>
                <w:sz w:val="16"/>
              </w:rPr>
              <w:t>.</w:t>
            </w:r>
          </w:p>
        </w:tc>
      </w:tr>
      <w:tr w:rsidR="00EE0B50" w14:paraId="42D936FB" w14:textId="77777777" w:rsidTr="004A34A4">
        <w:tc>
          <w:tcPr>
            <w:tcW w:w="4135" w:type="dxa"/>
          </w:tcPr>
          <w:p w14:paraId="11962098" w14:textId="77777777" w:rsidR="00EE0B50" w:rsidRPr="00E81AC8" w:rsidRDefault="001005E8" w:rsidP="00EE0B50">
            <w:pPr>
              <w:pStyle w:val="ListParagraph"/>
              <w:numPr>
                <w:ilvl w:val="1"/>
                <w:numId w:val="16"/>
              </w:numPr>
              <w:rPr>
                <w:i w:val="0"/>
                <w:iCs/>
                <w:color w:val="auto"/>
                <w:sz w:val="20"/>
                <w:szCs w:val="20"/>
              </w:rPr>
            </w:pPr>
            <w:r w:rsidRPr="00E81AC8">
              <w:rPr>
                <w:i w:val="0"/>
                <w:iCs/>
                <w:color w:val="auto"/>
                <w:sz w:val="20"/>
                <w:szCs w:val="20"/>
              </w:rPr>
              <w:t>Project</w:t>
            </w:r>
            <w:r w:rsidR="00EE0B50" w:rsidRPr="00E81AC8">
              <w:rPr>
                <w:i w:val="0"/>
                <w:iCs/>
                <w:color w:val="auto"/>
                <w:sz w:val="20"/>
                <w:szCs w:val="20"/>
              </w:rPr>
              <w:t xml:space="preserve"> name:</w:t>
            </w:r>
          </w:p>
        </w:tc>
        <w:sdt>
          <w:sdtPr>
            <w:rPr>
              <w:sz w:val="20"/>
              <w:szCs w:val="20"/>
            </w:rPr>
            <w:id w:val="-919948545"/>
            <w:placeholder>
              <w:docPart w:val="82DB2E0074874F5E97A699E1362194C5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14:paraId="476D300D" w14:textId="77777777" w:rsidR="00EE0B50" w:rsidRPr="00E81AC8" w:rsidRDefault="00D65759" w:rsidP="00D53AC7">
                <w:pPr>
                  <w:rPr>
                    <w:sz w:val="20"/>
                    <w:szCs w:val="20"/>
                  </w:rPr>
                </w:pPr>
                <w:r w:rsidRPr="00E81A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7DCB" w14:paraId="7F3738C9" w14:textId="77777777" w:rsidTr="004A34A4">
        <w:tc>
          <w:tcPr>
            <w:tcW w:w="4135" w:type="dxa"/>
          </w:tcPr>
          <w:p w14:paraId="21459E65" w14:textId="4D7948F3" w:rsidR="00737DCB" w:rsidRPr="00E81AC8" w:rsidRDefault="00737DCB" w:rsidP="00EE0B50">
            <w:pPr>
              <w:pStyle w:val="ListParagraph"/>
              <w:numPr>
                <w:ilvl w:val="1"/>
                <w:numId w:val="16"/>
              </w:numPr>
              <w:rPr>
                <w:i w:val="0"/>
                <w:iCs/>
                <w:color w:val="auto"/>
                <w:sz w:val="20"/>
                <w:szCs w:val="20"/>
              </w:rPr>
            </w:pPr>
            <w:r w:rsidRPr="00E81AC8">
              <w:rPr>
                <w:i w:val="0"/>
                <w:iCs/>
                <w:color w:val="auto"/>
                <w:sz w:val="20"/>
                <w:szCs w:val="20"/>
              </w:rPr>
              <w:t>Estimated date of submission of the notification:</w:t>
            </w:r>
          </w:p>
        </w:tc>
        <w:tc>
          <w:tcPr>
            <w:tcW w:w="5494" w:type="dxa"/>
          </w:tcPr>
          <w:p w14:paraId="06DA4935" w14:textId="52A5D389" w:rsidR="00737DCB" w:rsidRPr="00E81AC8" w:rsidRDefault="0077381B" w:rsidP="00D53AC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5850962"/>
                <w:placeholder>
                  <w:docPart w:val="A7DB2B7991104C1CA0FA4E078BD995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7DCB" w:rsidRPr="00E81AC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221F0BA9" w14:textId="7700C6F9" w:rsidR="000130CD" w:rsidRDefault="000130CD" w:rsidP="004A34A4">
      <w:pPr>
        <w:ind w:left="1560" w:hanging="1560"/>
      </w:pPr>
    </w:p>
    <w:p w14:paraId="73DE45ED" w14:textId="77777777" w:rsidR="00B60D62" w:rsidRDefault="00B60D62" w:rsidP="004A34A4">
      <w:pPr>
        <w:ind w:left="1560" w:hanging="1560"/>
      </w:pPr>
    </w:p>
    <w:p w14:paraId="1C0F0905" w14:textId="58B363FD" w:rsidR="00D250B3" w:rsidRDefault="00B04805" w:rsidP="004A34A4">
      <w:pPr>
        <w:ind w:left="1560" w:hanging="1560"/>
      </w:pPr>
      <w:bookmarkStart w:id="1" w:name="_Hlk90914558"/>
      <w:r>
        <w:t>Request d</w:t>
      </w:r>
      <w:r w:rsidR="000130CD">
        <w:t>ate:</w:t>
      </w:r>
      <w:r w:rsidR="000130CD">
        <w:tab/>
      </w:r>
      <w:r w:rsidR="000130CD">
        <w:tab/>
      </w:r>
      <w:sdt>
        <w:sdtPr>
          <w:id w:val="-190762258"/>
          <w:placeholder>
            <w:docPart w:val="682AFDB7F55E49A3A86C71BEC08B52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5759" w:rsidRPr="00D65759">
            <w:rPr>
              <w:rStyle w:val="PlaceholderText"/>
            </w:rPr>
            <w:t>Click here to enter a date.</w:t>
          </w:r>
        </w:sdtContent>
      </w:sdt>
    </w:p>
    <w:p w14:paraId="6AE45AE8" w14:textId="018D026C" w:rsidR="00B60D62" w:rsidRDefault="00E81AC8" w:rsidP="00B60D62">
      <w:pPr>
        <w:ind w:left="1560" w:hanging="1560"/>
      </w:pPr>
      <w:r>
        <w:t>Requestor´s e</w:t>
      </w:r>
      <w:r w:rsidR="00B60D62">
        <w:t>-mail:</w:t>
      </w:r>
      <w:r w:rsidR="00B60D62">
        <w:tab/>
      </w:r>
      <w:sdt>
        <w:sdtPr>
          <w:id w:val="-46067489"/>
          <w:placeholder>
            <w:docPart w:val="85D9EB23AE5345AFBE323318E46F9264"/>
          </w:placeholder>
          <w:showingPlcHdr/>
          <w:text/>
        </w:sdtPr>
        <w:sdtEndPr/>
        <w:sdtContent>
          <w:r w:rsidR="00B60D62" w:rsidRPr="00A73039">
            <w:rPr>
              <w:rStyle w:val="PlaceholderText"/>
            </w:rPr>
            <w:t>Click here to enter text.</w:t>
          </w:r>
        </w:sdtContent>
      </w:sdt>
    </w:p>
    <w:bookmarkEnd w:id="1"/>
    <w:p w14:paraId="43264E80" w14:textId="55805F41" w:rsidR="00B60D62" w:rsidRDefault="00B60D62" w:rsidP="00B60D62">
      <w:pPr>
        <w:ind w:left="1560" w:hanging="1560"/>
      </w:pPr>
    </w:p>
    <w:p w14:paraId="750FD173" w14:textId="77777777" w:rsidR="00737DCB" w:rsidRDefault="00737DCB" w:rsidP="004A34A4">
      <w:pPr>
        <w:ind w:left="1560" w:hanging="1560"/>
      </w:pPr>
    </w:p>
    <w:sectPr w:rsidR="00737DCB" w:rsidSect="007E4179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276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C904" w14:textId="77777777" w:rsidR="0077381B" w:rsidRDefault="0077381B" w:rsidP="008B38C0">
      <w:r>
        <w:separator/>
      </w:r>
    </w:p>
  </w:endnote>
  <w:endnote w:type="continuationSeparator" w:id="0">
    <w:p w14:paraId="1CA164C7" w14:textId="77777777" w:rsidR="0077381B" w:rsidRDefault="0077381B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7059" w14:textId="77777777" w:rsidR="00116B88" w:rsidRPr="00F7419F" w:rsidRDefault="00116B88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14:paraId="3253CF8A" w14:textId="77777777" w:rsidR="00116B88" w:rsidRDefault="00116B88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91A6" w14:textId="77777777" w:rsidR="00116B88" w:rsidRPr="005374E0" w:rsidRDefault="00116B88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3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14:paraId="564B6AE4" w14:textId="77777777" w:rsidR="00116B88" w:rsidRDefault="00116B88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E570" w14:textId="77777777" w:rsidR="0077381B" w:rsidRDefault="0077381B" w:rsidP="008B38C0">
      <w:r>
        <w:separator/>
      </w:r>
    </w:p>
  </w:footnote>
  <w:footnote w:type="continuationSeparator" w:id="0">
    <w:p w14:paraId="0AB5FA21" w14:textId="77777777" w:rsidR="0077381B" w:rsidRDefault="0077381B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116B88" w:rsidRPr="000130CD" w14:paraId="7E031AE0" w14:textId="77777777" w:rsidTr="00641B3E">
      <w:trPr>
        <w:trHeight w:val="426"/>
      </w:trPr>
      <w:tc>
        <w:tcPr>
          <w:tcW w:w="2132" w:type="pct"/>
          <w:shd w:val="clear" w:color="auto" w:fill="auto"/>
        </w:tcPr>
        <w:p w14:paraId="4E320CDD" w14:textId="77777777" w:rsidR="00116B88" w:rsidRPr="008803A1" w:rsidRDefault="00116B88" w:rsidP="008803A1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71246940" w14:textId="77777777" w:rsidR="00116B88" w:rsidRPr="008803A1" w:rsidRDefault="00116B88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-1874059043"/>
            <w:placeholder>
              <w:docPart w:val="F4889B8F394046E0B82509FD569D2FA0"/>
            </w:placeholder>
          </w:sdtPr>
          <w:sdtEndPr/>
          <w:sdtContent>
            <w:sdt>
              <w:sdtPr>
                <w:rPr>
                  <w:color w:val="004494"/>
                  <w:sz w:val="16"/>
                  <w:szCs w:val="16"/>
                </w:rPr>
                <w:alias w:val="Type of document"/>
                <w:tag w:val="Type of document"/>
                <w:id w:val="198593550"/>
                <w:placeholder>
                  <w:docPart w:val="54D649A7D8234B518536CF5104532DCB"/>
                </w:placeholder>
              </w:sdtPr>
              <w:sdtEndPr/>
              <w:sdtContent>
                <w:p w14:paraId="1CE6BCD4" w14:textId="61E8008D" w:rsidR="00116B88" w:rsidRDefault="00116B88" w:rsidP="002343FF">
                  <w:pPr>
                    <w:tabs>
                      <w:tab w:val="right" w:pos="9360"/>
                    </w:tabs>
                    <w:spacing w:after="0"/>
                    <w:ind w:right="-108"/>
                    <w:jc w:val="right"/>
                    <w:rPr>
                      <w:color w:val="004494"/>
                      <w:sz w:val="16"/>
                      <w:szCs w:val="16"/>
                    </w:rPr>
                  </w:pPr>
                  <w:r>
                    <w:rPr>
                      <w:color w:val="004494"/>
                      <w:sz w:val="16"/>
                      <w:szCs w:val="16"/>
                    </w:rPr>
                    <w:t>Initiation of the process for the submission of a notification of a change</w:t>
                  </w:r>
                </w:p>
              </w:sdtContent>
            </w:sdt>
          </w:sdtContent>
        </w:sdt>
        <w:p w14:paraId="5AE6DF2A" w14:textId="6223A91F" w:rsidR="00116B88" w:rsidRPr="00A47938" w:rsidRDefault="00116B88" w:rsidP="000130CD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</w:rPr>
            <w:t xml:space="preserve"> </w:t>
          </w:r>
          <w:r>
            <w:rPr>
              <w:color w:val="004494"/>
              <w:sz w:val="16"/>
              <w:szCs w:val="16"/>
            </w:rPr>
            <w:fldChar w:fldCharType="begin"/>
          </w:r>
          <w:r w:rsidRPr="00A47938">
            <w:rPr>
              <w:color w:val="004494"/>
              <w:sz w:val="16"/>
              <w:szCs w:val="16"/>
              <w:lang w:val="en-US"/>
            </w:rPr>
            <w:instrText xml:space="preserve"> REF Short_title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307743860"/>
              <w:lock w:val="sdtLocked"/>
              <w:placeholder>
                <w:docPart w:val="3FB877C2E25D4C2D850FE5E3AC43BAE8"/>
              </w:placeholder>
            </w:sdtPr>
            <w:sdtEndPr/>
            <w:sdtContent>
              <w:r w:rsidR="00DB4FB9">
                <w:rPr>
                  <w:color w:val="004494"/>
                  <w:sz w:val="16"/>
                  <w:szCs w:val="16"/>
                </w:rPr>
                <w:t>ERA1209/071 TEM_VEA_035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  <w:p w14:paraId="660C3967" w14:textId="5E3A0A80" w:rsidR="00116B88" w:rsidRPr="0010187F" w:rsidRDefault="00116B88" w:rsidP="000130CD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10187F">
            <w:rPr>
              <w:color w:val="004494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Code V x.y"/>
              <w:tag w:val="Code V x.y"/>
              <w:id w:val="1608851839"/>
              <w:placeholder>
                <w:docPart w:val="ADACA39E792B4B7F8C908D43EB557655"/>
              </w:placeholder>
            </w:sdtPr>
            <w:sdtEndPr/>
            <w:sdtContent>
              <w:r w:rsidR="00DB4FB9">
                <w:rPr>
                  <w:color w:val="004494"/>
                  <w:sz w:val="16"/>
                  <w:szCs w:val="16"/>
                </w:rPr>
                <w:t>Version 1.0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</w:tc>
    </w:tr>
  </w:tbl>
  <w:p w14:paraId="582B0A3F" w14:textId="77777777" w:rsidR="00116B88" w:rsidRPr="007E4179" w:rsidRDefault="00116B88" w:rsidP="008803A1">
    <w:pPr>
      <w:pStyle w:val="Header"/>
      <w:jc w:val="both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116B88" w:rsidRPr="005374E0" w14:paraId="67673016" w14:textId="77777777" w:rsidTr="00116B88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41F437B2" w14:textId="77777777" w:rsidR="00116B88" w:rsidRPr="005374E0" w:rsidRDefault="00116B88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52A1D176" wp14:editId="24ED7782">
                <wp:extent cx="1425575" cy="1079500"/>
                <wp:effectExtent l="0" t="0" r="317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  <w:placeholder>
              <w:docPart w:val="DefaultPlaceholder_1081868574"/>
            </w:placeholder>
          </w:sdtPr>
          <w:sdtEndPr/>
          <w:sdtContent>
            <w:p w14:paraId="51096F72" w14:textId="7536EA6E" w:rsidR="00116B88" w:rsidRDefault="00116B88" w:rsidP="00970595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 Initiation of the process for the submission of a notification of a change </w:t>
              </w:r>
            </w:p>
          </w:sdtContent>
        </w:sdt>
        <w:bookmarkStart w:id="2" w:name="Short_title" w:displacedByCustomXml="next"/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42322756"/>
            <w:lock w:val="sdtLocked"/>
            <w:placeholder>
              <w:docPart w:val="DefaultPlaceholder_1081868574"/>
            </w:placeholder>
          </w:sdtPr>
          <w:sdtEndPr/>
          <w:sdtContent>
            <w:p w14:paraId="720542B3" w14:textId="4C54F272" w:rsidR="00116B88" w:rsidRDefault="008D5600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ERA1209/071 </w:t>
              </w:r>
              <w:r w:rsidR="00116B88">
                <w:rPr>
                  <w:color w:val="004494"/>
                  <w:sz w:val="16"/>
                  <w:szCs w:val="16"/>
                </w:rPr>
                <w:t>TEM_VEA_035</w:t>
              </w:r>
            </w:p>
          </w:sdtContent>
        </w:sdt>
        <w:bookmarkEnd w:id="2" w:displacedByCustomXml="prev"/>
        <w:bookmarkStart w:id="3" w:name="Code_V_x_y" w:displacedByCustomXml="next"/>
        <w:sdt>
          <w:sdtPr>
            <w:rPr>
              <w:color w:val="004494"/>
              <w:sz w:val="16"/>
              <w:szCs w:val="16"/>
            </w:rPr>
            <w:alias w:val="Code V x.y"/>
            <w:tag w:val="Code V x.y"/>
            <w:id w:val="1768420682"/>
            <w:placeholder>
              <w:docPart w:val="DefaultPlaceholder_1081868574"/>
            </w:placeholder>
          </w:sdtPr>
          <w:sdtEndPr/>
          <w:sdtContent>
            <w:p w14:paraId="4EDCC882" w14:textId="5D38DADC" w:rsidR="00116B88" w:rsidRDefault="00116B88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Version </w:t>
              </w:r>
              <w:r w:rsidR="003D7633">
                <w:rPr>
                  <w:color w:val="004494"/>
                  <w:sz w:val="16"/>
                  <w:szCs w:val="16"/>
                </w:rPr>
                <w:t>1.1</w:t>
              </w:r>
            </w:p>
          </w:sdtContent>
        </w:sdt>
        <w:bookmarkEnd w:id="3" w:displacedByCustomXml="prev"/>
        <w:p w14:paraId="07050A42" w14:textId="77777777" w:rsidR="00116B88" w:rsidRPr="005374E0" w:rsidRDefault="00116B88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  <w:tr w:rsidR="00116B88" w:rsidRPr="005374E0" w14:paraId="0D06AA18" w14:textId="77777777" w:rsidTr="00116B88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7CAC98FA" w14:textId="77777777" w:rsidR="00116B88" w:rsidRPr="005374E0" w:rsidRDefault="00116B8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0475989F" w14:textId="77777777" w:rsidR="00116B88" w:rsidRPr="005374E0" w:rsidRDefault="00116B8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2E6CD185" w14:textId="77777777" w:rsidR="00116B88" w:rsidRPr="005374E0" w:rsidRDefault="00116B88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1FAEB947" w14:textId="77777777" w:rsidR="00116B88" w:rsidRPr="005374E0" w:rsidRDefault="00116B88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53B81144" w14:textId="77777777" w:rsidR="00116B88" w:rsidRPr="00F7419F" w:rsidRDefault="00116B88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47A"/>
    <w:multiLevelType w:val="multilevel"/>
    <w:tmpl w:val="C314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E3102"/>
    <w:multiLevelType w:val="hybridMultilevel"/>
    <w:tmpl w:val="5580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F3F6D"/>
    <w:multiLevelType w:val="hybridMultilevel"/>
    <w:tmpl w:val="58FAE1AC"/>
    <w:lvl w:ilvl="0" w:tplc="0409000F">
      <w:start w:val="1"/>
      <w:numFmt w:val="decimal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D78"/>
    <w:multiLevelType w:val="multilevel"/>
    <w:tmpl w:val="9EF6EB4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13956"/>
    <w:multiLevelType w:val="multilevel"/>
    <w:tmpl w:val="9EF6EB4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C7"/>
    <w:rsid w:val="000064A9"/>
    <w:rsid w:val="00011829"/>
    <w:rsid w:val="000130CD"/>
    <w:rsid w:val="00020D77"/>
    <w:rsid w:val="00025472"/>
    <w:rsid w:val="00036C66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A234F"/>
    <w:rsid w:val="000A3D04"/>
    <w:rsid w:val="000B54EC"/>
    <w:rsid w:val="000C59B7"/>
    <w:rsid w:val="000C6F03"/>
    <w:rsid w:val="000D6A15"/>
    <w:rsid w:val="000D7CA7"/>
    <w:rsid w:val="000E116D"/>
    <w:rsid w:val="000F1520"/>
    <w:rsid w:val="000F3719"/>
    <w:rsid w:val="001005E8"/>
    <w:rsid w:val="0010187F"/>
    <w:rsid w:val="00116B88"/>
    <w:rsid w:val="00120407"/>
    <w:rsid w:val="001225ED"/>
    <w:rsid w:val="001233FE"/>
    <w:rsid w:val="001251E2"/>
    <w:rsid w:val="00134831"/>
    <w:rsid w:val="00141906"/>
    <w:rsid w:val="00142013"/>
    <w:rsid w:val="00156679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7885"/>
    <w:rsid w:val="0022502F"/>
    <w:rsid w:val="00230419"/>
    <w:rsid w:val="002343FF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C7E07"/>
    <w:rsid w:val="002D50B0"/>
    <w:rsid w:val="002D536C"/>
    <w:rsid w:val="002D733C"/>
    <w:rsid w:val="002F6736"/>
    <w:rsid w:val="0030164D"/>
    <w:rsid w:val="00313910"/>
    <w:rsid w:val="00322E41"/>
    <w:rsid w:val="00326419"/>
    <w:rsid w:val="00332ECD"/>
    <w:rsid w:val="003407C7"/>
    <w:rsid w:val="00340C2A"/>
    <w:rsid w:val="00346788"/>
    <w:rsid w:val="003501E5"/>
    <w:rsid w:val="00350B9B"/>
    <w:rsid w:val="003729A7"/>
    <w:rsid w:val="00380423"/>
    <w:rsid w:val="00380BBF"/>
    <w:rsid w:val="00382634"/>
    <w:rsid w:val="003973E2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D7633"/>
    <w:rsid w:val="003F192F"/>
    <w:rsid w:val="003F6572"/>
    <w:rsid w:val="003F67EE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937"/>
    <w:rsid w:val="004629C3"/>
    <w:rsid w:val="00462AD3"/>
    <w:rsid w:val="00462F3F"/>
    <w:rsid w:val="00465A26"/>
    <w:rsid w:val="00467F59"/>
    <w:rsid w:val="004721FC"/>
    <w:rsid w:val="004A2A94"/>
    <w:rsid w:val="004A34A4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138A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710C"/>
    <w:rsid w:val="005E0C57"/>
    <w:rsid w:val="005E49AE"/>
    <w:rsid w:val="005F7D97"/>
    <w:rsid w:val="0061610B"/>
    <w:rsid w:val="0061768C"/>
    <w:rsid w:val="00617DB0"/>
    <w:rsid w:val="00622487"/>
    <w:rsid w:val="00626BE4"/>
    <w:rsid w:val="00641B3E"/>
    <w:rsid w:val="00641FA8"/>
    <w:rsid w:val="0065231B"/>
    <w:rsid w:val="006524EB"/>
    <w:rsid w:val="00656B6D"/>
    <w:rsid w:val="00657C49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51C"/>
    <w:rsid w:val="007176E4"/>
    <w:rsid w:val="00721603"/>
    <w:rsid w:val="00732D7C"/>
    <w:rsid w:val="00735908"/>
    <w:rsid w:val="00737DCB"/>
    <w:rsid w:val="007478AB"/>
    <w:rsid w:val="00752922"/>
    <w:rsid w:val="00753D48"/>
    <w:rsid w:val="007553DA"/>
    <w:rsid w:val="0076289F"/>
    <w:rsid w:val="007645AA"/>
    <w:rsid w:val="007669EF"/>
    <w:rsid w:val="0077381B"/>
    <w:rsid w:val="00790DA9"/>
    <w:rsid w:val="007930D5"/>
    <w:rsid w:val="007A1B1D"/>
    <w:rsid w:val="007A5561"/>
    <w:rsid w:val="007C49D9"/>
    <w:rsid w:val="007D084E"/>
    <w:rsid w:val="007D1417"/>
    <w:rsid w:val="007D1A18"/>
    <w:rsid w:val="007D2156"/>
    <w:rsid w:val="007E034F"/>
    <w:rsid w:val="007E4179"/>
    <w:rsid w:val="007E4A54"/>
    <w:rsid w:val="007F14A6"/>
    <w:rsid w:val="00802916"/>
    <w:rsid w:val="0080534E"/>
    <w:rsid w:val="00811F41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16F3"/>
    <w:rsid w:val="008D5600"/>
    <w:rsid w:val="008D7C69"/>
    <w:rsid w:val="008E70DF"/>
    <w:rsid w:val="008F2D19"/>
    <w:rsid w:val="008F369D"/>
    <w:rsid w:val="008F6536"/>
    <w:rsid w:val="009022A0"/>
    <w:rsid w:val="009071AF"/>
    <w:rsid w:val="00910DB2"/>
    <w:rsid w:val="00911326"/>
    <w:rsid w:val="009129F5"/>
    <w:rsid w:val="00917656"/>
    <w:rsid w:val="00922B8D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2B8"/>
    <w:rsid w:val="009E023A"/>
    <w:rsid w:val="009E172A"/>
    <w:rsid w:val="009E1CC8"/>
    <w:rsid w:val="009E1D67"/>
    <w:rsid w:val="009E2005"/>
    <w:rsid w:val="009E339B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47938"/>
    <w:rsid w:val="00A80060"/>
    <w:rsid w:val="00A80F62"/>
    <w:rsid w:val="00A83023"/>
    <w:rsid w:val="00A856F3"/>
    <w:rsid w:val="00A87F65"/>
    <w:rsid w:val="00A90736"/>
    <w:rsid w:val="00A95F5A"/>
    <w:rsid w:val="00A97713"/>
    <w:rsid w:val="00AB512C"/>
    <w:rsid w:val="00AC1A8A"/>
    <w:rsid w:val="00AC1EAD"/>
    <w:rsid w:val="00AC5823"/>
    <w:rsid w:val="00AE1447"/>
    <w:rsid w:val="00AF231C"/>
    <w:rsid w:val="00AF402C"/>
    <w:rsid w:val="00AF4A5E"/>
    <w:rsid w:val="00AF7AA7"/>
    <w:rsid w:val="00B00E8F"/>
    <w:rsid w:val="00B04805"/>
    <w:rsid w:val="00B32231"/>
    <w:rsid w:val="00B34F19"/>
    <w:rsid w:val="00B3711F"/>
    <w:rsid w:val="00B45CDC"/>
    <w:rsid w:val="00B5333F"/>
    <w:rsid w:val="00B60923"/>
    <w:rsid w:val="00B60D62"/>
    <w:rsid w:val="00B63C14"/>
    <w:rsid w:val="00B67DC2"/>
    <w:rsid w:val="00B71389"/>
    <w:rsid w:val="00B84E64"/>
    <w:rsid w:val="00B86BC7"/>
    <w:rsid w:val="00B907A9"/>
    <w:rsid w:val="00B9288D"/>
    <w:rsid w:val="00BA4BAD"/>
    <w:rsid w:val="00BA4E34"/>
    <w:rsid w:val="00BB2969"/>
    <w:rsid w:val="00BB431F"/>
    <w:rsid w:val="00BB7EE0"/>
    <w:rsid w:val="00BC1385"/>
    <w:rsid w:val="00BC309E"/>
    <w:rsid w:val="00BD31AF"/>
    <w:rsid w:val="00BD595B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23E"/>
    <w:rsid w:val="00C343A9"/>
    <w:rsid w:val="00C52B4D"/>
    <w:rsid w:val="00C60DAE"/>
    <w:rsid w:val="00C610E3"/>
    <w:rsid w:val="00C75FDC"/>
    <w:rsid w:val="00C7698D"/>
    <w:rsid w:val="00C877FD"/>
    <w:rsid w:val="00C903F9"/>
    <w:rsid w:val="00C91B12"/>
    <w:rsid w:val="00CA7BFE"/>
    <w:rsid w:val="00CB11CF"/>
    <w:rsid w:val="00CD2860"/>
    <w:rsid w:val="00CD31DD"/>
    <w:rsid w:val="00CD3D83"/>
    <w:rsid w:val="00CD48F8"/>
    <w:rsid w:val="00CD670F"/>
    <w:rsid w:val="00CF2675"/>
    <w:rsid w:val="00D025E3"/>
    <w:rsid w:val="00D06255"/>
    <w:rsid w:val="00D113F1"/>
    <w:rsid w:val="00D119CB"/>
    <w:rsid w:val="00D250B3"/>
    <w:rsid w:val="00D27DD3"/>
    <w:rsid w:val="00D327AD"/>
    <w:rsid w:val="00D443C4"/>
    <w:rsid w:val="00D50327"/>
    <w:rsid w:val="00D504D5"/>
    <w:rsid w:val="00D52CAF"/>
    <w:rsid w:val="00D53AC7"/>
    <w:rsid w:val="00D65759"/>
    <w:rsid w:val="00D735F1"/>
    <w:rsid w:val="00D7675B"/>
    <w:rsid w:val="00D76BB2"/>
    <w:rsid w:val="00D90C7A"/>
    <w:rsid w:val="00D97EEE"/>
    <w:rsid w:val="00DA0C2D"/>
    <w:rsid w:val="00DA5D21"/>
    <w:rsid w:val="00DB1B02"/>
    <w:rsid w:val="00DB4FB9"/>
    <w:rsid w:val="00DB5E47"/>
    <w:rsid w:val="00DC54EF"/>
    <w:rsid w:val="00DC767F"/>
    <w:rsid w:val="00DD0294"/>
    <w:rsid w:val="00DD119E"/>
    <w:rsid w:val="00DD499F"/>
    <w:rsid w:val="00DD6AD4"/>
    <w:rsid w:val="00DE7D4E"/>
    <w:rsid w:val="00DF2342"/>
    <w:rsid w:val="00E00524"/>
    <w:rsid w:val="00E01694"/>
    <w:rsid w:val="00E03390"/>
    <w:rsid w:val="00E0431F"/>
    <w:rsid w:val="00E053C2"/>
    <w:rsid w:val="00E13EFC"/>
    <w:rsid w:val="00E2237D"/>
    <w:rsid w:val="00E25E9B"/>
    <w:rsid w:val="00E333A8"/>
    <w:rsid w:val="00E33DE6"/>
    <w:rsid w:val="00E34C58"/>
    <w:rsid w:val="00E50E84"/>
    <w:rsid w:val="00E5368E"/>
    <w:rsid w:val="00E60E5A"/>
    <w:rsid w:val="00E7154A"/>
    <w:rsid w:val="00E81AC8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14EC"/>
    <w:rsid w:val="00EC4E2B"/>
    <w:rsid w:val="00EC6CE1"/>
    <w:rsid w:val="00ED689F"/>
    <w:rsid w:val="00ED6C84"/>
    <w:rsid w:val="00EE0B50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37F13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D394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865D"/>
  <w15:docId w15:val="{F21DFD21-8FD1-4120-B3BA-6360FB6D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85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AD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-lex.europa.eu/legal-content/EN/TXT/?qid=1524040548225&amp;uri=CELEX%3A32018R054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ra.europa.eu/can-we-help-you/faq/292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MSO\926B247E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8829-D67F-46A4-A079-7D46E113B32F}"/>
      </w:docPartPr>
      <w:docPartBody>
        <w:p w:rsidR="006B4652" w:rsidRDefault="00EE0056"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4889B8F394046E0B82509FD569D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A788-3DD1-41F3-AA02-FA0AD7697DA8}"/>
      </w:docPartPr>
      <w:docPartBody>
        <w:p w:rsidR="006B4652" w:rsidRDefault="00EE0056" w:rsidP="00EE0056">
          <w:pPr>
            <w:pStyle w:val="F4889B8F394046E0B82509FD569D2FA0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2DB2E0074874F5E97A699E13621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5149-B097-45A2-9011-A7A96A89AF63}"/>
      </w:docPartPr>
      <w:docPartBody>
        <w:p w:rsidR="006B4652" w:rsidRDefault="00EE0056" w:rsidP="00EE0056">
          <w:pPr>
            <w:pStyle w:val="82DB2E0074874F5E97A699E1362194C5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682AFDB7F55E49A3A86C71BEC08B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B5B-0CCD-4BC7-AFF6-F2E20E352533}"/>
      </w:docPartPr>
      <w:docPartBody>
        <w:p w:rsidR="006B4652" w:rsidRDefault="00EE0056" w:rsidP="00EE0056">
          <w:pPr>
            <w:pStyle w:val="682AFDB7F55E49A3A86C71BEC08B5276"/>
          </w:pPr>
          <w:r w:rsidRPr="00D65759">
            <w:rPr>
              <w:rStyle w:val="PlaceholderText"/>
            </w:rPr>
            <w:t>Click here to enter a date.</w:t>
          </w:r>
        </w:p>
      </w:docPartBody>
    </w:docPart>
    <w:docPart>
      <w:docPartPr>
        <w:name w:val="54D649A7D8234B518536CF510453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2BF4-46CF-42F4-B39E-DE9A43E2A3FD}"/>
      </w:docPartPr>
      <w:docPartBody>
        <w:p w:rsidR="008D6BCA" w:rsidRDefault="00C70EF1" w:rsidP="00C70EF1">
          <w:pPr>
            <w:pStyle w:val="54D649A7D8234B518536CF5104532DCB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5CE762A6847C485399E25208866E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F264-0736-4714-B522-C20EA6967755}"/>
      </w:docPartPr>
      <w:docPartBody>
        <w:p w:rsidR="008D6BCA" w:rsidRDefault="00C70EF1" w:rsidP="00C70EF1">
          <w:pPr>
            <w:pStyle w:val="5CE762A6847C485399E25208866E15C5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E59180064714602BD32AF76D237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8EF3-23DA-4546-9D7E-76B8B0DA8385}"/>
      </w:docPartPr>
      <w:docPartBody>
        <w:p w:rsidR="008D6BCA" w:rsidRDefault="00C70EF1" w:rsidP="00C70EF1">
          <w:pPr>
            <w:pStyle w:val="AE59180064714602BD32AF76D23777AA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8885DD6C6D64966B34595262BE2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3AA3-8BE8-4E9F-AA5B-5EA50FCF434E}"/>
      </w:docPartPr>
      <w:docPartBody>
        <w:p w:rsidR="008D6BCA" w:rsidRDefault="00C70EF1" w:rsidP="00C70EF1">
          <w:pPr>
            <w:pStyle w:val="A8885DD6C6D64966B34595262BE2AFD7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1933770D67C4D798ED3572D8022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53CE-35BD-478E-A70B-A5CD871AB411}"/>
      </w:docPartPr>
      <w:docPartBody>
        <w:p w:rsidR="008D6BCA" w:rsidRDefault="00C70EF1" w:rsidP="00C70EF1">
          <w:pPr>
            <w:pStyle w:val="81933770D67C4D798ED3572D80223207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2E5121112554660A7F5EE88B554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7BCD-A4AB-4A55-8FDE-00BE7FDAEBC6}"/>
      </w:docPartPr>
      <w:docPartBody>
        <w:p w:rsidR="008D6BCA" w:rsidRDefault="00C70EF1" w:rsidP="00C70EF1">
          <w:pPr>
            <w:pStyle w:val="F2E5121112554660A7F5EE88B554759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61D02AEAB5BA4EF980430690E38A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3447-D4CF-4203-827F-AD5CD8C70990}"/>
      </w:docPartPr>
      <w:docPartBody>
        <w:p w:rsidR="008D6BCA" w:rsidRDefault="00C70EF1" w:rsidP="00C70EF1">
          <w:pPr>
            <w:pStyle w:val="61D02AEAB5BA4EF980430690E38A865E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C9C04D4BA2C34793AC5FDA248108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7093-F7A5-4272-BC3D-6A5F01346C3B}"/>
      </w:docPartPr>
      <w:docPartBody>
        <w:p w:rsidR="008D6BCA" w:rsidRDefault="00C70EF1" w:rsidP="00C70EF1">
          <w:pPr>
            <w:pStyle w:val="C9C04D4BA2C34793AC5FDA248108CC67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512B31ED83F84D0DADEE2F23CDCC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63F0-2C49-4459-B2B2-41E19E125DC0}"/>
      </w:docPartPr>
      <w:docPartBody>
        <w:p w:rsidR="008D6BCA" w:rsidRDefault="00C70EF1" w:rsidP="00C70EF1">
          <w:pPr>
            <w:pStyle w:val="512B31ED83F84D0DADEE2F23CDCC7811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B008BA0F2C5840BAAB9567692C5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945C-3DAB-449E-8CED-445E8D165562}"/>
      </w:docPartPr>
      <w:docPartBody>
        <w:p w:rsidR="008D6BCA" w:rsidRDefault="00C70EF1" w:rsidP="00C70EF1">
          <w:pPr>
            <w:pStyle w:val="B008BA0F2C5840BAAB9567692C5C08DB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B864EF81DC249618C04F874CC5C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E8BB-0226-4E73-9F0D-F2C4B006427C}"/>
      </w:docPartPr>
      <w:docPartBody>
        <w:p w:rsidR="008D6BCA" w:rsidRDefault="00C70EF1" w:rsidP="00C70EF1">
          <w:pPr>
            <w:pStyle w:val="8B864EF81DC249618C04F874CC5CC8CD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441FE03E3E3A4C01858336683CA6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D78-374F-4FB3-AF74-AD5E6E745021}"/>
      </w:docPartPr>
      <w:docPartBody>
        <w:p w:rsidR="008D6BCA" w:rsidRDefault="00C70EF1" w:rsidP="00C70EF1">
          <w:pPr>
            <w:pStyle w:val="441FE03E3E3A4C01858336683CA6A753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B43642DD6F11455CACB84B3245C5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643E-E60A-4924-AAF8-D64409B6C0E3}"/>
      </w:docPartPr>
      <w:docPartBody>
        <w:p w:rsidR="008D6BCA" w:rsidRDefault="00C70EF1" w:rsidP="00C70EF1">
          <w:pPr>
            <w:pStyle w:val="B43642DD6F11455CACB84B3245C527F1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129B9904CF74F3D9CB3A31F15156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3DEE7-C3B2-4454-94F6-75A403C07066}"/>
      </w:docPartPr>
      <w:docPartBody>
        <w:p w:rsidR="00841BA1" w:rsidRDefault="00841BA1" w:rsidP="00841BA1">
          <w:pPr>
            <w:pStyle w:val="8129B9904CF74F3D9CB3A31F15156141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9EE241723D5C4AF0A7B09710905E9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CD963-1C38-4D45-9A46-1D6A00BA26D3}"/>
      </w:docPartPr>
      <w:docPartBody>
        <w:p w:rsidR="00841BA1" w:rsidRDefault="00841BA1" w:rsidP="00841BA1">
          <w:pPr>
            <w:pStyle w:val="9EE241723D5C4AF0A7B09710905E97FB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BF8FA8CC78684C369ECA57EB301C7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D7D1B-AF03-4AFA-80E4-34940B885925}"/>
      </w:docPartPr>
      <w:docPartBody>
        <w:p w:rsidR="00841BA1" w:rsidRDefault="00841BA1" w:rsidP="00841BA1">
          <w:pPr>
            <w:pStyle w:val="BF8FA8CC78684C369ECA57EB301C7E08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19716CCB30DF45C5B57B13CC3E780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7E8B-95AE-4563-92E9-F59F59BC0F09}"/>
      </w:docPartPr>
      <w:docPartBody>
        <w:p w:rsidR="00841BA1" w:rsidRDefault="00841BA1" w:rsidP="00841BA1">
          <w:pPr>
            <w:pStyle w:val="19716CCB30DF45C5B57B13CC3E78085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1D50BDE561EB4832B92BDA3090B61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0D266-8B8D-4309-827F-B8657E3C592B}"/>
      </w:docPartPr>
      <w:docPartBody>
        <w:p w:rsidR="00841BA1" w:rsidRDefault="00841BA1" w:rsidP="00841BA1">
          <w:pPr>
            <w:pStyle w:val="1D50BDE561EB4832B92BDA3090B61FAD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866CC9F6A7B4B00B190A975C999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51EFF-0CB6-41EB-92DA-798467B291EC}"/>
      </w:docPartPr>
      <w:docPartBody>
        <w:p w:rsidR="00841BA1" w:rsidRDefault="00841BA1" w:rsidP="00841BA1">
          <w:pPr>
            <w:pStyle w:val="A866CC9F6A7B4B00B190A975C9999A70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6ABE196B65A841EA9B8D69CD79FE0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2C28-BF31-4F8C-B357-33E02363F8AC}"/>
      </w:docPartPr>
      <w:docPartBody>
        <w:p w:rsidR="00841BA1" w:rsidRDefault="00841BA1" w:rsidP="00841BA1">
          <w:pPr>
            <w:pStyle w:val="6ABE196B65A841EA9B8D69CD79FE060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7FBB0FDAF123436A982B4408867C2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73D72-24F4-4DD7-A38A-690FF461F4F4}"/>
      </w:docPartPr>
      <w:docPartBody>
        <w:p w:rsidR="00841BA1" w:rsidRDefault="00841BA1" w:rsidP="00841BA1">
          <w:pPr>
            <w:pStyle w:val="7FBB0FDAF123436A982B4408867C29A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7DB2B7991104C1CA0FA4E078BD99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3CC56-F954-4DAF-904D-97E9DADA42CF}"/>
      </w:docPartPr>
      <w:docPartBody>
        <w:p w:rsidR="00841BA1" w:rsidRDefault="00841BA1" w:rsidP="00841BA1">
          <w:pPr>
            <w:pStyle w:val="A7DB2B7991104C1CA0FA4E078BD99525"/>
          </w:pPr>
          <w:r w:rsidRPr="00D65759">
            <w:rPr>
              <w:rStyle w:val="PlaceholderText"/>
            </w:rPr>
            <w:t>Click here to enter a date.</w:t>
          </w:r>
        </w:p>
      </w:docPartBody>
    </w:docPart>
    <w:docPart>
      <w:docPartPr>
        <w:name w:val="85D9EB23AE5345AFBE323318E46F9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21935-E408-41A2-8AD1-5524B0694FD9}"/>
      </w:docPartPr>
      <w:docPartBody>
        <w:p w:rsidR="00841BA1" w:rsidRDefault="00841BA1" w:rsidP="00841BA1">
          <w:pPr>
            <w:pStyle w:val="85D9EB23AE5345AFBE323318E46F9264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3FB877C2E25D4C2D850FE5E3AC43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CAE5-369E-45BA-9F28-BAD8702DA344}"/>
      </w:docPartPr>
      <w:docPartBody>
        <w:p w:rsidR="00362EEA" w:rsidRDefault="00A90664" w:rsidP="00A90664">
          <w:pPr>
            <w:pStyle w:val="3FB877C2E25D4C2D850FE5E3AC43BAE8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DACA39E792B4B7F8C908D43EB55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7E3D-F058-4FD9-979A-A5E6F6DB97C6}"/>
      </w:docPartPr>
      <w:docPartBody>
        <w:p w:rsidR="00362EEA" w:rsidRDefault="00A90664" w:rsidP="00A90664">
          <w:pPr>
            <w:pStyle w:val="ADACA39E792B4B7F8C908D43EB557655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95A10317FC1842FD992454BC299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C8E3-E67F-45FD-987B-93C5014F7683}"/>
      </w:docPartPr>
      <w:docPartBody>
        <w:p w:rsidR="00362EEA" w:rsidRDefault="00A90664" w:rsidP="00A90664">
          <w:pPr>
            <w:pStyle w:val="95A10317FC1842FD992454BC2999E517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5D30EB8B7FBD44909FA04D109EE7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DB9D-BD65-4680-9192-EABCE384E549}"/>
      </w:docPartPr>
      <w:docPartBody>
        <w:p w:rsidR="00CB1A01" w:rsidRDefault="00362EEA" w:rsidP="00362EEA">
          <w:pPr>
            <w:pStyle w:val="5D30EB8B7FBD44909FA04D109EE71C66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65C245D08B51477D9FD207116FB1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927B-5B63-4ABD-8602-22CED04B6E78}"/>
      </w:docPartPr>
      <w:docPartBody>
        <w:p w:rsidR="00CB1A01" w:rsidRDefault="00362EEA" w:rsidP="00362EEA">
          <w:pPr>
            <w:pStyle w:val="65C245D08B51477D9FD207116FB12E0F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8476322D5C14FD094D416D23145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0E1D-C79B-46F4-9345-4BADCE2825EF}"/>
      </w:docPartPr>
      <w:docPartBody>
        <w:p w:rsidR="00CB1A01" w:rsidRDefault="00362EEA" w:rsidP="00362EEA">
          <w:pPr>
            <w:pStyle w:val="A8476322D5C14FD094D416D231456743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DE3FE86E7E1149D18329EF2D2BB4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5ADC-A1DA-4AD9-B56F-F4F3A7EDD48A}"/>
      </w:docPartPr>
      <w:docPartBody>
        <w:p w:rsidR="00CB1A01" w:rsidRDefault="00362EEA" w:rsidP="00362EEA">
          <w:pPr>
            <w:pStyle w:val="DE3FE86E7E1149D18329EF2D2BB4D98E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76122294BCB7466FB1DF634F13B6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C93-1E33-472B-9873-CDC72DD690C6}"/>
      </w:docPartPr>
      <w:docPartBody>
        <w:p w:rsidR="00CB1A01" w:rsidRDefault="00362EEA" w:rsidP="00362EEA">
          <w:pPr>
            <w:pStyle w:val="76122294BCB7466FB1DF634F13B6C220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9F88450B2CBF4E74AF3983AEF07C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03DE-9239-4348-9B25-295388DAFCC1}"/>
      </w:docPartPr>
      <w:docPartBody>
        <w:p w:rsidR="00CB1A01" w:rsidRDefault="00362EEA" w:rsidP="00362EEA">
          <w:pPr>
            <w:pStyle w:val="9F88450B2CBF4E74AF3983AEF07C64A8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C66C823B0BE744C3AD7656DF6975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DBF5-0F62-4ECA-8D97-C29CA2A2BE88}"/>
      </w:docPartPr>
      <w:docPartBody>
        <w:p w:rsidR="00CB1A01" w:rsidRDefault="00362EEA" w:rsidP="00362EEA">
          <w:pPr>
            <w:pStyle w:val="C66C823B0BE744C3AD7656DF6975D1F8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C85CC56A860841E79EC0BFF6AFF0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94DE-2761-457A-BC89-02B78CBB0C53}"/>
      </w:docPartPr>
      <w:docPartBody>
        <w:p w:rsidR="00CB1A01" w:rsidRDefault="00362EEA" w:rsidP="00362EEA">
          <w:pPr>
            <w:pStyle w:val="C85CC56A860841E79EC0BFF6AFF09CE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9D832F2AD8CA4B12B7FCFC8A61DF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A065-716B-412E-958A-4E60DF7C30AD}"/>
      </w:docPartPr>
      <w:docPartBody>
        <w:p w:rsidR="00CB1A01" w:rsidRDefault="00362EEA" w:rsidP="00362EEA">
          <w:pPr>
            <w:pStyle w:val="9D832F2AD8CA4B12B7FCFC8A61DF0C46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3C2234F62B9D4388A2130690056D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B738-1E09-4260-9EA7-2910EF870841}"/>
      </w:docPartPr>
      <w:docPartBody>
        <w:p w:rsidR="00CB1A01" w:rsidRDefault="00362EEA" w:rsidP="00362EEA">
          <w:pPr>
            <w:pStyle w:val="3C2234F62B9D4388A2130690056D1ECA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089DF44E05054B8FBE457FC508C3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94A4-3428-45B0-9A61-19A3D9530E5A}"/>
      </w:docPartPr>
      <w:docPartBody>
        <w:p w:rsidR="00CB1A01" w:rsidRDefault="00362EEA" w:rsidP="00362EEA">
          <w:pPr>
            <w:pStyle w:val="089DF44E05054B8FBE457FC508C3DAC5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40A5E75E07F34F828967DA531AD9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058D-189C-4A24-BA7D-10AAE0AC5E37}"/>
      </w:docPartPr>
      <w:docPartBody>
        <w:p w:rsidR="00CB1A01" w:rsidRDefault="00362EEA" w:rsidP="00362EEA">
          <w:pPr>
            <w:pStyle w:val="40A5E75E07F34F828967DA531AD9B27D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EF7DC975F124CB190834AD57128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49C1-F9AB-4D5A-81FE-C92334DF8C40}"/>
      </w:docPartPr>
      <w:docPartBody>
        <w:p w:rsidR="00CB1A01" w:rsidRDefault="00362EEA" w:rsidP="00362EEA">
          <w:pPr>
            <w:pStyle w:val="AEF7DC975F124CB190834AD57128D1AA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9FC0486DCCC4C459205CF274C83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FE5E-2B6D-404B-B7EE-0A67A391E0AB}"/>
      </w:docPartPr>
      <w:docPartBody>
        <w:p w:rsidR="00CB1A01" w:rsidRDefault="00362EEA" w:rsidP="00362EEA">
          <w:pPr>
            <w:pStyle w:val="F9FC0486DCCC4C459205CF274C83728D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7421B62FC1664ABFA8B0E70F558A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A0E3-EE11-49DF-BBEA-DDE90BF11862}"/>
      </w:docPartPr>
      <w:docPartBody>
        <w:p w:rsidR="00CB1A01" w:rsidRDefault="00362EEA" w:rsidP="00362EEA">
          <w:pPr>
            <w:pStyle w:val="7421B62FC1664ABFA8B0E70F558ACEDB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46C98560C904D02AE81F6DC541C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B783-5F11-4F31-88D0-328F26C8234B}"/>
      </w:docPartPr>
      <w:docPartBody>
        <w:p w:rsidR="00CB1A01" w:rsidRDefault="00362EEA" w:rsidP="00362EEA">
          <w:pPr>
            <w:pStyle w:val="F46C98560C904D02AE81F6DC541CBB8E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C098B15F0F394BA18F8D032595C4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B3D0-87BD-4551-8242-F6390089E5CC}"/>
      </w:docPartPr>
      <w:docPartBody>
        <w:p w:rsidR="00CB1A01" w:rsidRDefault="00362EEA" w:rsidP="00362EEA">
          <w:pPr>
            <w:pStyle w:val="C098B15F0F394BA18F8D032595C48F12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EC2917FE70524E018FE93E0FBDDD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BCE4-EA7F-48D4-8A71-66D7B8FD7436}"/>
      </w:docPartPr>
      <w:docPartBody>
        <w:p w:rsidR="00CB1A01" w:rsidRDefault="00362EEA" w:rsidP="00362EEA">
          <w:pPr>
            <w:pStyle w:val="EC2917FE70524E018FE93E0FBDDD8E9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E63B00E1D3674F08B7AEE547EFC4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6319-AD17-4B3B-83A1-E7B5EC91B625}"/>
      </w:docPartPr>
      <w:docPartBody>
        <w:p w:rsidR="00CB1A01" w:rsidRDefault="00362EEA" w:rsidP="00362EEA">
          <w:pPr>
            <w:pStyle w:val="E63B00E1D3674F08B7AEE547EFC41DEE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79FAB15463B74095AA58703FC2BE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5FD0-CF55-4EA6-8469-02A8877B570F}"/>
      </w:docPartPr>
      <w:docPartBody>
        <w:p w:rsidR="00CB1A01" w:rsidRDefault="00362EEA" w:rsidP="00362EEA">
          <w:pPr>
            <w:pStyle w:val="79FAB15463B74095AA58703FC2BE3893"/>
          </w:pPr>
          <w:r w:rsidRPr="00A730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56"/>
    <w:rsid w:val="00236538"/>
    <w:rsid w:val="003123F5"/>
    <w:rsid w:val="00362EEA"/>
    <w:rsid w:val="00372F47"/>
    <w:rsid w:val="005146D0"/>
    <w:rsid w:val="005D473F"/>
    <w:rsid w:val="006B4652"/>
    <w:rsid w:val="007954BC"/>
    <w:rsid w:val="008245B3"/>
    <w:rsid w:val="00841BA1"/>
    <w:rsid w:val="008D6BCA"/>
    <w:rsid w:val="00945698"/>
    <w:rsid w:val="00A20975"/>
    <w:rsid w:val="00A90664"/>
    <w:rsid w:val="00B243FA"/>
    <w:rsid w:val="00B515B5"/>
    <w:rsid w:val="00B739B5"/>
    <w:rsid w:val="00B8235D"/>
    <w:rsid w:val="00C05405"/>
    <w:rsid w:val="00C70EF1"/>
    <w:rsid w:val="00CB1A01"/>
    <w:rsid w:val="00D6442D"/>
    <w:rsid w:val="00E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EA"/>
    <w:rPr>
      <w:color w:val="808080"/>
    </w:rPr>
  </w:style>
  <w:style w:type="paragraph" w:customStyle="1" w:styleId="F4889B8F394046E0B82509FD569D2FA0">
    <w:name w:val="F4889B8F394046E0B82509FD569D2FA0"/>
    <w:rsid w:val="00EE0056"/>
  </w:style>
  <w:style w:type="paragraph" w:customStyle="1" w:styleId="3FB877C2E25D4C2D850FE5E3AC43BAE8">
    <w:name w:val="3FB877C2E25D4C2D850FE5E3AC43BAE8"/>
    <w:rsid w:val="00A90664"/>
    <w:rPr>
      <w:lang w:val="en-GB" w:eastAsia="en-GB"/>
    </w:rPr>
  </w:style>
  <w:style w:type="paragraph" w:customStyle="1" w:styleId="ADACA39E792B4B7F8C908D43EB557655">
    <w:name w:val="ADACA39E792B4B7F8C908D43EB557655"/>
    <w:rsid w:val="00A90664"/>
    <w:rPr>
      <w:lang w:val="en-GB" w:eastAsia="en-GB"/>
    </w:rPr>
  </w:style>
  <w:style w:type="paragraph" w:customStyle="1" w:styleId="95A10317FC1842FD992454BC2999E517">
    <w:name w:val="95A10317FC1842FD992454BC2999E517"/>
    <w:rsid w:val="00A90664"/>
    <w:rPr>
      <w:lang w:val="en-GB" w:eastAsia="en-GB"/>
    </w:rPr>
  </w:style>
  <w:style w:type="paragraph" w:customStyle="1" w:styleId="82DB2E0074874F5E97A699E1362194C5">
    <w:name w:val="82DB2E0074874F5E97A699E1362194C5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682AFDB7F55E49A3A86C71BEC08B5276">
    <w:name w:val="682AFDB7F55E49A3A86C71BEC08B5276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54D649A7D8234B518536CF5104532DCB">
    <w:name w:val="54D649A7D8234B518536CF5104532DCB"/>
    <w:rsid w:val="00C70EF1"/>
  </w:style>
  <w:style w:type="paragraph" w:customStyle="1" w:styleId="5CE762A6847C485399E25208866E15C5">
    <w:name w:val="5CE762A6847C485399E25208866E15C5"/>
    <w:rsid w:val="00C70EF1"/>
  </w:style>
  <w:style w:type="paragraph" w:customStyle="1" w:styleId="AE59180064714602BD32AF76D23777AA">
    <w:name w:val="AE59180064714602BD32AF76D23777AA"/>
    <w:rsid w:val="00C70EF1"/>
  </w:style>
  <w:style w:type="paragraph" w:customStyle="1" w:styleId="A8885DD6C6D64966B34595262BE2AFD7">
    <w:name w:val="A8885DD6C6D64966B34595262BE2AFD7"/>
    <w:rsid w:val="00C70EF1"/>
  </w:style>
  <w:style w:type="paragraph" w:customStyle="1" w:styleId="81933770D67C4D798ED3572D80223207">
    <w:name w:val="81933770D67C4D798ED3572D80223207"/>
    <w:rsid w:val="00C70EF1"/>
  </w:style>
  <w:style w:type="paragraph" w:customStyle="1" w:styleId="F2E5121112554660A7F5EE88B554759C">
    <w:name w:val="F2E5121112554660A7F5EE88B554759C"/>
    <w:rsid w:val="00C70EF1"/>
  </w:style>
  <w:style w:type="paragraph" w:customStyle="1" w:styleId="61D02AEAB5BA4EF980430690E38A865E">
    <w:name w:val="61D02AEAB5BA4EF980430690E38A865E"/>
    <w:rsid w:val="00C70EF1"/>
  </w:style>
  <w:style w:type="paragraph" w:customStyle="1" w:styleId="C9C04D4BA2C34793AC5FDA248108CC67">
    <w:name w:val="C9C04D4BA2C34793AC5FDA248108CC67"/>
    <w:rsid w:val="00C70EF1"/>
  </w:style>
  <w:style w:type="paragraph" w:customStyle="1" w:styleId="512B31ED83F84D0DADEE2F23CDCC7811">
    <w:name w:val="512B31ED83F84D0DADEE2F23CDCC7811"/>
    <w:rsid w:val="00C70EF1"/>
  </w:style>
  <w:style w:type="paragraph" w:customStyle="1" w:styleId="B008BA0F2C5840BAAB9567692C5C08DB">
    <w:name w:val="B008BA0F2C5840BAAB9567692C5C08DB"/>
    <w:rsid w:val="00C70EF1"/>
  </w:style>
  <w:style w:type="paragraph" w:customStyle="1" w:styleId="8B864EF81DC249618C04F874CC5CC8CD">
    <w:name w:val="8B864EF81DC249618C04F874CC5CC8CD"/>
    <w:rsid w:val="00C70EF1"/>
  </w:style>
  <w:style w:type="paragraph" w:customStyle="1" w:styleId="441FE03E3E3A4C01858336683CA6A753">
    <w:name w:val="441FE03E3E3A4C01858336683CA6A753"/>
    <w:rsid w:val="00C70EF1"/>
  </w:style>
  <w:style w:type="paragraph" w:customStyle="1" w:styleId="B43642DD6F11455CACB84B3245C527F1">
    <w:name w:val="B43642DD6F11455CACB84B3245C527F1"/>
    <w:rsid w:val="00C70EF1"/>
  </w:style>
  <w:style w:type="paragraph" w:customStyle="1" w:styleId="8129B9904CF74F3D9CB3A31F15156141">
    <w:name w:val="8129B9904CF74F3D9CB3A31F15156141"/>
    <w:rsid w:val="00841BA1"/>
    <w:rPr>
      <w:lang w:val="fr-FR" w:eastAsia="fr-FR"/>
    </w:rPr>
  </w:style>
  <w:style w:type="paragraph" w:customStyle="1" w:styleId="9EE241723D5C4AF0A7B09710905E97FB">
    <w:name w:val="9EE241723D5C4AF0A7B09710905E97FB"/>
    <w:rsid w:val="00841BA1"/>
    <w:rPr>
      <w:lang w:val="fr-FR" w:eastAsia="fr-FR"/>
    </w:rPr>
  </w:style>
  <w:style w:type="paragraph" w:customStyle="1" w:styleId="BF8FA8CC78684C369ECA57EB301C7E08">
    <w:name w:val="BF8FA8CC78684C369ECA57EB301C7E08"/>
    <w:rsid w:val="00841BA1"/>
    <w:rPr>
      <w:lang w:val="fr-FR" w:eastAsia="fr-FR"/>
    </w:rPr>
  </w:style>
  <w:style w:type="paragraph" w:customStyle="1" w:styleId="19716CCB30DF45C5B57B13CC3E78085C">
    <w:name w:val="19716CCB30DF45C5B57B13CC3E78085C"/>
    <w:rsid w:val="00841BA1"/>
    <w:rPr>
      <w:lang w:val="fr-FR" w:eastAsia="fr-FR"/>
    </w:rPr>
  </w:style>
  <w:style w:type="paragraph" w:customStyle="1" w:styleId="1D50BDE561EB4832B92BDA3090B61FAD">
    <w:name w:val="1D50BDE561EB4832B92BDA3090B61FAD"/>
    <w:rsid w:val="00841BA1"/>
    <w:rPr>
      <w:lang w:val="fr-FR" w:eastAsia="fr-FR"/>
    </w:rPr>
  </w:style>
  <w:style w:type="paragraph" w:customStyle="1" w:styleId="A866CC9F6A7B4B00B190A975C9999A70">
    <w:name w:val="A866CC9F6A7B4B00B190A975C9999A70"/>
    <w:rsid w:val="00841BA1"/>
    <w:rPr>
      <w:lang w:val="fr-FR" w:eastAsia="fr-FR"/>
    </w:rPr>
  </w:style>
  <w:style w:type="paragraph" w:customStyle="1" w:styleId="6ABE196B65A841EA9B8D69CD79FE060C">
    <w:name w:val="6ABE196B65A841EA9B8D69CD79FE060C"/>
    <w:rsid w:val="00841BA1"/>
    <w:rPr>
      <w:lang w:val="fr-FR" w:eastAsia="fr-FR"/>
    </w:rPr>
  </w:style>
  <w:style w:type="paragraph" w:customStyle="1" w:styleId="7FBB0FDAF123436A982B4408867C29AC">
    <w:name w:val="7FBB0FDAF123436A982B4408867C29AC"/>
    <w:rsid w:val="00841BA1"/>
    <w:rPr>
      <w:lang w:val="fr-FR" w:eastAsia="fr-FR"/>
    </w:rPr>
  </w:style>
  <w:style w:type="paragraph" w:customStyle="1" w:styleId="A7DB2B7991104C1CA0FA4E078BD99525">
    <w:name w:val="A7DB2B7991104C1CA0FA4E078BD99525"/>
    <w:rsid w:val="00841BA1"/>
    <w:rPr>
      <w:lang w:val="fr-FR" w:eastAsia="fr-FR"/>
    </w:rPr>
  </w:style>
  <w:style w:type="paragraph" w:customStyle="1" w:styleId="85D9EB23AE5345AFBE323318E46F9264">
    <w:name w:val="85D9EB23AE5345AFBE323318E46F9264"/>
    <w:rsid w:val="00841BA1"/>
    <w:rPr>
      <w:lang w:val="fr-FR" w:eastAsia="fr-FR"/>
    </w:rPr>
  </w:style>
  <w:style w:type="paragraph" w:customStyle="1" w:styleId="5D30EB8B7FBD44909FA04D109EE71C66">
    <w:name w:val="5D30EB8B7FBD44909FA04D109EE71C66"/>
    <w:rsid w:val="00362EEA"/>
    <w:rPr>
      <w:lang w:val="en-GB" w:eastAsia="en-GB"/>
    </w:rPr>
  </w:style>
  <w:style w:type="paragraph" w:customStyle="1" w:styleId="65C245D08B51477D9FD207116FB12E0F">
    <w:name w:val="65C245D08B51477D9FD207116FB12E0F"/>
    <w:rsid w:val="00362EEA"/>
    <w:rPr>
      <w:lang w:val="en-GB" w:eastAsia="en-GB"/>
    </w:rPr>
  </w:style>
  <w:style w:type="paragraph" w:customStyle="1" w:styleId="A8476322D5C14FD094D416D231456743">
    <w:name w:val="A8476322D5C14FD094D416D231456743"/>
    <w:rsid w:val="00362EEA"/>
    <w:rPr>
      <w:lang w:val="en-GB" w:eastAsia="en-GB"/>
    </w:rPr>
  </w:style>
  <w:style w:type="paragraph" w:customStyle="1" w:styleId="DE3FE86E7E1149D18329EF2D2BB4D98E">
    <w:name w:val="DE3FE86E7E1149D18329EF2D2BB4D98E"/>
    <w:rsid w:val="00362EEA"/>
    <w:rPr>
      <w:lang w:val="en-GB" w:eastAsia="en-GB"/>
    </w:rPr>
  </w:style>
  <w:style w:type="paragraph" w:customStyle="1" w:styleId="76122294BCB7466FB1DF634F13B6C220">
    <w:name w:val="76122294BCB7466FB1DF634F13B6C220"/>
    <w:rsid w:val="00362EEA"/>
    <w:rPr>
      <w:lang w:val="en-GB" w:eastAsia="en-GB"/>
    </w:rPr>
  </w:style>
  <w:style w:type="paragraph" w:customStyle="1" w:styleId="9F88450B2CBF4E74AF3983AEF07C64A8">
    <w:name w:val="9F88450B2CBF4E74AF3983AEF07C64A8"/>
    <w:rsid w:val="00362EEA"/>
    <w:rPr>
      <w:lang w:val="en-GB" w:eastAsia="en-GB"/>
    </w:rPr>
  </w:style>
  <w:style w:type="paragraph" w:customStyle="1" w:styleId="C66C823B0BE744C3AD7656DF6975D1F8">
    <w:name w:val="C66C823B0BE744C3AD7656DF6975D1F8"/>
    <w:rsid w:val="00362EEA"/>
    <w:rPr>
      <w:lang w:val="en-GB" w:eastAsia="en-GB"/>
    </w:rPr>
  </w:style>
  <w:style w:type="paragraph" w:customStyle="1" w:styleId="C85CC56A860841E79EC0BFF6AFF09CEC">
    <w:name w:val="C85CC56A860841E79EC0BFF6AFF09CEC"/>
    <w:rsid w:val="00362EEA"/>
    <w:rPr>
      <w:lang w:val="en-GB" w:eastAsia="en-GB"/>
    </w:rPr>
  </w:style>
  <w:style w:type="paragraph" w:customStyle="1" w:styleId="9D832F2AD8CA4B12B7FCFC8A61DF0C46">
    <w:name w:val="9D832F2AD8CA4B12B7FCFC8A61DF0C46"/>
    <w:rsid w:val="00362EEA"/>
    <w:rPr>
      <w:lang w:val="en-GB" w:eastAsia="en-GB"/>
    </w:rPr>
  </w:style>
  <w:style w:type="paragraph" w:customStyle="1" w:styleId="3C2234F62B9D4388A2130690056D1ECA">
    <w:name w:val="3C2234F62B9D4388A2130690056D1ECA"/>
    <w:rsid w:val="00362EEA"/>
    <w:rPr>
      <w:lang w:val="en-GB" w:eastAsia="en-GB"/>
    </w:rPr>
  </w:style>
  <w:style w:type="paragraph" w:customStyle="1" w:styleId="089DF44E05054B8FBE457FC508C3DAC5">
    <w:name w:val="089DF44E05054B8FBE457FC508C3DAC5"/>
    <w:rsid w:val="00362EEA"/>
    <w:rPr>
      <w:lang w:val="en-GB" w:eastAsia="en-GB"/>
    </w:rPr>
  </w:style>
  <w:style w:type="paragraph" w:customStyle="1" w:styleId="40A5E75E07F34F828967DA531AD9B27D">
    <w:name w:val="40A5E75E07F34F828967DA531AD9B27D"/>
    <w:rsid w:val="00362EEA"/>
    <w:rPr>
      <w:lang w:val="en-GB" w:eastAsia="en-GB"/>
    </w:rPr>
  </w:style>
  <w:style w:type="paragraph" w:customStyle="1" w:styleId="AEF7DC975F124CB190834AD57128D1AA">
    <w:name w:val="AEF7DC975F124CB190834AD57128D1AA"/>
    <w:rsid w:val="00362EEA"/>
    <w:rPr>
      <w:lang w:val="en-GB" w:eastAsia="en-GB"/>
    </w:rPr>
  </w:style>
  <w:style w:type="paragraph" w:customStyle="1" w:styleId="F9FC0486DCCC4C459205CF274C83728D">
    <w:name w:val="F9FC0486DCCC4C459205CF274C83728D"/>
    <w:rsid w:val="00362EEA"/>
    <w:rPr>
      <w:lang w:val="en-GB" w:eastAsia="en-GB"/>
    </w:rPr>
  </w:style>
  <w:style w:type="paragraph" w:customStyle="1" w:styleId="7421B62FC1664ABFA8B0E70F558ACEDB">
    <w:name w:val="7421B62FC1664ABFA8B0E70F558ACEDB"/>
    <w:rsid w:val="00362EEA"/>
    <w:rPr>
      <w:lang w:val="en-GB" w:eastAsia="en-GB"/>
    </w:rPr>
  </w:style>
  <w:style w:type="paragraph" w:customStyle="1" w:styleId="F46C98560C904D02AE81F6DC541CBB8E">
    <w:name w:val="F46C98560C904D02AE81F6DC541CBB8E"/>
    <w:rsid w:val="00362EEA"/>
    <w:rPr>
      <w:lang w:val="en-GB" w:eastAsia="en-GB"/>
    </w:rPr>
  </w:style>
  <w:style w:type="paragraph" w:customStyle="1" w:styleId="C098B15F0F394BA18F8D032595C48F12">
    <w:name w:val="C098B15F0F394BA18F8D032595C48F12"/>
    <w:rsid w:val="00362EEA"/>
    <w:rPr>
      <w:lang w:val="en-GB" w:eastAsia="en-GB"/>
    </w:rPr>
  </w:style>
  <w:style w:type="paragraph" w:customStyle="1" w:styleId="EC2917FE70524E018FE93E0FBDDD8E9C">
    <w:name w:val="EC2917FE70524E018FE93E0FBDDD8E9C"/>
    <w:rsid w:val="00362EEA"/>
    <w:rPr>
      <w:lang w:val="en-GB" w:eastAsia="en-GB"/>
    </w:rPr>
  </w:style>
  <w:style w:type="paragraph" w:customStyle="1" w:styleId="E63B00E1D3674F08B7AEE547EFC41DEE">
    <w:name w:val="E63B00E1D3674F08B7AEE547EFC41DEE"/>
    <w:rsid w:val="00362EEA"/>
    <w:rPr>
      <w:lang w:val="en-GB" w:eastAsia="en-GB"/>
    </w:rPr>
  </w:style>
  <w:style w:type="paragraph" w:customStyle="1" w:styleId="79FAB15463B74095AA58703FC2BE3893">
    <w:name w:val="79FAB15463B74095AA58703FC2BE3893"/>
    <w:rsid w:val="00362EE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8426890653ADA14A95A06BD1D151A725" ma:contentTypeVersion="211" ma:contentTypeDescription="" ma:contentTypeScope="" ma:versionID="1972f484c5a4189871b91d69836997a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fed42e1b6b430f5e9b38770c971833e0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nf3cd55144a2467c93ea4fe90b842a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nf3cd55144a2467c93ea4fe90b842a1d" ma:index="20" nillable="true" ma:taxonomy="true" ma:internalName="nf3cd55144a2467c93ea4fe90b842a1d" ma:taxonomyFieldName="PADTopic" ma:displayName="PADTopic" ma:indexed="true" ma:default="" ma:fieldId="{7f3cd551-44a2-467c-93ea-4fe90b842a1d}" ma:sspId="b1d52ad1-4fc8-48e5-9ebf-c709b056ed17" ma:termSetId="0aa97b7a-2b97-4baf-bd03-7b81828df7a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3cd55144a2467c93ea4fe90b842a1d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 procedure</TermName>
          <TermId xmlns="http://schemas.microsoft.com/office/infopath/2007/PartnerControls">4ddbbea5-2a77-49f9-a637-79c920e16af0</TermId>
        </TermInfo>
      </Terms>
    </nf3cd55144a2467c93ea4fe90b842a1d>
    <Project_x0020_Code xmlns="37dc432a-8ebf-4af5-8237-268edd3a8664">ERA1209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375</Value>
      <Value>141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ERAINT-1132852472-1578</_dlc_DocId>
    <_dlc_DocIdUrl xmlns="37dc432a-8ebf-4af5-8237-268edd3a8664">
      <Url>https://intranet.era.europa.eu/PAD/_layouts/15/DocIdRedir.aspx?ID=ERAINT-1132852472-1578</Url>
      <Description>ERAINT-1132852472-1578</Description>
    </_dlc_DocIdUrl>
  </documentManagement>
</p:properties>
</file>

<file path=customXml/itemProps1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EB945-F6DC-4FDA-9E8E-658109346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91F08-D5F8-45E0-8CB6-CE33DBA78C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83DF09-2318-4168-B309-2D7C534827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02FF03-08C5-414F-AC31-56B17474059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926B247E.htm</Template>
  <TotalTime>151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DEMOUTIEZ Jean-François</dc:creator>
  <cp:lastModifiedBy>DEL RIO Eduardo</cp:lastModifiedBy>
  <cp:revision>15</cp:revision>
  <cp:lastPrinted>2016-06-07T14:34:00Z</cp:lastPrinted>
  <dcterms:created xsi:type="dcterms:W3CDTF">2020-08-14T07:31:00Z</dcterms:created>
  <dcterms:modified xsi:type="dcterms:W3CDTF">2022-01-18T22:44:00Z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0x010100CA9806D3932DA942ADAA782981EB548D008426890653ADA14A95A06BD1D151A725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  <property fmtid="{D5CDD505-2E9C-101B-9397-08002B2CF9AE}" pid="14" name="PADTopic">
    <vt:lpwstr>1805;#VA procedure|4ddbbea5-2a77-49f9-a637-79c920e16af0</vt:lpwstr>
  </property>
</Properties>
</file>