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F979D" w14:textId="20BDDF98" w:rsidR="00F7523E" w:rsidRPr="00FE7D13" w:rsidRDefault="004C69A6" w:rsidP="00CF4D61">
      <w:pPr>
        <w:pStyle w:val="HeadingTable"/>
        <w:spacing w:after="240"/>
        <w:rPr>
          <w:b/>
          <w:sz w:val="24"/>
        </w:rPr>
      </w:pPr>
      <w:r>
        <w:rPr>
          <w:b/>
          <w:sz w:val="24"/>
        </w:rPr>
        <w:t>LINKS TO ERADIS FOR EC CERTIFICATES AND EC DECLARATIONS</w:t>
      </w:r>
    </w:p>
    <w:p w14:paraId="00F1CB09" w14:textId="4C39211B" w:rsidR="0088182E" w:rsidRDefault="00D53AC7" w:rsidP="00804CE6">
      <w:pPr>
        <w:ind w:hanging="25"/>
      </w:pPr>
      <w:r>
        <w:t xml:space="preserve">This form shall be </w:t>
      </w:r>
      <w:r w:rsidR="00895973">
        <w:t>filled-in</w:t>
      </w:r>
      <w:r>
        <w:t xml:space="preserve"> by </w:t>
      </w:r>
      <w:r w:rsidR="008708D7">
        <w:t xml:space="preserve">the </w:t>
      </w:r>
      <w:r>
        <w:t>applicant</w:t>
      </w:r>
      <w:r w:rsidR="00805FA1">
        <w:t xml:space="preserve"> for a vehicle type authorisation </w:t>
      </w:r>
      <w:r w:rsidR="002A6CD1">
        <w:t xml:space="preserve">when </w:t>
      </w:r>
      <w:r w:rsidR="00805FA1">
        <w:t>the Agency</w:t>
      </w:r>
      <w:r w:rsidR="002A6CD1">
        <w:t xml:space="preserve"> is the Authorising Entity</w:t>
      </w:r>
      <w:r w:rsidR="000A3067">
        <w:t>.</w:t>
      </w:r>
      <w:r w:rsidR="00804CE6">
        <w:t xml:space="preserve"> </w:t>
      </w:r>
      <w:r w:rsidR="004E6AC6">
        <w:t>After having filled</w:t>
      </w:r>
      <w:r w:rsidR="002A6CD1">
        <w:t>-</w:t>
      </w:r>
      <w:r w:rsidR="004E6AC6">
        <w:t>in</w:t>
      </w:r>
      <w:r w:rsidR="00895973">
        <w:t xml:space="preserve"> </w:t>
      </w:r>
      <w:r w:rsidR="004E6AC6">
        <w:t>th</w:t>
      </w:r>
      <w:r w:rsidR="00895973">
        <w:t>e</w:t>
      </w:r>
      <w:r w:rsidR="002A6CD1">
        <w:t xml:space="preserve"> form</w:t>
      </w:r>
      <w:r w:rsidR="00895973">
        <w:t xml:space="preserve">, </w:t>
      </w:r>
      <w:r w:rsidR="004E6AC6">
        <w:t xml:space="preserve">please </w:t>
      </w:r>
      <w:r w:rsidR="0088182E">
        <w:t xml:space="preserve">upload it to the concerned application in the OSS, in the folder </w:t>
      </w:r>
      <w:r w:rsidR="00895973">
        <w:t>“</w:t>
      </w:r>
      <w:r w:rsidR="00251D11">
        <w:t>EC Declarations of Verification for the mobile subsystems, including accompanying technical files (18.5)”</w:t>
      </w:r>
      <w:r w:rsidR="00895973">
        <w:t>.</w:t>
      </w:r>
    </w:p>
    <w:p w14:paraId="3F2FCC4A" w14:textId="120AB910" w:rsidR="00E61497" w:rsidRDefault="00E61497" w:rsidP="00804CE6">
      <w:pPr>
        <w:ind w:hanging="25"/>
      </w:pPr>
      <w:r>
        <w:t>Concerning certificates, all certificates issued following the applicable assessment module should be listed (e.g. EC type examination certificates, QMS approval certificates, EC certificates of verification)</w:t>
      </w:r>
      <w:r w:rsidR="00D717AD">
        <w:t>.</w:t>
      </w:r>
    </w:p>
    <w:p w14:paraId="34A9EA51" w14:textId="77777777" w:rsidR="00D717AD" w:rsidRDefault="00D717AD" w:rsidP="00D717AD">
      <w:pPr>
        <w:ind w:hanging="25"/>
      </w:pPr>
      <w:r>
        <w:t>When a field is not applicable for a given document (e.g. Date of QMS audit for a type examination certificate) write “n.a.”.</w:t>
      </w:r>
    </w:p>
    <w:p w14:paraId="5F9A309B" w14:textId="758EE569" w:rsidR="004C69A6" w:rsidRDefault="00D717AD" w:rsidP="00D717AD">
      <w:pPr>
        <w:ind w:hanging="25"/>
      </w:pPr>
      <w:r>
        <w:t xml:space="preserve"> </w:t>
      </w:r>
      <w:r w:rsidR="00EE0B50">
        <w:t xml:space="preserve">More information about </w:t>
      </w:r>
      <w:r w:rsidR="004C69A6">
        <w:t xml:space="preserve">ERADIS </w:t>
      </w:r>
      <w:r w:rsidR="00EE0B50">
        <w:t>is available at:</w:t>
      </w:r>
    </w:p>
    <w:p w14:paraId="4DFB8B5F" w14:textId="097B2677" w:rsidR="00D828D5" w:rsidRPr="00D828D5" w:rsidRDefault="00C21B66" w:rsidP="00D828D5">
      <w:pPr>
        <w:pStyle w:val="ListParagraph"/>
        <w:numPr>
          <w:ilvl w:val="0"/>
          <w:numId w:val="30"/>
        </w:numPr>
        <w:rPr>
          <w:i w:val="0"/>
          <w:color w:val="0043D0" w:themeColor="accent3" w:themeShade="80"/>
        </w:rPr>
      </w:pPr>
      <w:hyperlink r:id="rId13" w:anchor="eradis" w:history="1">
        <w:r w:rsidR="00D828D5" w:rsidRPr="00D828D5">
          <w:rPr>
            <w:rStyle w:val="Hyperlink"/>
            <w:i w:val="0"/>
            <w:color w:val="0043D0" w:themeColor="accent3" w:themeShade="80"/>
          </w:rPr>
          <w:t>https://www.era.europa.eu/registers_en#eradis</w:t>
        </w:r>
      </w:hyperlink>
    </w:p>
    <w:p w14:paraId="122CDC5C" w14:textId="20BC1B60" w:rsidR="004C69A6" w:rsidRPr="00D828D5" w:rsidRDefault="004C69A6" w:rsidP="00D828D5">
      <w:pPr>
        <w:pStyle w:val="ListParagraph"/>
        <w:numPr>
          <w:ilvl w:val="0"/>
          <w:numId w:val="30"/>
        </w:numPr>
        <w:rPr>
          <w:i w:val="0"/>
          <w:color w:val="auto"/>
        </w:rPr>
      </w:pPr>
      <w:r w:rsidRPr="00D828D5">
        <w:rPr>
          <w:i w:val="0"/>
          <w:color w:val="auto"/>
        </w:rPr>
        <w:t>ERA1209/003 clarification note about responsibilities for populating ERADIS (</w:t>
      </w:r>
      <w:hyperlink r:id="rId14" w:history="1">
        <w:r w:rsidRPr="00D828D5">
          <w:rPr>
            <w:rStyle w:val="Hyperlink"/>
            <w:i w:val="0"/>
            <w:color w:val="0043D0" w:themeColor="accent3" w:themeShade="80"/>
          </w:rPr>
          <w:t>link</w:t>
        </w:r>
      </w:hyperlink>
      <w:r w:rsidRPr="00D828D5">
        <w:rPr>
          <w:i w:val="0"/>
          <w:color w:val="auto"/>
        </w:rPr>
        <w:t>)</w:t>
      </w:r>
    </w:p>
    <w:p w14:paraId="15818E0D" w14:textId="24017150" w:rsidR="004C69A6" w:rsidRPr="00D828D5" w:rsidRDefault="004C69A6" w:rsidP="00D828D5">
      <w:pPr>
        <w:pStyle w:val="ListParagraph"/>
        <w:numPr>
          <w:ilvl w:val="0"/>
          <w:numId w:val="30"/>
        </w:numPr>
        <w:rPr>
          <w:i w:val="0"/>
          <w:color w:val="auto"/>
        </w:rPr>
      </w:pPr>
      <w:r w:rsidRPr="00D828D5">
        <w:rPr>
          <w:i w:val="0"/>
          <w:color w:val="auto"/>
        </w:rPr>
        <w:t xml:space="preserve">ERA1209/006 clarification note about transitionary measures for </w:t>
      </w:r>
      <w:r w:rsidR="00804CE6">
        <w:rPr>
          <w:i w:val="0"/>
          <w:color w:val="auto"/>
        </w:rPr>
        <w:t>populating</w:t>
      </w:r>
      <w:r w:rsidRPr="00D828D5">
        <w:rPr>
          <w:i w:val="0"/>
          <w:color w:val="auto"/>
        </w:rPr>
        <w:t xml:space="preserve"> ERADIS (</w:t>
      </w:r>
      <w:hyperlink r:id="rId15" w:history="1">
        <w:r w:rsidRPr="00D828D5">
          <w:rPr>
            <w:rStyle w:val="Hyperlink"/>
            <w:i w:val="0"/>
            <w:color w:val="0043D0" w:themeColor="accent3" w:themeShade="80"/>
          </w:rPr>
          <w:t>link</w:t>
        </w:r>
      </w:hyperlink>
      <w:r w:rsidRPr="00D828D5">
        <w:rPr>
          <w:i w:val="0"/>
          <w:color w:val="auto"/>
        </w:rPr>
        <w:t>)</w:t>
      </w:r>
    </w:p>
    <w:p w14:paraId="28F21937" w14:textId="4504E917" w:rsidR="00805FA1" w:rsidRDefault="00D717AD" w:rsidP="00D53AC7">
      <w:pPr>
        <w:ind w:hanging="25"/>
      </w:pPr>
      <w:r>
        <w:t>More information about Notifies Bodies notified under Directive (EU) 2016/797 in NANDO is available at:</w:t>
      </w:r>
    </w:p>
    <w:p w14:paraId="4D635791" w14:textId="3FD6016F" w:rsidR="00D717AD" w:rsidRPr="001155A9" w:rsidRDefault="00C21B66" w:rsidP="001155A9">
      <w:pPr>
        <w:pStyle w:val="ListParagraph"/>
        <w:numPr>
          <w:ilvl w:val="0"/>
          <w:numId w:val="30"/>
        </w:numPr>
        <w:rPr>
          <w:rStyle w:val="Hyperlink"/>
          <w:i w:val="0"/>
          <w:color w:val="0043D0" w:themeColor="accent3" w:themeShade="80"/>
        </w:rPr>
      </w:pPr>
      <w:hyperlink r:id="rId16" w:history="1">
        <w:r w:rsidR="00D717AD" w:rsidRPr="001155A9">
          <w:rPr>
            <w:rStyle w:val="Hyperlink"/>
            <w:i w:val="0"/>
            <w:color w:val="0043D0" w:themeColor="accent3" w:themeShade="80"/>
          </w:rPr>
          <w:t>https://ec.europa.eu/growth/tools-databases/nando/index.cfm</w:t>
        </w:r>
      </w:hyperlink>
    </w:p>
    <w:p w14:paraId="7C9C21D7" w14:textId="77777777" w:rsidR="00D717AD" w:rsidRDefault="00D717AD" w:rsidP="00D53AC7">
      <w:pPr>
        <w:ind w:hanging="2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8"/>
      </w:tblGrid>
      <w:tr w:rsidR="00805FA1" w14:paraId="457D4C12" w14:textId="77777777" w:rsidTr="005E7CA9">
        <w:tc>
          <w:tcPr>
            <w:tcW w:w="9629" w:type="dxa"/>
            <w:gridSpan w:val="2"/>
            <w:shd w:val="clear" w:color="auto" w:fill="D0ECFF" w:themeFill="text1" w:themeFillTint="1A"/>
          </w:tcPr>
          <w:p w14:paraId="1B09DA23" w14:textId="77777777" w:rsidR="00805FA1" w:rsidRPr="00D250B3" w:rsidRDefault="00805FA1" w:rsidP="005E7CA9">
            <w:pPr>
              <w:pStyle w:val="ListParagraph"/>
              <w:numPr>
                <w:ilvl w:val="0"/>
                <w:numId w:val="16"/>
              </w:numPr>
              <w:spacing w:after="0"/>
              <w:ind w:left="357" w:hanging="357"/>
              <w:rPr>
                <w:color w:val="002034" w:themeColor="text1"/>
              </w:rPr>
            </w:pPr>
            <w:r w:rsidRPr="00D250B3">
              <w:rPr>
                <w:color w:val="002034" w:themeColor="text1"/>
              </w:rPr>
              <w:t>General information</w:t>
            </w:r>
          </w:p>
          <w:p w14:paraId="640240D0" w14:textId="77777777" w:rsidR="00805FA1" w:rsidRDefault="00805FA1" w:rsidP="005E7CA9">
            <w:pPr>
              <w:spacing w:after="0"/>
            </w:pPr>
            <w:r w:rsidRPr="002A6CD1">
              <w:rPr>
                <w:i/>
                <w:color w:val="0065A6" w:themeColor="text1" w:themeTint="BF"/>
                <w:sz w:val="14"/>
              </w:rPr>
              <w:t>Please fill in the corresponding fields using the information available in OSS &amp; ERATV.</w:t>
            </w:r>
          </w:p>
        </w:tc>
      </w:tr>
      <w:tr w:rsidR="00805FA1" w14:paraId="3D44F0CF" w14:textId="77777777" w:rsidTr="005E7CA9">
        <w:tc>
          <w:tcPr>
            <w:tcW w:w="3681" w:type="dxa"/>
          </w:tcPr>
          <w:p w14:paraId="72DC2694" w14:textId="77777777" w:rsidR="00805FA1" w:rsidRPr="00BA16E6" w:rsidRDefault="00805FA1" w:rsidP="000B28C5">
            <w:pPr>
              <w:pStyle w:val="ListParagraph"/>
              <w:numPr>
                <w:ilvl w:val="1"/>
                <w:numId w:val="16"/>
              </w:numPr>
              <w:spacing w:before="120"/>
              <w:contextualSpacing w:val="0"/>
              <w:rPr>
                <w:i w:val="0"/>
                <w:color w:val="auto"/>
                <w:sz w:val="20"/>
              </w:rPr>
            </w:pPr>
            <w:r>
              <w:rPr>
                <w:i w:val="0"/>
                <w:color w:val="auto"/>
                <w:sz w:val="20"/>
              </w:rPr>
              <w:t>Application ID (OSS):</w:t>
            </w:r>
          </w:p>
        </w:tc>
        <w:sdt>
          <w:sdtPr>
            <w:rPr>
              <w:sz w:val="20"/>
            </w:rPr>
            <w:id w:val="999625992"/>
            <w:placeholder>
              <w:docPart w:val="ED1FDBD9A8F348F48F3F6701903880A7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14:paraId="02C0E605" w14:textId="77777777" w:rsidR="00805FA1" w:rsidRDefault="00805FA1" w:rsidP="000B28C5">
                <w:pPr>
                  <w:spacing w:before="120"/>
                  <w:rPr>
                    <w:sz w:val="20"/>
                  </w:rPr>
                </w:pPr>
                <w:r w:rsidRPr="00BA16E6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805FA1" w14:paraId="343765C1" w14:textId="77777777" w:rsidTr="005E7CA9">
        <w:tc>
          <w:tcPr>
            <w:tcW w:w="3681" w:type="dxa"/>
          </w:tcPr>
          <w:p w14:paraId="18D70860" w14:textId="77777777" w:rsidR="00805FA1" w:rsidRPr="00BA16E6" w:rsidRDefault="00805FA1" w:rsidP="000B28C5">
            <w:pPr>
              <w:pStyle w:val="ListParagraph"/>
              <w:numPr>
                <w:ilvl w:val="1"/>
                <w:numId w:val="16"/>
              </w:numPr>
              <w:spacing w:before="120"/>
              <w:contextualSpacing w:val="0"/>
              <w:rPr>
                <w:i w:val="0"/>
                <w:color w:val="auto"/>
                <w:sz w:val="20"/>
              </w:rPr>
            </w:pPr>
            <w:r w:rsidRPr="00BA16E6">
              <w:rPr>
                <w:i w:val="0"/>
                <w:color w:val="auto"/>
                <w:sz w:val="20"/>
              </w:rPr>
              <w:t>Type name</w:t>
            </w:r>
            <w:r>
              <w:rPr>
                <w:i w:val="0"/>
                <w:color w:val="auto"/>
                <w:sz w:val="20"/>
              </w:rPr>
              <w:t xml:space="preserve"> (ERATV)</w:t>
            </w:r>
            <w:r w:rsidRPr="00BA16E6">
              <w:rPr>
                <w:i w:val="0"/>
                <w:color w:val="auto"/>
                <w:sz w:val="20"/>
              </w:rPr>
              <w:t>:</w:t>
            </w:r>
          </w:p>
        </w:tc>
        <w:sdt>
          <w:sdtPr>
            <w:rPr>
              <w:sz w:val="20"/>
            </w:rPr>
            <w:id w:val="-919948545"/>
            <w:placeholder>
              <w:docPart w:val="AE2B206419D545728C5924DCFCD936F9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14:paraId="0C6906D2" w14:textId="77777777" w:rsidR="00805FA1" w:rsidRPr="00BA16E6" w:rsidRDefault="00805FA1" w:rsidP="000B28C5">
                <w:pPr>
                  <w:spacing w:before="120"/>
                  <w:rPr>
                    <w:sz w:val="20"/>
                  </w:rPr>
                </w:pPr>
                <w:r w:rsidRPr="00BA16E6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805FA1" w14:paraId="55A13CDF" w14:textId="77777777" w:rsidTr="005E7CA9">
        <w:tc>
          <w:tcPr>
            <w:tcW w:w="3681" w:type="dxa"/>
          </w:tcPr>
          <w:p w14:paraId="4C47712F" w14:textId="77777777" w:rsidR="00805FA1" w:rsidRPr="00BA16E6" w:rsidRDefault="00805FA1" w:rsidP="000B28C5">
            <w:pPr>
              <w:pStyle w:val="ListParagraph"/>
              <w:numPr>
                <w:ilvl w:val="1"/>
                <w:numId w:val="16"/>
              </w:numPr>
              <w:spacing w:before="120"/>
              <w:contextualSpacing w:val="0"/>
              <w:rPr>
                <w:i w:val="0"/>
                <w:color w:val="auto"/>
                <w:sz w:val="20"/>
              </w:rPr>
            </w:pPr>
            <w:r>
              <w:rPr>
                <w:i w:val="0"/>
                <w:color w:val="auto"/>
                <w:sz w:val="20"/>
              </w:rPr>
              <w:t>Type ID (ERATV)</w:t>
            </w:r>
            <w:r w:rsidRPr="00BA16E6">
              <w:rPr>
                <w:i w:val="0"/>
                <w:color w:val="auto"/>
                <w:sz w:val="20"/>
              </w:rPr>
              <w:t>:</w:t>
            </w:r>
          </w:p>
        </w:tc>
        <w:sdt>
          <w:sdtPr>
            <w:rPr>
              <w:sz w:val="20"/>
            </w:rPr>
            <w:id w:val="1438872592"/>
            <w:placeholder>
              <w:docPart w:val="8CCAFB58D9064A13B294ACB21591A5B3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14:paraId="6BCDEA45" w14:textId="77777777" w:rsidR="00805FA1" w:rsidRPr="00BA16E6" w:rsidRDefault="00805FA1" w:rsidP="000B28C5">
                <w:pPr>
                  <w:spacing w:before="120"/>
                  <w:rPr>
                    <w:sz w:val="20"/>
                  </w:rPr>
                </w:pPr>
                <w:r w:rsidRPr="00BA16E6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6ABE2121" w14:textId="77777777" w:rsidR="00805FA1" w:rsidRDefault="00805FA1" w:rsidP="006B1024">
      <w:pPr>
        <w:spacing w:after="0"/>
        <w:ind w:hanging="23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805FA1" w14:paraId="17835040" w14:textId="77777777" w:rsidTr="001B1393">
        <w:tc>
          <w:tcPr>
            <w:tcW w:w="9634" w:type="dxa"/>
            <w:gridSpan w:val="2"/>
            <w:shd w:val="clear" w:color="auto" w:fill="D0ECFF" w:themeFill="text1" w:themeFillTint="1A"/>
          </w:tcPr>
          <w:p w14:paraId="1913664A" w14:textId="797EBAD6" w:rsidR="00805FA1" w:rsidRPr="00D250B3" w:rsidRDefault="00895973" w:rsidP="005E7CA9">
            <w:pPr>
              <w:pStyle w:val="ListParagraph"/>
              <w:numPr>
                <w:ilvl w:val="0"/>
                <w:numId w:val="16"/>
              </w:numPr>
              <w:spacing w:after="0"/>
              <w:ind w:left="357" w:hanging="357"/>
              <w:rPr>
                <w:color w:val="002034" w:themeColor="text1"/>
              </w:rPr>
            </w:pPr>
            <w:r>
              <w:br w:type="page"/>
            </w:r>
            <w:r w:rsidR="00805FA1">
              <w:rPr>
                <w:color w:val="002034" w:themeColor="text1"/>
              </w:rPr>
              <w:t>Applicant for authorisation</w:t>
            </w:r>
          </w:p>
          <w:p w14:paraId="1847DA02" w14:textId="1D57890D" w:rsidR="00805FA1" w:rsidRDefault="00805FA1" w:rsidP="007201FB">
            <w:pPr>
              <w:spacing w:after="0"/>
            </w:pPr>
            <w:r w:rsidRPr="002A6CD1">
              <w:rPr>
                <w:i/>
                <w:color w:val="0065A6" w:themeColor="text1" w:themeTint="BF"/>
                <w:sz w:val="14"/>
              </w:rPr>
              <w:t>Please fill in the corresponding fields.</w:t>
            </w:r>
          </w:p>
        </w:tc>
      </w:tr>
      <w:tr w:rsidR="00804CE6" w14:paraId="465B77ED" w14:textId="77777777" w:rsidTr="007201FB">
        <w:tc>
          <w:tcPr>
            <w:tcW w:w="6516" w:type="dxa"/>
          </w:tcPr>
          <w:p w14:paraId="23AA72B4" w14:textId="571F0D56" w:rsidR="00804CE6" w:rsidRPr="00BA16E6" w:rsidRDefault="00804CE6" w:rsidP="00804CE6">
            <w:pPr>
              <w:pStyle w:val="ListParagraph"/>
              <w:numPr>
                <w:ilvl w:val="1"/>
                <w:numId w:val="16"/>
              </w:numPr>
              <w:spacing w:before="120"/>
              <w:ind w:left="357" w:hanging="357"/>
              <w:contextualSpacing w:val="0"/>
              <w:rPr>
                <w:i w:val="0"/>
                <w:color w:val="auto"/>
                <w:sz w:val="20"/>
              </w:rPr>
            </w:pPr>
            <w:r>
              <w:rPr>
                <w:i w:val="0"/>
                <w:color w:val="auto"/>
                <w:sz w:val="20"/>
              </w:rPr>
              <w:t xml:space="preserve">Legal denomination: </w:t>
            </w:r>
            <w:sdt>
              <w:sdtPr>
                <w:rPr>
                  <w:sz w:val="20"/>
                </w:rPr>
                <w:id w:val="-779033208"/>
                <w:placeholder>
                  <w:docPart w:val="AC658F5C7A2F43C88F8CF278015D3A0E"/>
                </w:placeholder>
                <w:showingPlcHdr/>
                <w:text/>
              </w:sdtPr>
              <w:sdtEndPr/>
              <w:sdtContent>
                <w:r w:rsidRPr="00BA16E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3118" w:type="dxa"/>
            <w:vAlign w:val="bottom"/>
          </w:tcPr>
          <w:p w14:paraId="5CFF39DB" w14:textId="1E6085B7" w:rsidR="00804CE6" w:rsidRDefault="00804CE6" w:rsidP="000B28C5">
            <w:pPr>
              <w:spacing w:after="0"/>
              <w:jc w:val="center"/>
              <w:rPr>
                <w:sz w:val="20"/>
              </w:rPr>
            </w:pPr>
          </w:p>
        </w:tc>
      </w:tr>
      <w:tr w:rsidR="00804CE6" w14:paraId="60F22D42" w14:textId="77777777" w:rsidTr="007201FB">
        <w:tc>
          <w:tcPr>
            <w:tcW w:w="6516" w:type="dxa"/>
          </w:tcPr>
          <w:p w14:paraId="3E14921E" w14:textId="2A9D436B" w:rsidR="00804CE6" w:rsidRPr="00BA16E6" w:rsidRDefault="00804CE6" w:rsidP="007201FB">
            <w:pPr>
              <w:pStyle w:val="ListParagraph"/>
              <w:numPr>
                <w:ilvl w:val="1"/>
                <w:numId w:val="16"/>
              </w:numPr>
              <w:spacing w:before="120"/>
              <w:ind w:left="357" w:hanging="357"/>
              <w:contextualSpacing w:val="0"/>
              <w:rPr>
                <w:i w:val="0"/>
                <w:color w:val="auto"/>
                <w:sz w:val="20"/>
              </w:rPr>
            </w:pPr>
            <w:r>
              <w:rPr>
                <w:i w:val="0"/>
                <w:color w:val="auto"/>
                <w:sz w:val="20"/>
              </w:rPr>
              <w:t>Applicant´s name</w:t>
            </w:r>
            <w:r w:rsidRPr="00BA16E6">
              <w:rPr>
                <w:i w:val="0"/>
                <w:color w:val="auto"/>
                <w:sz w:val="20"/>
              </w:rPr>
              <w:t>:</w:t>
            </w:r>
            <w:r>
              <w:rPr>
                <w:i w:val="0"/>
                <w:color w:val="auto"/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475280"/>
                <w:placeholder>
                  <w:docPart w:val="8A7FE8D5D8FB403AA473E3F8BB5D6E5D"/>
                </w:placeholder>
                <w:showingPlcHdr/>
                <w:text/>
              </w:sdtPr>
              <w:sdtEndPr/>
              <w:sdtContent>
                <w:r w:rsidRPr="00BA16E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3118" w:type="dxa"/>
          </w:tcPr>
          <w:p w14:paraId="36366CA1" w14:textId="50F76848" w:rsidR="00804CE6" w:rsidRPr="00BA16E6" w:rsidRDefault="00804CE6" w:rsidP="00805FA1">
            <w:pPr>
              <w:rPr>
                <w:sz w:val="20"/>
              </w:rPr>
            </w:pPr>
          </w:p>
        </w:tc>
      </w:tr>
    </w:tbl>
    <w:p w14:paraId="408A9654" w14:textId="49A05D61" w:rsidR="00895973" w:rsidRDefault="00895973" w:rsidP="006B1024">
      <w:pPr>
        <w:spacing w:after="0"/>
        <w:ind w:hanging="23"/>
      </w:pPr>
    </w:p>
    <w:p w14:paraId="01E3E08D" w14:textId="77777777" w:rsidR="000B28C5" w:rsidRDefault="000B28C5" w:rsidP="006B1024">
      <w:pPr>
        <w:spacing w:after="0"/>
        <w:ind w:hanging="23"/>
      </w:pPr>
    </w:p>
    <w:p w14:paraId="1E2A2E7B" w14:textId="77777777" w:rsidR="000B28C5" w:rsidRDefault="000B28C5" w:rsidP="000B28C5">
      <w:pPr>
        <w:ind w:hanging="25"/>
      </w:pPr>
    </w:p>
    <w:p w14:paraId="6664D2E4" w14:textId="77777777" w:rsidR="00804CE6" w:rsidRDefault="00804CE6" w:rsidP="000B28C5">
      <w:pPr>
        <w:ind w:hanging="25"/>
      </w:pPr>
    </w:p>
    <w:p w14:paraId="7BBB6414" w14:textId="77777777" w:rsidR="00251D11" w:rsidRDefault="00251D11" w:rsidP="006B1024">
      <w:pPr>
        <w:spacing w:after="0"/>
        <w:ind w:hanging="23"/>
        <w:sectPr w:rsidR="00251D11" w:rsidSect="0060435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1276" w:right="1134" w:bottom="1134" w:left="1134" w:header="567" w:footer="567" w:gutter="0"/>
          <w:cols w:space="708"/>
          <w:titlePg/>
          <w:docGrid w:linePitch="360"/>
        </w:sect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851"/>
        <w:gridCol w:w="992"/>
        <w:gridCol w:w="1276"/>
        <w:gridCol w:w="1418"/>
        <w:gridCol w:w="1417"/>
        <w:gridCol w:w="1418"/>
        <w:gridCol w:w="992"/>
        <w:gridCol w:w="992"/>
        <w:gridCol w:w="2268"/>
        <w:gridCol w:w="2410"/>
      </w:tblGrid>
      <w:tr w:rsidR="004B5B73" w:rsidRPr="00C35421" w14:paraId="5989BE89" w14:textId="77777777" w:rsidTr="00DA62CC">
        <w:trPr>
          <w:cantSplit/>
          <w:trHeight w:val="352"/>
          <w:tblHeader/>
        </w:trPr>
        <w:tc>
          <w:tcPr>
            <w:tcW w:w="14454" w:type="dxa"/>
            <w:gridSpan w:val="11"/>
            <w:shd w:val="clear" w:color="auto" w:fill="D0ECFF" w:themeFill="text1" w:themeFillTint="1A"/>
            <w:vAlign w:val="center"/>
          </w:tcPr>
          <w:p w14:paraId="681644E7" w14:textId="61E59B17" w:rsidR="004B5B73" w:rsidRPr="004B5B73" w:rsidRDefault="004B5B73" w:rsidP="004B5B73">
            <w:pPr>
              <w:pStyle w:val="ListParagraph"/>
              <w:numPr>
                <w:ilvl w:val="0"/>
                <w:numId w:val="16"/>
              </w:numPr>
              <w:spacing w:after="0"/>
              <w:ind w:left="357" w:hanging="357"/>
              <w:rPr>
                <w:color w:val="002034" w:themeColor="text1"/>
              </w:rPr>
            </w:pPr>
            <w:r w:rsidRPr="004B5B73">
              <w:rPr>
                <w:color w:val="002034" w:themeColor="text1"/>
              </w:rPr>
              <w:lastRenderedPageBreak/>
              <w:t xml:space="preserve">References to EC certificate(s) </w:t>
            </w:r>
            <w:r>
              <w:rPr>
                <w:color w:val="002034" w:themeColor="text1"/>
              </w:rPr>
              <w:t xml:space="preserve">of </w:t>
            </w:r>
            <w:r w:rsidRPr="004B5B73">
              <w:rPr>
                <w:color w:val="002034" w:themeColor="text1"/>
              </w:rPr>
              <w:t>and EC declaration(s)</w:t>
            </w:r>
            <w:r>
              <w:rPr>
                <w:color w:val="002034" w:themeColor="text1"/>
              </w:rPr>
              <w:t xml:space="preserve"> for mobile subsystems</w:t>
            </w:r>
          </w:p>
          <w:p w14:paraId="36078518" w14:textId="3EFC174A" w:rsidR="004B5B73" w:rsidRDefault="004B5B73" w:rsidP="004B5B73">
            <w:pPr>
              <w:pStyle w:val="TableParagraph"/>
              <w:ind w:left="57" w:right="57"/>
              <w:jc w:val="center"/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</w:pPr>
          </w:p>
        </w:tc>
      </w:tr>
      <w:tr w:rsidR="004B5B73" w:rsidRPr="00C35421" w14:paraId="7055BD5D" w14:textId="51DAF870" w:rsidTr="004B5B73">
        <w:trPr>
          <w:cantSplit/>
          <w:trHeight w:val="352"/>
          <w:tblHeader/>
        </w:trPr>
        <w:tc>
          <w:tcPr>
            <w:tcW w:w="420" w:type="dxa"/>
            <w:shd w:val="clear" w:color="auto" w:fill="D0ECFF" w:themeFill="text1" w:themeFillTint="1A"/>
            <w:vAlign w:val="center"/>
          </w:tcPr>
          <w:p w14:paraId="73A48B75" w14:textId="73490941" w:rsidR="004B5B73" w:rsidRPr="002A6CD1" w:rsidRDefault="004B5B73" w:rsidP="00E61497">
            <w:pPr>
              <w:pStyle w:val="TableParagraph"/>
              <w:ind w:left="57" w:right="57"/>
              <w:jc w:val="center"/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</w:pPr>
            <w:r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  <w:t>No.</w:t>
            </w:r>
          </w:p>
        </w:tc>
        <w:tc>
          <w:tcPr>
            <w:tcW w:w="851" w:type="dxa"/>
            <w:shd w:val="clear" w:color="auto" w:fill="D0ECFF" w:themeFill="text1" w:themeFillTint="1A"/>
            <w:vAlign w:val="center"/>
          </w:tcPr>
          <w:p w14:paraId="493B065E" w14:textId="014E2C93" w:rsidR="004B5B73" w:rsidRDefault="004B5B73" w:rsidP="008B5D96">
            <w:pPr>
              <w:pStyle w:val="TableParagraph"/>
              <w:ind w:left="57" w:right="57"/>
              <w:jc w:val="center"/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</w:pPr>
            <w:r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  <w:t>Subsystem</w:t>
            </w:r>
            <w:r>
              <w:rPr>
                <w:rStyle w:val="FootnoteReference"/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  <w:footnoteReference w:id="1"/>
            </w:r>
          </w:p>
        </w:tc>
        <w:tc>
          <w:tcPr>
            <w:tcW w:w="992" w:type="dxa"/>
            <w:shd w:val="clear" w:color="auto" w:fill="D0ECFF" w:themeFill="text1" w:themeFillTint="1A"/>
            <w:vAlign w:val="center"/>
          </w:tcPr>
          <w:p w14:paraId="60870F31" w14:textId="54111281" w:rsidR="004B5B73" w:rsidRDefault="004B5B73" w:rsidP="008E2336">
            <w:pPr>
              <w:pStyle w:val="TableParagraph"/>
              <w:ind w:left="57" w:right="57"/>
              <w:jc w:val="center"/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</w:pPr>
            <w:r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  <w:t>Name of the applicant for the subsystem</w:t>
            </w:r>
          </w:p>
        </w:tc>
        <w:tc>
          <w:tcPr>
            <w:tcW w:w="1276" w:type="dxa"/>
            <w:shd w:val="clear" w:color="auto" w:fill="D0ECFF" w:themeFill="text1" w:themeFillTint="1A"/>
            <w:vAlign w:val="center"/>
          </w:tcPr>
          <w:p w14:paraId="773CFE0D" w14:textId="562B91D9" w:rsidR="004B5B73" w:rsidRDefault="004B5B73" w:rsidP="00E61497">
            <w:pPr>
              <w:pStyle w:val="TableParagraph"/>
              <w:ind w:left="57" w:right="57"/>
              <w:jc w:val="center"/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</w:pPr>
            <w:r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  <w:t>Type of document</w:t>
            </w:r>
            <w:r>
              <w:rPr>
                <w:rStyle w:val="FootnoteReference"/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  <w:footnoteReference w:id="2"/>
            </w:r>
          </w:p>
        </w:tc>
        <w:tc>
          <w:tcPr>
            <w:tcW w:w="1418" w:type="dxa"/>
            <w:shd w:val="clear" w:color="auto" w:fill="D0ECFF" w:themeFill="text1" w:themeFillTint="1A"/>
            <w:vAlign w:val="center"/>
          </w:tcPr>
          <w:p w14:paraId="79BD94C9" w14:textId="2ADE6950" w:rsidR="004B5B73" w:rsidRDefault="004B5B73" w:rsidP="00E61497">
            <w:pPr>
              <w:pStyle w:val="TableParagraph"/>
              <w:ind w:left="57" w:right="57"/>
              <w:jc w:val="center"/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</w:pPr>
            <w:r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  <w:t>Document reference</w:t>
            </w:r>
            <w:r>
              <w:rPr>
                <w:rStyle w:val="FootnoteReference"/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  <w:footnoteReference w:id="3"/>
            </w:r>
          </w:p>
        </w:tc>
        <w:tc>
          <w:tcPr>
            <w:tcW w:w="1417" w:type="dxa"/>
            <w:shd w:val="clear" w:color="auto" w:fill="D0ECFF" w:themeFill="text1" w:themeFillTint="1A"/>
            <w:vAlign w:val="center"/>
          </w:tcPr>
          <w:p w14:paraId="20AA6920" w14:textId="73EBAF07" w:rsidR="004B5B73" w:rsidRDefault="004B5B73" w:rsidP="004B5B73">
            <w:pPr>
              <w:pStyle w:val="TableParagraph"/>
              <w:ind w:left="57" w:right="57"/>
              <w:jc w:val="center"/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</w:pPr>
            <w:r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  <w:t>NANDO NoBo name, ID and hyperlink</w:t>
            </w:r>
          </w:p>
        </w:tc>
        <w:tc>
          <w:tcPr>
            <w:tcW w:w="1418" w:type="dxa"/>
            <w:shd w:val="clear" w:color="auto" w:fill="D0ECFF" w:themeFill="text1" w:themeFillTint="1A"/>
            <w:vAlign w:val="center"/>
          </w:tcPr>
          <w:p w14:paraId="73232F2C" w14:textId="6FF46D34" w:rsidR="004B5B73" w:rsidRDefault="004B5B73" w:rsidP="008E2336">
            <w:pPr>
              <w:pStyle w:val="TableParagraph"/>
              <w:ind w:left="57" w:right="57"/>
              <w:jc w:val="center"/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</w:pPr>
            <w:r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  <w:t>Module(s) applied</w:t>
            </w:r>
            <w:r>
              <w:rPr>
                <w:rStyle w:val="FootnoteReference"/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  <w:footnoteReference w:id="4"/>
            </w:r>
          </w:p>
        </w:tc>
        <w:tc>
          <w:tcPr>
            <w:tcW w:w="992" w:type="dxa"/>
            <w:shd w:val="clear" w:color="auto" w:fill="D0ECFF" w:themeFill="text1" w:themeFillTint="1A"/>
            <w:vAlign w:val="center"/>
          </w:tcPr>
          <w:p w14:paraId="1A0A1319" w14:textId="609EF5B6" w:rsidR="004B5B73" w:rsidRPr="002A6CD1" w:rsidRDefault="004B5B73" w:rsidP="008E2336">
            <w:pPr>
              <w:pStyle w:val="TableParagraph"/>
              <w:ind w:left="57" w:right="57"/>
              <w:jc w:val="center"/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</w:pPr>
            <w:r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  <w:t>Date of issuing</w:t>
            </w:r>
          </w:p>
        </w:tc>
        <w:tc>
          <w:tcPr>
            <w:tcW w:w="992" w:type="dxa"/>
            <w:shd w:val="clear" w:color="auto" w:fill="D0ECFF" w:themeFill="text1" w:themeFillTint="1A"/>
            <w:vAlign w:val="center"/>
          </w:tcPr>
          <w:p w14:paraId="27A24E40" w14:textId="77FD94B6" w:rsidR="004B5B73" w:rsidRDefault="004B5B73" w:rsidP="008E2336">
            <w:pPr>
              <w:pStyle w:val="TableParagraph"/>
              <w:ind w:left="57" w:right="57"/>
              <w:jc w:val="center"/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</w:pPr>
            <w:r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  <w:t>Valid until</w:t>
            </w:r>
          </w:p>
        </w:tc>
        <w:tc>
          <w:tcPr>
            <w:tcW w:w="2268" w:type="dxa"/>
            <w:shd w:val="clear" w:color="auto" w:fill="D0ECFF" w:themeFill="text1" w:themeFillTint="1A"/>
            <w:vAlign w:val="center"/>
          </w:tcPr>
          <w:p w14:paraId="4367CD2E" w14:textId="736399C0" w:rsidR="004B5B73" w:rsidRPr="002A6CD1" w:rsidRDefault="004B5B73" w:rsidP="00A66C12">
            <w:pPr>
              <w:pStyle w:val="TableParagraph"/>
              <w:ind w:left="57" w:right="57"/>
              <w:jc w:val="center"/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</w:pPr>
            <w:r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  <w:t xml:space="preserve">Production sites covered </w:t>
            </w:r>
            <w:r>
              <w:rPr>
                <w:rStyle w:val="FootnoteReference"/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  <w:footnoteReference w:id="5"/>
            </w:r>
          </w:p>
        </w:tc>
        <w:tc>
          <w:tcPr>
            <w:tcW w:w="2410" w:type="dxa"/>
            <w:shd w:val="clear" w:color="auto" w:fill="D0ECFF" w:themeFill="text1" w:themeFillTint="1A"/>
            <w:vAlign w:val="center"/>
          </w:tcPr>
          <w:p w14:paraId="5879B1C2" w14:textId="61530BB0" w:rsidR="004B5B73" w:rsidRDefault="004B5B73" w:rsidP="004B5B73">
            <w:pPr>
              <w:pStyle w:val="TableParagraph"/>
              <w:ind w:left="57" w:right="57"/>
              <w:jc w:val="center"/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</w:pPr>
            <w:r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  <w:t xml:space="preserve">ERADIS ID and </w:t>
            </w:r>
            <w:r w:rsidR="00DA62CC"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  <w:t>hyperlink</w:t>
            </w:r>
            <w:r>
              <w:rPr>
                <w:rStyle w:val="FootnoteReference"/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  <w:footnoteReference w:id="6"/>
            </w:r>
          </w:p>
        </w:tc>
      </w:tr>
      <w:tr w:rsidR="004B5B73" w:rsidRPr="00EB2FA1" w14:paraId="37961ADE" w14:textId="4FA54DD8" w:rsidTr="004B5B73">
        <w:trPr>
          <w:cantSplit/>
          <w:trHeight w:val="284"/>
        </w:trPr>
        <w:tc>
          <w:tcPr>
            <w:tcW w:w="420" w:type="dxa"/>
            <w:shd w:val="clear" w:color="auto" w:fill="auto"/>
            <w:vAlign w:val="center"/>
          </w:tcPr>
          <w:p w14:paraId="244E8A74" w14:textId="436071DC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A201D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vAlign w:val="center"/>
          </w:tcPr>
          <w:p w14:paraId="02158F3F" w14:textId="042A5EED" w:rsidR="004B5B73" w:rsidRPr="00A201DB" w:rsidRDefault="004B5B73" w:rsidP="00A201DB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674E9476" w14:textId="77777777" w:rsidR="004B5B73" w:rsidRPr="00A201DB" w:rsidRDefault="004B5B73" w:rsidP="00A201DB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D83E9FC" w14:textId="03B58F7E" w:rsidR="004B5B73" w:rsidRPr="00A201DB" w:rsidRDefault="004B5B73" w:rsidP="00A201DB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58D5AF1C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14:paraId="10167327" w14:textId="77777777" w:rsidR="004B5B73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3E82C35" w14:textId="77777777" w:rsidR="004B5B73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E5A75B" w14:textId="44DFA34C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67CF53E2" w14:textId="4DD6CF68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3AF84C" w14:textId="7E47D8AA" w:rsidR="004B5B73" w:rsidRPr="00A201DB" w:rsidRDefault="004B5B73" w:rsidP="00A66C12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13A846AA" w14:textId="77777777" w:rsidR="004B5B73" w:rsidRPr="00A201DB" w:rsidRDefault="004B5B73" w:rsidP="00A66C12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5B73" w:rsidRPr="00EB2FA1" w14:paraId="24C031C8" w14:textId="39ABB084" w:rsidTr="004B5B73">
        <w:trPr>
          <w:cantSplit/>
          <w:trHeight w:val="284"/>
        </w:trPr>
        <w:tc>
          <w:tcPr>
            <w:tcW w:w="420" w:type="dxa"/>
            <w:shd w:val="clear" w:color="auto" w:fill="auto"/>
            <w:vAlign w:val="center"/>
          </w:tcPr>
          <w:p w14:paraId="149186C0" w14:textId="226035EC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A201D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vAlign w:val="center"/>
          </w:tcPr>
          <w:p w14:paraId="7B850ADE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70AC6C17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147537E2" w14:textId="1B7EF5E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0D8F6A47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14:paraId="6A47CB62" w14:textId="77777777" w:rsidR="004B5B73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7FC31BBA" w14:textId="77777777" w:rsidR="004B5B73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105A71" w14:textId="70DD95A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6CDACD42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A6D99B" w14:textId="050E129F" w:rsidR="004B5B73" w:rsidRPr="00A201DB" w:rsidRDefault="004B5B73" w:rsidP="00A66C12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0A9F79BE" w14:textId="77777777" w:rsidR="004B5B73" w:rsidRPr="00A201DB" w:rsidRDefault="004B5B73" w:rsidP="00A66C12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5B73" w:rsidRPr="00EB2FA1" w14:paraId="47C3ADCC" w14:textId="230E33EF" w:rsidTr="004B5B73">
        <w:trPr>
          <w:cantSplit/>
          <w:trHeight w:val="284"/>
        </w:trPr>
        <w:tc>
          <w:tcPr>
            <w:tcW w:w="420" w:type="dxa"/>
            <w:shd w:val="clear" w:color="auto" w:fill="auto"/>
            <w:vAlign w:val="center"/>
          </w:tcPr>
          <w:p w14:paraId="7C428AE3" w14:textId="590805CE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vAlign w:val="center"/>
          </w:tcPr>
          <w:p w14:paraId="02CB6C4B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9112F9D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09E2FCA9" w14:textId="3A6B14FE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09321CE5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14:paraId="7E395CDD" w14:textId="77777777" w:rsidR="004B5B73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6DFE4F2" w14:textId="77777777" w:rsidR="004B5B73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6AC58A" w14:textId="74EEC3F1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4B32AD1D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A0FEED" w14:textId="2BEF0C04" w:rsidR="004B5B73" w:rsidRPr="00A201DB" w:rsidRDefault="004B5B73" w:rsidP="00A66C12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72EB1D5B" w14:textId="77777777" w:rsidR="004B5B73" w:rsidRPr="00A201DB" w:rsidRDefault="004B5B73" w:rsidP="00A66C12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5B73" w:rsidRPr="00EB2FA1" w14:paraId="7001A3DF" w14:textId="40D21B7A" w:rsidTr="004B5B73">
        <w:trPr>
          <w:cantSplit/>
          <w:trHeight w:val="284"/>
        </w:trPr>
        <w:tc>
          <w:tcPr>
            <w:tcW w:w="420" w:type="dxa"/>
            <w:shd w:val="clear" w:color="auto" w:fill="auto"/>
            <w:vAlign w:val="center"/>
          </w:tcPr>
          <w:p w14:paraId="38EF5283" w14:textId="23D38734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vAlign w:val="center"/>
          </w:tcPr>
          <w:p w14:paraId="75E89BA0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2F9972C1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7A932ABF" w14:textId="7F670E38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0F21F574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14:paraId="6E25C47C" w14:textId="77777777" w:rsidR="004B5B73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72B34467" w14:textId="77777777" w:rsidR="004B5B73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90E997" w14:textId="7EF0B095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0329EBFE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F793FB" w14:textId="5A62FB65" w:rsidR="004B5B73" w:rsidRPr="00A201DB" w:rsidRDefault="004B5B73" w:rsidP="00A66C12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5774F50E" w14:textId="77777777" w:rsidR="004B5B73" w:rsidRPr="00A201DB" w:rsidRDefault="004B5B73" w:rsidP="00A66C12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5B73" w:rsidRPr="00EB2FA1" w14:paraId="31482995" w14:textId="3CE9FCD8" w:rsidTr="004B5B73">
        <w:trPr>
          <w:cantSplit/>
          <w:trHeight w:val="284"/>
        </w:trPr>
        <w:tc>
          <w:tcPr>
            <w:tcW w:w="420" w:type="dxa"/>
            <w:shd w:val="clear" w:color="auto" w:fill="auto"/>
            <w:vAlign w:val="center"/>
          </w:tcPr>
          <w:p w14:paraId="09F88C0A" w14:textId="04F6A7CB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vAlign w:val="center"/>
          </w:tcPr>
          <w:p w14:paraId="69195D39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66480D2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5F2DFDD4" w14:textId="5493D523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2C8C281F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14:paraId="14B396B9" w14:textId="77777777" w:rsidR="004B5B73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7348C5B" w14:textId="77777777" w:rsidR="004B5B73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514632" w14:textId="726E2955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4AA41E06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D1AD93" w14:textId="6C97281E" w:rsidR="004B5B73" w:rsidRPr="00A201DB" w:rsidRDefault="004B5B73" w:rsidP="00A66C12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7795AD60" w14:textId="77777777" w:rsidR="004B5B73" w:rsidRPr="00A201DB" w:rsidRDefault="004B5B73" w:rsidP="00A66C12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5B73" w:rsidRPr="00EB2FA1" w14:paraId="2FABAA9C" w14:textId="442943F2" w:rsidTr="004B5B73">
        <w:trPr>
          <w:cantSplit/>
          <w:trHeight w:val="284"/>
        </w:trPr>
        <w:tc>
          <w:tcPr>
            <w:tcW w:w="420" w:type="dxa"/>
            <w:shd w:val="clear" w:color="auto" w:fill="auto"/>
            <w:vAlign w:val="center"/>
          </w:tcPr>
          <w:p w14:paraId="387000FC" w14:textId="058FB851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vAlign w:val="center"/>
          </w:tcPr>
          <w:p w14:paraId="45376D25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50F5486B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0BAA6F03" w14:textId="4D0EEF0B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5277DD89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14:paraId="4DF49BA7" w14:textId="77777777" w:rsidR="004B5B73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75BB6C09" w14:textId="77777777" w:rsidR="004B5B73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EFD8A5" w14:textId="5DF75D19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234B3FEF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5CA6E5" w14:textId="3ADB7505" w:rsidR="004B5B73" w:rsidRPr="00A201DB" w:rsidRDefault="004B5B73" w:rsidP="00A66C12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7E206F5B" w14:textId="77777777" w:rsidR="004B5B73" w:rsidRPr="00A201DB" w:rsidRDefault="004B5B73" w:rsidP="00A66C12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5B73" w:rsidRPr="00EB2FA1" w14:paraId="1D477DC2" w14:textId="3D5CEB19" w:rsidTr="004B5B73">
        <w:trPr>
          <w:cantSplit/>
          <w:trHeight w:val="284"/>
        </w:trPr>
        <w:tc>
          <w:tcPr>
            <w:tcW w:w="420" w:type="dxa"/>
            <w:shd w:val="clear" w:color="auto" w:fill="auto"/>
            <w:vAlign w:val="center"/>
          </w:tcPr>
          <w:p w14:paraId="67BCF68D" w14:textId="759EBD49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vAlign w:val="center"/>
          </w:tcPr>
          <w:p w14:paraId="43A217BE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2961D8DD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2E3530A8" w14:textId="17A17DBF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0A914420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14:paraId="70E486F6" w14:textId="77777777" w:rsidR="004B5B73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34D3113" w14:textId="77777777" w:rsidR="004B5B73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4CD8CB" w14:textId="0A1BB075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785FD32B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C78F16" w14:textId="7A14F55B" w:rsidR="004B5B73" w:rsidRPr="00A201DB" w:rsidRDefault="004B5B73" w:rsidP="00A66C12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30B3ED6F" w14:textId="77777777" w:rsidR="004B5B73" w:rsidRPr="00A201DB" w:rsidRDefault="004B5B73" w:rsidP="00A66C12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5B73" w:rsidRPr="00EB2FA1" w14:paraId="74FA3F4E" w14:textId="01A87C84" w:rsidTr="004B5B73">
        <w:trPr>
          <w:cantSplit/>
          <w:trHeight w:val="284"/>
        </w:trPr>
        <w:tc>
          <w:tcPr>
            <w:tcW w:w="420" w:type="dxa"/>
            <w:shd w:val="clear" w:color="auto" w:fill="auto"/>
            <w:vAlign w:val="center"/>
          </w:tcPr>
          <w:p w14:paraId="5AB04F52" w14:textId="65D08CC2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vAlign w:val="center"/>
          </w:tcPr>
          <w:p w14:paraId="075CE2D3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62FA2CEC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767E887D" w14:textId="2F5ECD63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511237E9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14:paraId="560E4395" w14:textId="77777777" w:rsidR="004B5B73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6A068B6" w14:textId="77777777" w:rsidR="004B5B73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85BC17" w14:textId="75317D4A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045F18E2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62F9B5" w14:textId="0576B9A9" w:rsidR="004B5B73" w:rsidRPr="00A201DB" w:rsidRDefault="004B5B73" w:rsidP="00A66C12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37BD887B" w14:textId="77777777" w:rsidR="004B5B73" w:rsidRPr="00A201DB" w:rsidRDefault="004B5B73" w:rsidP="00A66C12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5B73" w:rsidRPr="00EB2FA1" w14:paraId="2E5856C4" w14:textId="7D2996D2" w:rsidTr="004B5B73">
        <w:trPr>
          <w:cantSplit/>
          <w:trHeight w:val="284"/>
        </w:trPr>
        <w:tc>
          <w:tcPr>
            <w:tcW w:w="420" w:type="dxa"/>
            <w:shd w:val="clear" w:color="auto" w:fill="auto"/>
            <w:vAlign w:val="center"/>
          </w:tcPr>
          <w:p w14:paraId="3F5B848E" w14:textId="0CB4D668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51" w:type="dxa"/>
            <w:vAlign w:val="center"/>
          </w:tcPr>
          <w:p w14:paraId="09D6A05E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5248C62C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189B1F6F" w14:textId="342032C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3482ABD8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14:paraId="03BA20DF" w14:textId="77777777" w:rsidR="004B5B73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9EB8FBD" w14:textId="77777777" w:rsidR="004B5B73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EED27F" w14:textId="5EC796A8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719091F1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54D877" w14:textId="155E03CC" w:rsidR="004B5B73" w:rsidRPr="00A201DB" w:rsidRDefault="004B5B73" w:rsidP="00A66C12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3F8BEE2D" w14:textId="77777777" w:rsidR="004B5B73" w:rsidRPr="00A201DB" w:rsidRDefault="004B5B73" w:rsidP="00A66C12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5B73" w:rsidRPr="00EB2FA1" w14:paraId="4A828CC5" w14:textId="763CFFCC" w:rsidTr="004B5B73">
        <w:trPr>
          <w:cantSplit/>
          <w:trHeight w:val="284"/>
        </w:trPr>
        <w:tc>
          <w:tcPr>
            <w:tcW w:w="420" w:type="dxa"/>
            <w:shd w:val="clear" w:color="auto" w:fill="auto"/>
            <w:vAlign w:val="center"/>
          </w:tcPr>
          <w:p w14:paraId="0E0575D9" w14:textId="109204CA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vAlign w:val="center"/>
          </w:tcPr>
          <w:p w14:paraId="7B4DF150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D5F9CDD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C361312" w14:textId="306B3F14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89EE404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14:paraId="61DE64F6" w14:textId="77777777" w:rsidR="004B5B73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08B7E43" w14:textId="77777777" w:rsidR="004B5B73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3DF608" w14:textId="7D9B795A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8B9187C" w14:textId="77777777" w:rsidR="004B5B73" w:rsidRPr="00A201DB" w:rsidRDefault="004B5B73" w:rsidP="00A201DB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28F592" w14:textId="54A1BB53" w:rsidR="004B5B73" w:rsidRPr="00A201DB" w:rsidRDefault="004B5B73" w:rsidP="00A66C12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1D2E31F1" w14:textId="77777777" w:rsidR="004B5B73" w:rsidRPr="00A201DB" w:rsidRDefault="004B5B73" w:rsidP="00A66C12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14:paraId="268B637C" w14:textId="2052F774" w:rsidR="008B5D96" w:rsidRDefault="008B5D96" w:rsidP="00A66C12"/>
    <w:p w14:paraId="29EBCFA5" w14:textId="77777777" w:rsidR="008B5D96" w:rsidRDefault="008B5D96">
      <w:pPr>
        <w:spacing w:after="200" w:line="276" w:lineRule="auto"/>
        <w:jc w:val="left"/>
      </w:pPr>
      <w:r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1702"/>
        <w:gridCol w:w="1417"/>
        <w:gridCol w:w="1701"/>
        <w:gridCol w:w="1276"/>
        <w:gridCol w:w="1417"/>
        <w:gridCol w:w="993"/>
        <w:gridCol w:w="992"/>
        <w:gridCol w:w="2126"/>
        <w:gridCol w:w="2410"/>
      </w:tblGrid>
      <w:tr w:rsidR="00DA62CC" w:rsidRPr="00C35421" w14:paraId="39D5C8D3" w14:textId="77777777" w:rsidTr="00332854">
        <w:trPr>
          <w:cantSplit/>
          <w:trHeight w:val="352"/>
          <w:tblHeader/>
        </w:trPr>
        <w:tc>
          <w:tcPr>
            <w:tcW w:w="14454" w:type="dxa"/>
            <w:gridSpan w:val="10"/>
            <w:shd w:val="clear" w:color="auto" w:fill="D0ECFF" w:themeFill="text1" w:themeFillTint="1A"/>
          </w:tcPr>
          <w:p w14:paraId="45EA9533" w14:textId="1DA72E6F" w:rsidR="00DA62CC" w:rsidRPr="00DA62CC" w:rsidRDefault="00DA62CC" w:rsidP="00DA62CC">
            <w:pPr>
              <w:pStyle w:val="ListParagraph"/>
              <w:numPr>
                <w:ilvl w:val="0"/>
                <w:numId w:val="16"/>
              </w:numPr>
              <w:spacing w:after="0"/>
              <w:ind w:left="357" w:hanging="357"/>
              <w:rPr>
                <w:color w:val="002034" w:themeColor="text1"/>
              </w:rPr>
            </w:pPr>
            <w:r w:rsidRPr="00DA62CC">
              <w:rPr>
                <w:color w:val="002034" w:themeColor="text1"/>
              </w:rPr>
              <w:t>References to EC certificate(s) of and EC declaration(s) for interoperability constituents</w:t>
            </w:r>
          </w:p>
          <w:p w14:paraId="536A8DFB" w14:textId="77777777" w:rsidR="00DA62CC" w:rsidRDefault="00DA62CC" w:rsidP="00DA62CC">
            <w:pPr>
              <w:pStyle w:val="TableParagraph"/>
              <w:ind w:left="57" w:right="57"/>
              <w:jc w:val="center"/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</w:pPr>
          </w:p>
        </w:tc>
      </w:tr>
      <w:tr w:rsidR="00332854" w:rsidRPr="00C35421" w14:paraId="75AC770D" w14:textId="77777777" w:rsidTr="00C21B66">
        <w:trPr>
          <w:cantSplit/>
          <w:trHeight w:val="352"/>
          <w:tblHeader/>
        </w:trPr>
        <w:tc>
          <w:tcPr>
            <w:tcW w:w="420" w:type="dxa"/>
            <w:shd w:val="clear" w:color="auto" w:fill="D0ECFF" w:themeFill="text1" w:themeFillTint="1A"/>
            <w:vAlign w:val="center"/>
          </w:tcPr>
          <w:p w14:paraId="59861D0B" w14:textId="77777777" w:rsidR="00332854" w:rsidRPr="002A6CD1" w:rsidRDefault="00332854" w:rsidP="00DA62CC">
            <w:pPr>
              <w:pStyle w:val="TableParagraph"/>
              <w:ind w:left="57" w:right="57"/>
              <w:jc w:val="center"/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</w:pPr>
            <w:r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  <w:t>No.</w:t>
            </w:r>
          </w:p>
        </w:tc>
        <w:tc>
          <w:tcPr>
            <w:tcW w:w="1702" w:type="dxa"/>
            <w:shd w:val="clear" w:color="auto" w:fill="D0ECFF" w:themeFill="text1" w:themeFillTint="1A"/>
            <w:vAlign w:val="center"/>
          </w:tcPr>
          <w:p w14:paraId="09151966" w14:textId="4ADF0A3E" w:rsidR="00332854" w:rsidRDefault="00332854" w:rsidP="004B5B73">
            <w:pPr>
              <w:pStyle w:val="TableParagraph"/>
              <w:ind w:left="57" w:right="57"/>
              <w:jc w:val="center"/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</w:pPr>
            <w:r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  <w:t>TSI reference and name</w:t>
            </w:r>
            <w:r>
              <w:rPr>
                <w:rStyle w:val="FootnoteReference"/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  <w:footnoteReference w:id="7"/>
            </w:r>
          </w:p>
        </w:tc>
        <w:tc>
          <w:tcPr>
            <w:tcW w:w="1417" w:type="dxa"/>
            <w:shd w:val="clear" w:color="auto" w:fill="D0ECFF" w:themeFill="text1" w:themeFillTint="1A"/>
            <w:vAlign w:val="center"/>
          </w:tcPr>
          <w:p w14:paraId="1939D016" w14:textId="5C0E0989" w:rsidR="00332854" w:rsidRDefault="00332854" w:rsidP="00DA62CC">
            <w:pPr>
              <w:pStyle w:val="TableParagraph"/>
              <w:ind w:left="57" w:right="57"/>
              <w:jc w:val="center"/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</w:pPr>
            <w:r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  <w:t>IC drawing reference</w:t>
            </w:r>
          </w:p>
        </w:tc>
        <w:tc>
          <w:tcPr>
            <w:tcW w:w="1701" w:type="dxa"/>
            <w:shd w:val="clear" w:color="auto" w:fill="D0ECFF" w:themeFill="text1" w:themeFillTint="1A"/>
            <w:vAlign w:val="center"/>
          </w:tcPr>
          <w:p w14:paraId="097C0ED6" w14:textId="79003D3A" w:rsidR="00332854" w:rsidRDefault="00332854" w:rsidP="004B5B73">
            <w:pPr>
              <w:pStyle w:val="TableParagraph"/>
              <w:ind w:left="57" w:right="57"/>
              <w:jc w:val="center"/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</w:pPr>
            <w:r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  <w:t>Name of the manufacturer</w:t>
            </w:r>
          </w:p>
        </w:tc>
        <w:tc>
          <w:tcPr>
            <w:tcW w:w="1276" w:type="dxa"/>
            <w:shd w:val="clear" w:color="auto" w:fill="D0ECFF" w:themeFill="text1" w:themeFillTint="1A"/>
            <w:vAlign w:val="center"/>
          </w:tcPr>
          <w:p w14:paraId="7751E4BB" w14:textId="77777777" w:rsidR="00332854" w:rsidRDefault="00332854" w:rsidP="00DA62CC">
            <w:pPr>
              <w:pStyle w:val="TableParagraph"/>
              <w:ind w:left="57" w:right="57"/>
              <w:jc w:val="center"/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</w:pPr>
            <w:r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  <w:t>Type of document</w:t>
            </w:r>
            <w:r>
              <w:rPr>
                <w:rStyle w:val="FootnoteReference"/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  <w:footnoteReference w:id="8"/>
            </w:r>
          </w:p>
        </w:tc>
        <w:tc>
          <w:tcPr>
            <w:tcW w:w="1417" w:type="dxa"/>
            <w:shd w:val="clear" w:color="auto" w:fill="D0ECFF" w:themeFill="text1" w:themeFillTint="1A"/>
            <w:vAlign w:val="center"/>
          </w:tcPr>
          <w:p w14:paraId="1BC0D498" w14:textId="77777777" w:rsidR="00332854" w:rsidRDefault="00332854" w:rsidP="00DA62CC">
            <w:pPr>
              <w:pStyle w:val="TableParagraph"/>
              <w:ind w:left="57" w:right="57"/>
              <w:jc w:val="center"/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</w:pPr>
            <w:r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  <w:t>Document reference</w:t>
            </w:r>
            <w:r>
              <w:rPr>
                <w:rStyle w:val="FootnoteReference"/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  <w:footnoteReference w:id="9"/>
            </w:r>
          </w:p>
        </w:tc>
        <w:tc>
          <w:tcPr>
            <w:tcW w:w="993" w:type="dxa"/>
            <w:shd w:val="clear" w:color="auto" w:fill="D0ECFF" w:themeFill="text1" w:themeFillTint="1A"/>
            <w:vAlign w:val="center"/>
          </w:tcPr>
          <w:p w14:paraId="746D112B" w14:textId="77777777" w:rsidR="00332854" w:rsidRPr="002A6CD1" w:rsidRDefault="00332854" w:rsidP="00DA62CC">
            <w:pPr>
              <w:pStyle w:val="TableParagraph"/>
              <w:ind w:left="57" w:right="57"/>
              <w:jc w:val="center"/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</w:pPr>
            <w:r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  <w:t>Date of issuing</w:t>
            </w:r>
          </w:p>
        </w:tc>
        <w:tc>
          <w:tcPr>
            <w:tcW w:w="992" w:type="dxa"/>
            <w:shd w:val="clear" w:color="auto" w:fill="D0ECFF" w:themeFill="text1" w:themeFillTint="1A"/>
            <w:vAlign w:val="center"/>
          </w:tcPr>
          <w:p w14:paraId="1738892C" w14:textId="77777777" w:rsidR="00332854" w:rsidRDefault="00332854" w:rsidP="00DA62CC">
            <w:pPr>
              <w:pStyle w:val="TableParagraph"/>
              <w:ind w:left="57" w:right="57"/>
              <w:jc w:val="center"/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</w:pPr>
            <w:r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  <w:t>Valid until</w:t>
            </w:r>
          </w:p>
        </w:tc>
        <w:tc>
          <w:tcPr>
            <w:tcW w:w="2126" w:type="dxa"/>
            <w:shd w:val="clear" w:color="auto" w:fill="D0ECFF" w:themeFill="text1" w:themeFillTint="1A"/>
            <w:vAlign w:val="center"/>
          </w:tcPr>
          <w:p w14:paraId="6EF31BD9" w14:textId="77777777" w:rsidR="00332854" w:rsidRPr="002A6CD1" w:rsidRDefault="00332854" w:rsidP="00DA62CC">
            <w:pPr>
              <w:pStyle w:val="TableParagraph"/>
              <w:ind w:left="57" w:right="57"/>
              <w:jc w:val="center"/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</w:pPr>
            <w:r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  <w:t xml:space="preserve">Production sites covered </w:t>
            </w:r>
            <w:r>
              <w:rPr>
                <w:rStyle w:val="FootnoteReference"/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  <w:footnoteReference w:id="10"/>
            </w:r>
          </w:p>
        </w:tc>
        <w:tc>
          <w:tcPr>
            <w:tcW w:w="2410" w:type="dxa"/>
            <w:shd w:val="clear" w:color="auto" w:fill="D0ECFF" w:themeFill="text1" w:themeFillTint="1A"/>
            <w:vAlign w:val="center"/>
          </w:tcPr>
          <w:p w14:paraId="7F803CE1" w14:textId="271E91F4" w:rsidR="00332854" w:rsidRDefault="00332854" w:rsidP="00F339F3">
            <w:pPr>
              <w:pStyle w:val="TableParagraph"/>
              <w:ind w:left="57" w:right="57"/>
              <w:jc w:val="center"/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</w:pPr>
            <w:r>
              <w:rPr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  <w:t>ERADIS ID and hyperlink</w:t>
            </w:r>
            <w:r>
              <w:rPr>
                <w:rStyle w:val="FootnoteReference"/>
                <w:rFonts w:asciiTheme="minorHAnsi" w:eastAsiaTheme="minorHAnsi" w:hAnsiTheme="minorHAnsi" w:cstheme="minorBidi"/>
                <w:color w:val="002034"/>
                <w:sz w:val="14"/>
                <w:lang w:val="en-GB" w:bidi="ar-SA"/>
              </w:rPr>
              <w:footnoteReference w:id="11"/>
            </w:r>
          </w:p>
        </w:tc>
      </w:tr>
      <w:tr w:rsidR="00332854" w:rsidRPr="00EB2FA1" w14:paraId="70F8B17A" w14:textId="77777777" w:rsidTr="00C21B66">
        <w:trPr>
          <w:cantSplit/>
          <w:trHeight w:val="284"/>
        </w:trPr>
        <w:tc>
          <w:tcPr>
            <w:tcW w:w="420" w:type="dxa"/>
            <w:shd w:val="clear" w:color="auto" w:fill="auto"/>
            <w:vAlign w:val="center"/>
          </w:tcPr>
          <w:p w14:paraId="74601C8A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A201D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702" w:type="dxa"/>
            <w:vAlign w:val="center"/>
          </w:tcPr>
          <w:p w14:paraId="2633CCDA" w14:textId="77777777" w:rsidR="00332854" w:rsidRPr="00A201DB" w:rsidRDefault="00332854" w:rsidP="00DA62CC">
            <w:pPr>
              <w:spacing w:after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14:paraId="78FB91F0" w14:textId="77777777" w:rsidR="00332854" w:rsidRPr="00A201DB" w:rsidRDefault="00332854" w:rsidP="00DA62CC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2C467E45" w14:textId="6442FD48" w:rsidR="00332854" w:rsidRPr="00A201DB" w:rsidRDefault="00332854" w:rsidP="00DA62CC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2766E3F3" w14:textId="77777777" w:rsidR="00332854" w:rsidRPr="00A201DB" w:rsidRDefault="00332854" w:rsidP="00DA62CC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3143B4AC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C661C0" w14:textId="010C3EEE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21A0CA75" w14:textId="67FD7206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83BDD3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491620E4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32854" w:rsidRPr="00EB2FA1" w14:paraId="2711CE13" w14:textId="77777777" w:rsidTr="00C21B66">
        <w:trPr>
          <w:cantSplit/>
          <w:trHeight w:val="284"/>
        </w:trPr>
        <w:tc>
          <w:tcPr>
            <w:tcW w:w="420" w:type="dxa"/>
            <w:shd w:val="clear" w:color="auto" w:fill="auto"/>
            <w:vAlign w:val="center"/>
          </w:tcPr>
          <w:p w14:paraId="0FBD8FAE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 w:rsidRPr="00A201D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702" w:type="dxa"/>
            <w:vAlign w:val="center"/>
          </w:tcPr>
          <w:p w14:paraId="763DD183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14:paraId="58448A3C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14:paraId="3C9B7D7C" w14:textId="3D17E1F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3429D14B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434EFC84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AEFDB8C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EC68677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215FC5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7863C88D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32854" w:rsidRPr="00EB2FA1" w14:paraId="522394D6" w14:textId="77777777" w:rsidTr="00C21B66">
        <w:trPr>
          <w:cantSplit/>
          <w:trHeight w:val="284"/>
        </w:trPr>
        <w:tc>
          <w:tcPr>
            <w:tcW w:w="420" w:type="dxa"/>
            <w:shd w:val="clear" w:color="auto" w:fill="auto"/>
            <w:vAlign w:val="center"/>
          </w:tcPr>
          <w:p w14:paraId="711B6FDD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702" w:type="dxa"/>
            <w:vAlign w:val="center"/>
          </w:tcPr>
          <w:p w14:paraId="449F5DA2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14:paraId="70CFD773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14:paraId="30D7DC81" w14:textId="17A00440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43313BB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1688E918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DD4A56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35798F7F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382D534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1D39EC1B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32854" w:rsidRPr="00EB2FA1" w14:paraId="43867A78" w14:textId="77777777" w:rsidTr="00C21B66">
        <w:trPr>
          <w:cantSplit/>
          <w:trHeight w:val="284"/>
        </w:trPr>
        <w:tc>
          <w:tcPr>
            <w:tcW w:w="420" w:type="dxa"/>
            <w:shd w:val="clear" w:color="auto" w:fill="auto"/>
            <w:vAlign w:val="center"/>
          </w:tcPr>
          <w:p w14:paraId="3A11A518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702" w:type="dxa"/>
            <w:vAlign w:val="center"/>
          </w:tcPr>
          <w:p w14:paraId="51F74AE8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14:paraId="7F445A2F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14:paraId="1701812C" w14:textId="02EAA83A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2FC53520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3B93D2AF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D7FFE65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224F3D70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F4B5DF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4AF21117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32854" w:rsidRPr="00EB2FA1" w14:paraId="59EFB913" w14:textId="77777777" w:rsidTr="00C21B66">
        <w:trPr>
          <w:cantSplit/>
          <w:trHeight w:val="284"/>
        </w:trPr>
        <w:tc>
          <w:tcPr>
            <w:tcW w:w="420" w:type="dxa"/>
            <w:shd w:val="clear" w:color="auto" w:fill="auto"/>
            <w:vAlign w:val="center"/>
          </w:tcPr>
          <w:p w14:paraId="191522A4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702" w:type="dxa"/>
            <w:vAlign w:val="center"/>
          </w:tcPr>
          <w:p w14:paraId="5ADEA746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14:paraId="6CE2FFF8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14:paraId="2AC3FD06" w14:textId="2A1E7108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3BCEABCB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02A151B5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6C866F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206E108A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7D4B29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16B9333F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32854" w:rsidRPr="00EB2FA1" w14:paraId="14D388B4" w14:textId="77777777" w:rsidTr="00C21B66">
        <w:trPr>
          <w:cantSplit/>
          <w:trHeight w:val="284"/>
        </w:trPr>
        <w:tc>
          <w:tcPr>
            <w:tcW w:w="420" w:type="dxa"/>
            <w:shd w:val="clear" w:color="auto" w:fill="auto"/>
            <w:vAlign w:val="center"/>
          </w:tcPr>
          <w:p w14:paraId="5C9BE8CA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702" w:type="dxa"/>
            <w:vAlign w:val="center"/>
          </w:tcPr>
          <w:p w14:paraId="643E73E2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14:paraId="58E3997A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14:paraId="4AF09186" w14:textId="20A0EE53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0A0B9527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7965B9FA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1946EA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1FC2643D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8C3AEB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41BD4381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32854" w:rsidRPr="00EB2FA1" w14:paraId="7266C500" w14:textId="77777777" w:rsidTr="00C21B66">
        <w:trPr>
          <w:cantSplit/>
          <w:trHeight w:val="284"/>
        </w:trPr>
        <w:tc>
          <w:tcPr>
            <w:tcW w:w="420" w:type="dxa"/>
            <w:shd w:val="clear" w:color="auto" w:fill="auto"/>
            <w:vAlign w:val="center"/>
          </w:tcPr>
          <w:p w14:paraId="123016E4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702" w:type="dxa"/>
            <w:vAlign w:val="center"/>
          </w:tcPr>
          <w:p w14:paraId="59EAF6D4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14:paraId="5452D366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14:paraId="260C003A" w14:textId="07BF6358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35718969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5FB160E7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5F9A28B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24DD7096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34E5E9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2E64F70F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32854" w:rsidRPr="00EB2FA1" w14:paraId="5D3B25E3" w14:textId="77777777" w:rsidTr="00C21B66">
        <w:trPr>
          <w:cantSplit/>
          <w:trHeight w:val="284"/>
        </w:trPr>
        <w:tc>
          <w:tcPr>
            <w:tcW w:w="420" w:type="dxa"/>
            <w:shd w:val="clear" w:color="auto" w:fill="auto"/>
            <w:vAlign w:val="center"/>
          </w:tcPr>
          <w:p w14:paraId="6BA086EF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702" w:type="dxa"/>
            <w:vAlign w:val="center"/>
          </w:tcPr>
          <w:p w14:paraId="08657B6F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14:paraId="160D6F3C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14:paraId="383D0780" w14:textId="64651CC4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1855797E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22228EE6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175B6C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671B15D3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212675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33CD1213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32854" w:rsidRPr="00EB2FA1" w14:paraId="18E32E3A" w14:textId="77777777" w:rsidTr="00C21B66">
        <w:trPr>
          <w:cantSplit/>
          <w:trHeight w:val="284"/>
        </w:trPr>
        <w:tc>
          <w:tcPr>
            <w:tcW w:w="420" w:type="dxa"/>
            <w:shd w:val="clear" w:color="auto" w:fill="auto"/>
            <w:vAlign w:val="center"/>
          </w:tcPr>
          <w:p w14:paraId="41295E24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702" w:type="dxa"/>
            <w:vAlign w:val="center"/>
          </w:tcPr>
          <w:p w14:paraId="6B0D5B66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14:paraId="393DA3DD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14:paraId="7A784D77" w14:textId="47FC6864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7440C058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731FE262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22F0EA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608104D1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A2AE86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0C0E3A67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32854" w:rsidRPr="00EB2FA1" w14:paraId="2B983FE5" w14:textId="77777777" w:rsidTr="00C21B66">
        <w:trPr>
          <w:cantSplit/>
          <w:trHeight w:val="284"/>
        </w:trPr>
        <w:tc>
          <w:tcPr>
            <w:tcW w:w="420" w:type="dxa"/>
            <w:shd w:val="clear" w:color="auto" w:fill="auto"/>
            <w:vAlign w:val="center"/>
          </w:tcPr>
          <w:p w14:paraId="5E71325F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2" w:type="dxa"/>
            <w:vAlign w:val="center"/>
          </w:tcPr>
          <w:p w14:paraId="37A65568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</w:tcPr>
          <w:p w14:paraId="00E5ACDA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14:paraId="03274A08" w14:textId="740BB9D9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154FC0D1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2FA4D657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5258DF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2828386F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A09B080" w14:textId="77777777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50C4DE7D" w14:textId="3F3B377A" w:rsidR="00332854" w:rsidRPr="00A201DB" w:rsidRDefault="00332854" w:rsidP="00DA62CC">
            <w:pPr>
              <w:spacing w:after="0"/>
              <w:ind w:left="57" w:right="57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14:paraId="5D805BEA" w14:textId="77777777" w:rsidR="00895973" w:rsidRDefault="00895973" w:rsidP="00A66C12"/>
    <w:p w14:paraId="5898AE04" w14:textId="06587B6D" w:rsidR="008B5D96" w:rsidRDefault="008B5D96" w:rsidP="00A66C12"/>
    <w:p w14:paraId="5D4A0C7C" w14:textId="77777777" w:rsidR="008B5D96" w:rsidRDefault="008B5D96" w:rsidP="00A66C12"/>
    <w:p w14:paraId="1DD41311" w14:textId="77777777" w:rsidR="008B5D96" w:rsidRDefault="008B5D96" w:rsidP="00A66C12">
      <w:bookmarkStart w:id="2" w:name="_GoBack"/>
      <w:bookmarkEnd w:id="2"/>
    </w:p>
    <w:sectPr w:rsidR="008B5D96" w:rsidSect="00251D11">
      <w:headerReference w:type="default" r:id="rId23"/>
      <w:footerReference w:type="default" r:id="rId24"/>
      <w:headerReference w:type="first" r:id="rId25"/>
      <w:pgSz w:w="16840" w:h="11907" w:orient="landscape" w:code="9"/>
      <w:pgMar w:top="1134" w:right="1276" w:bottom="1134" w:left="1134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CE590" w16cex:dateUtc="2020-05-18T0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6C5372" w16cid:durableId="226CE5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FA645" w14:textId="77777777" w:rsidR="00DA62CC" w:rsidRDefault="00DA62CC" w:rsidP="008B38C0">
      <w:r>
        <w:separator/>
      </w:r>
    </w:p>
  </w:endnote>
  <w:endnote w:type="continuationSeparator" w:id="0">
    <w:p w14:paraId="1DFC6324" w14:textId="77777777" w:rsidR="00DA62CC" w:rsidRDefault="00DA62CC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F82CC" w14:textId="77777777" w:rsidR="00C21B66" w:rsidRDefault="00C21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0606B" w14:textId="77777777" w:rsidR="00DA62CC" w:rsidRPr="00F7419F" w:rsidRDefault="00DA62CC" w:rsidP="00F7419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 w:eastAsia="en-GB"/>
      </w:rPr>
    </w:pPr>
    <w:r w:rsidRPr="00F7419F">
      <w:rPr>
        <w:noProof/>
        <w:color w:val="004494"/>
        <w:sz w:val="16"/>
        <w:szCs w:val="16"/>
        <w:lang w:val="fr-BE" w:eastAsia="en-GB"/>
      </w:rPr>
      <w:t>120 Rue Marc Lefrancq  |  BP 20392  |  FR-59307 Valenciennes Cedex</w:t>
    </w:r>
    <w:r w:rsidRPr="00F7419F">
      <w:rPr>
        <w:noProof/>
        <w:color w:val="004494"/>
        <w:sz w:val="16"/>
        <w:szCs w:val="16"/>
        <w:lang w:val="fr-BE" w:eastAsia="en-GB"/>
      </w:rPr>
      <w:tab/>
    </w:r>
    <w:r w:rsidRPr="00F7419F">
      <w:rPr>
        <w:noProof/>
        <w:color w:val="004494"/>
        <w:sz w:val="16"/>
        <w:szCs w:val="16"/>
        <w:lang w:val="fr-BE" w:eastAsia="en-GB"/>
      </w:rPr>
      <w:fldChar w:fldCharType="begin"/>
    </w:r>
    <w:r w:rsidRPr="00F7419F">
      <w:rPr>
        <w:noProof/>
        <w:color w:val="004494"/>
        <w:sz w:val="16"/>
        <w:szCs w:val="16"/>
        <w:lang w:val="fr-BE" w:eastAsia="en-GB"/>
      </w:rPr>
      <w:instrText xml:space="preserve"> PAGE </w:instrText>
    </w:r>
    <w:r w:rsidRPr="00F7419F">
      <w:rPr>
        <w:noProof/>
        <w:color w:val="004494"/>
        <w:sz w:val="16"/>
        <w:szCs w:val="16"/>
        <w:lang w:val="fr-BE" w:eastAsia="en-GB"/>
      </w:rPr>
      <w:fldChar w:fldCharType="separate"/>
    </w:r>
    <w:r>
      <w:rPr>
        <w:noProof/>
        <w:color w:val="004494"/>
        <w:sz w:val="16"/>
        <w:szCs w:val="16"/>
        <w:lang w:val="fr-BE" w:eastAsia="en-GB"/>
      </w:rPr>
      <w:t>2</w:t>
    </w:r>
    <w:r w:rsidRPr="00F7419F">
      <w:rPr>
        <w:noProof/>
        <w:color w:val="004494"/>
        <w:sz w:val="16"/>
        <w:szCs w:val="16"/>
        <w:lang w:val="fr-BE" w:eastAsia="en-GB"/>
      </w:rPr>
      <w:fldChar w:fldCharType="end"/>
    </w:r>
    <w:r w:rsidRPr="00F7419F">
      <w:rPr>
        <w:noProof/>
        <w:color w:val="004494"/>
        <w:sz w:val="16"/>
        <w:szCs w:val="16"/>
        <w:lang w:val="fr-BE" w:eastAsia="en-GB"/>
      </w:rPr>
      <w:t xml:space="preserve"> / </w:t>
    </w:r>
    <w:r w:rsidRPr="00F7419F">
      <w:rPr>
        <w:noProof/>
        <w:color w:val="004494"/>
        <w:sz w:val="16"/>
        <w:szCs w:val="16"/>
        <w:lang w:val="fr-BE" w:eastAsia="en-GB"/>
      </w:rPr>
      <w:fldChar w:fldCharType="begin"/>
    </w:r>
    <w:r w:rsidRPr="00F7419F">
      <w:rPr>
        <w:noProof/>
        <w:color w:val="004494"/>
        <w:sz w:val="16"/>
        <w:szCs w:val="16"/>
        <w:lang w:val="fr-BE" w:eastAsia="en-GB"/>
      </w:rPr>
      <w:instrText xml:space="preserve"> NUMPAGES </w:instrText>
    </w:r>
    <w:r w:rsidRPr="00F7419F">
      <w:rPr>
        <w:noProof/>
        <w:color w:val="004494"/>
        <w:sz w:val="16"/>
        <w:szCs w:val="16"/>
        <w:lang w:val="fr-BE" w:eastAsia="en-GB"/>
      </w:rPr>
      <w:fldChar w:fldCharType="separate"/>
    </w:r>
    <w:r>
      <w:rPr>
        <w:noProof/>
        <w:color w:val="004494"/>
        <w:sz w:val="16"/>
        <w:szCs w:val="16"/>
        <w:lang w:val="fr-BE" w:eastAsia="en-GB"/>
      </w:rPr>
      <w:t>4</w:t>
    </w:r>
    <w:r w:rsidRPr="00F7419F">
      <w:rPr>
        <w:noProof/>
        <w:color w:val="004494"/>
        <w:sz w:val="16"/>
        <w:szCs w:val="16"/>
        <w:lang w:val="fr-BE" w:eastAsia="en-GB"/>
      </w:rPr>
      <w:fldChar w:fldCharType="end"/>
    </w:r>
  </w:p>
  <w:p w14:paraId="719FC03C" w14:textId="77777777" w:rsidR="00DA62CC" w:rsidRDefault="00DA62CC" w:rsidP="00F7419F">
    <w:pPr>
      <w:tabs>
        <w:tab w:val="right" w:pos="9360"/>
      </w:tabs>
      <w:spacing w:after="0"/>
      <w:ind w:right="-108"/>
    </w:pPr>
    <w:r w:rsidRPr="00F7419F">
      <w:rPr>
        <w:noProof/>
        <w:color w:val="004494"/>
        <w:sz w:val="16"/>
        <w:szCs w:val="16"/>
        <w:lang w:val="fr-BE" w:eastAsia="en-GB"/>
      </w:rPr>
      <w:t>Tel.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FFB3C" w14:textId="77777777" w:rsidR="00DA62CC" w:rsidRPr="005374E0" w:rsidRDefault="00DA62CC" w:rsidP="005374E0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 w:eastAsia="en-GB"/>
      </w:rPr>
    </w:pPr>
    <w:r w:rsidRPr="005374E0">
      <w:rPr>
        <w:noProof/>
        <w:color w:val="004494"/>
        <w:sz w:val="16"/>
        <w:szCs w:val="16"/>
        <w:lang w:val="fr-BE" w:eastAsia="en-GB"/>
      </w:rPr>
      <w:t>120 Rue Marc Lefrancq  |  BP 20392  |  FR-59307 Valenciennes Cedex</w:t>
    </w:r>
    <w:r w:rsidRPr="005374E0">
      <w:rPr>
        <w:noProof/>
        <w:color w:val="004494"/>
        <w:sz w:val="16"/>
        <w:szCs w:val="16"/>
        <w:lang w:val="fr-BE" w:eastAsia="en-GB"/>
      </w:rPr>
      <w:tab/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PAGE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C21B66">
      <w:rPr>
        <w:noProof/>
        <w:color w:val="004494"/>
        <w:sz w:val="16"/>
        <w:szCs w:val="16"/>
        <w:lang w:val="fr-BE" w:eastAsia="en-GB"/>
      </w:rPr>
      <w:t>1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  <w:r w:rsidRPr="005374E0">
      <w:rPr>
        <w:noProof/>
        <w:color w:val="004494"/>
        <w:sz w:val="16"/>
        <w:szCs w:val="16"/>
        <w:lang w:val="fr-BE" w:eastAsia="en-GB"/>
      </w:rPr>
      <w:t xml:space="preserve"> / </w:t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NUMPAGES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C21B66">
      <w:rPr>
        <w:noProof/>
        <w:color w:val="004494"/>
        <w:sz w:val="16"/>
        <w:szCs w:val="16"/>
        <w:lang w:val="fr-BE" w:eastAsia="en-GB"/>
      </w:rPr>
      <w:t>3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</w:p>
  <w:p w14:paraId="30E615D9" w14:textId="77777777" w:rsidR="00DA62CC" w:rsidRDefault="00DA62CC" w:rsidP="005374E0">
    <w:pPr>
      <w:tabs>
        <w:tab w:val="right" w:pos="9360"/>
      </w:tabs>
      <w:spacing w:after="0"/>
      <w:ind w:right="-108"/>
    </w:pPr>
    <w:r w:rsidRPr="005374E0">
      <w:rPr>
        <w:noProof/>
        <w:color w:val="004494"/>
        <w:sz w:val="16"/>
        <w:szCs w:val="16"/>
        <w:lang w:val="fr-BE" w:eastAsia="en-GB"/>
      </w:rPr>
      <w:t>Tel. +33 (0)327 09 65 00  |  era.europa.eu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8FDF7" w14:textId="76F4C331" w:rsidR="00DA62CC" w:rsidRPr="00F7419F" w:rsidRDefault="00DA62CC" w:rsidP="00F7419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 w:eastAsia="en-GB"/>
      </w:rPr>
    </w:pPr>
    <w:r w:rsidRPr="00F7419F">
      <w:rPr>
        <w:noProof/>
        <w:color w:val="004494"/>
        <w:sz w:val="16"/>
        <w:szCs w:val="16"/>
        <w:lang w:val="fr-BE" w:eastAsia="en-GB"/>
      </w:rPr>
      <w:t>120 Rue Marc Lefrancq  |  BP 20392  |  FR-59307 Valenciennes Cedex</w:t>
    </w:r>
    <w:r w:rsidRPr="00F7419F">
      <w:rPr>
        <w:noProof/>
        <w:color w:val="004494"/>
        <w:sz w:val="16"/>
        <w:szCs w:val="16"/>
        <w:lang w:val="fr-BE" w:eastAsia="en-GB"/>
      </w:rPr>
      <w:tab/>
    </w:r>
    <w:r>
      <w:rPr>
        <w:noProof/>
        <w:color w:val="004494"/>
        <w:sz w:val="16"/>
        <w:szCs w:val="16"/>
        <w:lang w:val="fr-BE" w:eastAsia="en-GB"/>
      </w:rPr>
      <w:tab/>
    </w:r>
    <w:r>
      <w:rPr>
        <w:noProof/>
        <w:color w:val="004494"/>
        <w:sz w:val="16"/>
        <w:szCs w:val="16"/>
        <w:lang w:val="fr-BE" w:eastAsia="en-GB"/>
      </w:rPr>
      <w:tab/>
    </w:r>
    <w:r>
      <w:rPr>
        <w:noProof/>
        <w:color w:val="004494"/>
        <w:sz w:val="16"/>
        <w:szCs w:val="16"/>
        <w:lang w:val="fr-BE" w:eastAsia="en-GB"/>
      </w:rPr>
      <w:tab/>
    </w:r>
    <w:r>
      <w:rPr>
        <w:noProof/>
        <w:color w:val="004494"/>
        <w:sz w:val="16"/>
        <w:szCs w:val="16"/>
        <w:lang w:val="fr-BE" w:eastAsia="en-GB"/>
      </w:rPr>
      <w:tab/>
    </w:r>
    <w:r>
      <w:rPr>
        <w:noProof/>
        <w:color w:val="004494"/>
        <w:sz w:val="16"/>
        <w:szCs w:val="16"/>
        <w:lang w:val="fr-BE" w:eastAsia="en-GB"/>
      </w:rPr>
      <w:tab/>
    </w:r>
    <w:r>
      <w:rPr>
        <w:noProof/>
        <w:color w:val="004494"/>
        <w:sz w:val="16"/>
        <w:szCs w:val="16"/>
        <w:lang w:val="fr-BE" w:eastAsia="en-GB"/>
      </w:rPr>
      <w:tab/>
      <w:t xml:space="preserve">         </w:t>
    </w:r>
    <w:r w:rsidRPr="00F7419F">
      <w:rPr>
        <w:noProof/>
        <w:color w:val="004494"/>
        <w:sz w:val="16"/>
        <w:szCs w:val="16"/>
        <w:lang w:val="fr-BE" w:eastAsia="en-GB"/>
      </w:rPr>
      <w:fldChar w:fldCharType="begin"/>
    </w:r>
    <w:r w:rsidRPr="00F7419F">
      <w:rPr>
        <w:noProof/>
        <w:color w:val="004494"/>
        <w:sz w:val="16"/>
        <w:szCs w:val="16"/>
        <w:lang w:val="fr-BE" w:eastAsia="en-GB"/>
      </w:rPr>
      <w:instrText xml:space="preserve"> PAGE </w:instrText>
    </w:r>
    <w:r w:rsidRPr="00F7419F">
      <w:rPr>
        <w:noProof/>
        <w:color w:val="004494"/>
        <w:sz w:val="16"/>
        <w:szCs w:val="16"/>
        <w:lang w:val="fr-BE" w:eastAsia="en-GB"/>
      </w:rPr>
      <w:fldChar w:fldCharType="separate"/>
    </w:r>
    <w:r w:rsidR="00C21B66">
      <w:rPr>
        <w:noProof/>
        <w:color w:val="004494"/>
        <w:sz w:val="16"/>
        <w:szCs w:val="16"/>
        <w:lang w:val="fr-BE" w:eastAsia="en-GB"/>
      </w:rPr>
      <w:t>3</w:t>
    </w:r>
    <w:r w:rsidRPr="00F7419F">
      <w:rPr>
        <w:noProof/>
        <w:color w:val="004494"/>
        <w:sz w:val="16"/>
        <w:szCs w:val="16"/>
        <w:lang w:val="fr-BE" w:eastAsia="en-GB"/>
      </w:rPr>
      <w:fldChar w:fldCharType="end"/>
    </w:r>
    <w:r w:rsidRPr="00F7419F">
      <w:rPr>
        <w:noProof/>
        <w:color w:val="004494"/>
        <w:sz w:val="16"/>
        <w:szCs w:val="16"/>
        <w:lang w:val="fr-BE" w:eastAsia="en-GB"/>
      </w:rPr>
      <w:t xml:space="preserve"> / </w:t>
    </w:r>
    <w:r w:rsidRPr="00F7419F">
      <w:rPr>
        <w:noProof/>
        <w:color w:val="004494"/>
        <w:sz w:val="16"/>
        <w:szCs w:val="16"/>
        <w:lang w:val="fr-BE" w:eastAsia="en-GB"/>
      </w:rPr>
      <w:fldChar w:fldCharType="begin"/>
    </w:r>
    <w:r w:rsidRPr="00F7419F">
      <w:rPr>
        <w:noProof/>
        <w:color w:val="004494"/>
        <w:sz w:val="16"/>
        <w:szCs w:val="16"/>
        <w:lang w:val="fr-BE" w:eastAsia="en-GB"/>
      </w:rPr>
      <w:instrText xml:space="preserve"> NUMPAGES </w:instrText>
    </w:r>
    <w:r w:rsidRPr="00F7419F">
      <w:rPr>
        <w:noProof/>
        <w:color w:val="004494"/>
        <w:sz w:val="16"/>
        <w:szCs w:val="16"/>
        <w:lang w:val="fr-BE" w:eastAsia="en-GB"/>
      </w:rPr>
      <w:fldChar w:fldCharType="separate"/>
    </w:r>
    <w:r w:rsidR="00C21B66">
      <w:rPr>
        <w:noProof/>
        <w:color w:val="004494"/>
        <w:sz w:val="16"/>
        <w:szCs w:val="16"/>
        <w:lang w:val="fr-BE" w:eastAsia="en-GB"/>
      </w:rPr>
      <w:t>3</w:t>
    </w:r>
    <w:r w:rsidRPr="00F7419F">
      <w:rPr>
        <w:noProof/>
        <w:color w:val="004494"/>
        <w:sz w:val="16"/>
        <w:szCs w:val="16"/>
        <w:lang w:val="fr-BE" w:eastAsia="en-GB"/>
      </w:rPr>
      <w:fldChar w:fldCharType="end"/>
    </w:r>
  </w:p>
  <w:p w14:paraId="3863C765" w14:textId="77777777" w:rsidR="00DA62CC" w:rsidRDefault="00DA62CC" w:rsidP="00F7419F">
    <w:pPr>
      <w:tabs>
        <w:tab w:val="right" w:pos="9360"/>
      </w:tabs>
      <w:spacing w:after="0"/>
      <w:ind w:right="-108"/>
    </w:pPr>
    <w:r w:rsidRPr="00F7419F">
      <w:rPr>
        <w:noProof/>
        <w:color w:val="004494"/>
        <w:sz w:val="16"/>
        <w:szCs w:val="16"/>
        <w:lang w:val="fr-BE" w:eastAsia="en-GB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88C72" w14:textId="77777777" w:rsidR="00DA62CC" w:rsidRDefault="00DA62CC" w:rsidP="008B38C0">
      <w:r>
        <w:separator/>
      </w:r>
    </w:p>
  </w:footnote>
  <w:footnote w:type="continuationSeparator" w:id="0">
    <w:p w14:paraId="5FDC5461" w14:textId="77777777" w:rsidR="00DA62CC" w:rsidRDefault="00DA62CC" w:rsidP="008B38C0">
      <w:r>
        <w:continuationSeparator/>
      </w:r>
    </w:p>
  </w:footnote>
  <w:footnote w:id="1">
    <w:p w14:paraId="080B73AB" w14:textId="4A71AB43" w:rsidR="00DA62CC" w:rsidRPr="00A201DB" w:rsidRDefault="00DA62CC">
      <w:pPr>
        <w:pStyle w:val="FootnoteText"/>
      </w:pPr>
      <w:r w:rsidRPr="00A201DB">
        <w:rPr>
          <w:rStyle w:val="FootnoteReference"/>
          <w:sz w:val="16"/>
        </w:rPr>
        <w:footnoteRef/>
      </w:r>
      <w:r w:rsidRPr="00A201DB">
        <w:rPr>
          <w:sz w:val="16"/>
        </w:rPr>
        <w:t xml:space="preserve"> </w:t>
      </w:r>
      <w:r>
        <w:rPr>
          <w:sz w:val="16"/>
        </w:rPr>
        <w:t>RS for Rolling Stock, CCS for Control, Command and Signalling</w:t>
      </w:r>
    </w:p>
  </w:footnote>
  <w:footnote w:id="2">
    <w:p w14:paraId="4A3DB966" w14:textId="71CF9FD5" w:rsidR="00DA62CC" w:rsidRPr="00A201DB" w:rsidRDefault="00DA62CC">
      <w:pPr>
        <w:pStyle w:val="FootnoteText"/>
      </w:pPr>
      <w:r w:rsidRPr="00A201DB">
        <w:rPr>
          <w:rStyle w:val="FootnoteReference"/>
          <w:sz w:val="16"/>
        </w:rPr>
        <w:footnoteRef/>
      </w:r>
      <w:r w:rsidRPr="00A201DB">
        <w:rPr>
          <w:sz w:val="16"/>
        </w:rPr>
        <w:t xml:space="preserve"> EC declaration of verification</w:t>
      </w:r>
      <w:r w:rsidR="00D128FA">
        <w:rPr>
          <w:sz w:val="16"/>
        </w:rPr>
        <w:t xml:space="preserve"> (all modules)</w:t>
      </w:r>
      <w:r w:rsidRPr="00A201DB">
        <w:rPr>
          <w:sz w:val="16"/>
        </w:rPr>
        <w:t xml:space="preserve">; </w:t>
      </w:r>
      <w:r>
        <w:rPr>
          <w:sz w:val="16"/>
        </w:rPr>
        <w:t xml:space="preserve">EC type </w:t>
      </w:r>
      <w:r w:rsidR="00D128FA">
        <w:rPr>
          <w:sz w:val="16"/>
        </w:rPr>
        <w:t xml:space="preserve">examination certificate (SB); EC </w:t>
      </w:r>
      <w:r>
        <w:rPr>
          <w:sz w:val="16"/>
        </w:rPr>
        <w:t>design examination certificate (SH1); QMS approval certificate (SD, SH1); EC certificate of verification (SD, SF, SH1)</w:t>
      </w:r>
    </w:p>
  </w:footnote>
  <w:footnote w:id="3">
    <w:p w14:paraId="317AF948" w14:textId="599640CF" w:rsidR="00DA62CC" w:rsidRPr="00A201DB" w:rsidRDefault="00DA62CC" w:rsidP="00E61497">
      <w:pPr>
        <w:pStyle w:val="FootnoteText"/>
      </w:pPr>
      <w:r w:rsidRPr="00A201DB">
        <w:rPr>
          <w:rStyle w:val="FootnoteReference"/>
          <w:sz w:val="16"/>
        </w:rPr>
        <w:footnoteRef/>
      </w:r>
      <w:r w:rsidRPr="00A201DB">
        <w:rPr>
          <w:sz w:val="16"/>
        </w:rPr>
        <w:t xml:space="preserve"> Provide the reference of the document , to be assigned following Annex VII of Regulation (EU) 2019/250 (EC declarations) or NB-Rail RFU-STR-001 section D (EC certificates)</w:t>
      </w:r>
    </w:p>
  </w:footnote>
  <w:footnote w:id="4">
    <w:p w14:paraId="1864BB55" w14:textId="77777777" w:rsidR="00DA62CC" w:rsidRPr="00A201DB" w:rsidRDefault="00DA62CC" w:rsidP="00D717AD">
      <w:pPr>
        <w:pStyle w:val="FootnoteText"/>
        <w:rPr>
          <w:sz w:val="16"/>
          <w:szCs w:val="16"/>
        </w:rPr>
      </w:pPr>
      <w:r w:rsidRPr="00A201DB">
        <w:rPr>
          <w:rStyle w:val="FootnoteReference"/>
          <w:sz w:val="16"/>
          <w:szCs w:val="16"/>
        </w:rPr>
        <w:footnoteRef/>
      </w:r>
      <w:r w:rsidRPr="00A201DB">
        <w:rPr>
          <w:sz w:val="16"/>
          <w:szCs w:val="16"/>
        </w:rPr>
        <w:t xml:space="preserve"> Assessment module used as allowed by the applicable TSIs</w:t>
      </w:r>
      <w:r>
        <w:rPr>
          <w:sz w:val="16"/>
          <w:szCs w:val="16"/>
        </w:rPr>
        <w:t xml:space="preserve"> (see §6.1.2 for LOC&amp;PAS and WAG TSIs, §6.2.2 for CCS TSI)</w:t>
      </w:r>
    </w:p>
  </w:footnote>
  <w:footnote w:id="5">
    <w:p w14:paraId="4F0E41C7" w14:textId="3B453BD6" w:rsidR="00DA62CC" w:rsidRPr="00A66C12" w:rsidRDefault="00DA62CC">
      <w:pPr>
        <w:pStyle w:val="FootnoteText"/>
        <w:rPr>
          <w:lang w:val="es-ES_tradnl"/>
        </w:rPr>
      </w:pPr>
      <w:r w:rsidRPr="00A3245D">
        <w:rPr>
          <w:rStyle w:val="FootnoteReference"/>
          <w:sz w:val="16"/>
          <w:szCs w:val="16"/>
        </w:rPr>
        <w:footnoteRef/>
      </w:r>
      <w:r w:rsidRPr="00A3245D">
        <w:rPr>
          <w:sz w:val="16"/>
          <w:szCs w:val="16"/>
        </w:rPr>
        <w:t xml:space="preserve"> </w:t>
      </w:r>
      <w:r w:rsidRPr="00A3245D">
        <w:rPr>
          <w:sz w:val="16"/>
          <w:szCs w:val="16"/>
          <w:lang w:val="es-ES_tradnl"/>
        </w:rPr>
        <w:t xml:space="preserve">Describe the production sites covered by the QMS approval certificate by means of the name(s) of the manufacturing location(s) </w:t>
      </w:r>
      <w:r>
        <w:rPr>
          <w:sz w:val="16"/>
          <w:szCs w:val="16"/>
        </w:rPr>
        <w:t>(only for QMS approval certificates)</w:t>
      </w:r>
    </w:p>
  </w:footnote>
  <w:footnote w:id="6">
    <w:p w14:paraId="3A5D2EE3" w14:textId="6A154560" w:rsidR="00DA62CC" w:rsidRPr="00A201DB" w:rsidRDefault="00DA62CC" w:rsidP="00A66C12">
      <w:pPr>
        <w:pStyle w:val="FootnoteText"/>
        <w:rPr>
          <w:lang w:val="es-ES_tradnl"/>
        </w:rPr>
      </w:pPr>
      <w:r w:rsidRPr="00A201DB">
        <w:rPr>
          <w:rStyle w:val="FootnoteReference"/>
          <w:sz w:val="16"/>
          <w:szCs w:val="16"/>
        </w:rPr>
        <w:footnoteRef/>
      </w:r>
      <w:r w:rsidRPr="00A201DB">
        <w:rPr>
          <w:sz w:val="16"/>
          <w:szCs w:val="16"/>
        </w:rPr>
        <w:t xml:space="preserve"> Introduce the</w:t>
      </w:r>
      <w:r>
        <w:rPr>
          <w:sz w:val="16"/>
          <w:szCs w:val="16"/>
        </w:rPr>
        <w:t xml:space="preserve"> ID assigned in ERADIS and an hyperlink </w:t>
      </w:r>
      <w:r w:rsidRPr="00A201DB">
        <w:rPr>
          <w:sz w:val="16"/>
          <w:szCs w:val="16"/>
        </w:rPr>
        <w:t>to the document in ERADIS database</w:t>
      </w:r>
    </w:p>
  </w:footnote>
  <w:footnote w:id="7">
    <w:p w14:paraId="0AD80FE8" w14:textId="26284CA1" w:rsidR="00332854" w:rsidRPr="00A201DB" w:rsidRDefault="00332854" w:rsidP="004B5B73">
      <w:pPr>
        <w:pStyle w:val="FootnoteText"/>
      </w:pPr>
      <w:r w:rsidRPr="00A201DB">
        <w:rPr>
          <w:rStyle w:val="FootnoteReference"/>
          <w:sz w:val="16"/>
        </w:rPr>
        <w:footnoteRef/>
      </w:r>
      <w:r w:rsidRPr="00A201DB">
        <w:rPr>
          <w:sz w:val="16"/>
        </w:rPr>
        <w:t xml:space="preserve"> </w:t>
      </w:r>
      <w:r>
        <w:rPr>
          <w:sz w:val="16"/>
        </w:rPr>
        <w:t>Name and references in the concerned TSI</w:t>
      </w:r>
    </w:p>
  </w:footnote>
  <w:footnote w:id="8">
    <w:p w14:paraId="1DE6F759" w14:textId="0AE69751" w:rsidR="00332854" w:rsidRPr="00A201DB" w:rsidRDefault="00332854" w:rsidP="004B5B73">
      <w:pPr>
        <w:pStyle w:val="FootnoteText"/>
      </w:pPr>
      <w:r w:rsidRPr="00A201DB">
        <w:rPr>
          <w:rStyle w:val="FootnoteReference"/>
          <w:sz w:val="16"/>
        </w:rPr>
        <w:footnoteRef/>
      </w:r>
      <w:r w:rsidRPr="00A201DB">
        <w:rPr>
          <w:sz w:val="16"/>
        </w:rPr>
        <w:t xml:space="preserve"> </w:t>
      </w:r>
      <w:r w:rsidRPr="00D128FA">
        <w:rPr>
          <w:sz w:val="16"/>
        </w:rPr>
        <w:t>EC declaration of conformity</w:t>
      </w:r>
      <w:r w:rsidRPr="00D128FA">
        <w:rPr>
          <w:sz w:val="16"/>
        </w:rPr>
        <w:t xml:space="preserve"> (</w:t>
      </w:r>
      <w:r>
        <w:rPr>
          <w:sz w:val="16"/>
        </w:rPr>
        <w:t>all modules except CV</w:t>
      </w:r>
      <w:r w:rsidRPr="00D128FA">
        <w:rPr>
          <w:sz w:val="16"/>
        </w:rPr>
        <w:t xml:space="preserve">); EC declaration of </w:t>
      </w:r>
      <w:r w:rsidRPr="00D128FA">
        <w:rPr>
          <w:sz w:val="16"/>
        </w:rPr>
        <w:t>suitability for use</w:t>
      </w:r>
      <w:r w:rsidRPr="00D128FA">
        <w:rPr>
          <w:sz w:val="16"/>
        </w:rPr>
        <w:t xml:space="preserve"> (CV)</w:t>
      </w:r>
      <w:r w:rsidRPr="00D128FA">
        <w:rPr>
          <w:sz w:val="16"/>
        </w:rPr>
        <w:t>; EC type examination certificate ( CB</w:t>
      </w:r>
      <w:r w:rsidRPr="00D128FA">
        <w:rPr>
          <w:sz w:val="16"/>
        </w:rPr>
        <w:t>) EC design examination certificate (CH1)</w:t>
      </w:r>
      <w:r w:rsidRPr="00D128FA">
        <w:rPr>
          <w:sz w:val="16"/>
        </w:rPr>
        <w:t>; EC certificate of conformity (CA1, CA2, CF); EC certificate of suitability for use (CV)</w:t>
      </w:r>
      <w:r w:rsidRPr="00D128FA">
        <w:rPr>
          <w:sz w:val="16"/>
        </w:rPr>
        <w:t>;</w:t>
      </w:r>
      <w:r w:rsidRPr="00D128FA">
        <w:rPr>
          <w:sz w:val="16"/>
        </w:rPr>
        <w:t xml:space="preserve"> QMS approval certificate (CD,CH,CH1)</w:t>
      </w:r>
      <w:r>
        <w:rPr>
          <w:sz w:val="16"/>
        </w:rPr>
        <w:t xml:space="preserve"> </w:t>
      </w:r>
    </w:p>
  </w:footnote>
  <w:footnote w:id="9">
    <w:p w14:paraId="40ABD06C" w14:textId="77777777" w:rsidR="00332854" w:rsidRPr="00A201DB" w:rsidRDefault="00332854" w:rsidP="004B5B73">
      <w:pPr>
        <w:pStyle w:val="FootnoteText"/>
      </w:pPr>
      <w:r w:rsidRPr="00A201DB">
        <w:rPr>
          <w:rStyle w:val="FootnoteReference"/>
          <w:sz w:val="16"/>
        </w:rPr>
        <w:footnoteRef/>
      </w:r>
      <w:r w:rsidRPr="00A201DB">
        <w:rPr>
          <w:sz w:val="16"/>
        </w:rPr>
        <w:t xml:space="preserve"> Provide the reference of the document , to be assigned following Annex VII of Regulation (EU) 2019/250 (EC declarations) or NB-Rail RFU-STR-001 section D (EC certificates)</w:t>
      </w:r>
    </w:p>
  </w:footnote>
  <w:footnote w:id="10">
    <w:p w14:paraId="13120375" w14:textId="77777777" w:rsidR="00332854" w:rsidRPr="00A66C12" w:rsidRDefault="00332854" w:rsidP="004B5B73">
      <w:pPr>
        <w:pStyle w:val="FootnoteText"/>
        <w:rPr>
          <w:lang w:val="es-ES_tradnl"/>
        </w:rPr>
      </w:pPr>
      <w:r w:rsidRPr="00A3245D">
        <w:rPr>
          <w:rStyle w:val="FootnoteReference"/>
          <w:sz w:val="16"/>
          <w:szCs w:val="16"/>
        </w:rPr>
        <w:footnoteRef/>
      </w:r>
      <w:r w:rsidRPr="00A3245D">
        <w:rPr>
          <w:sz w:val="16"/>
          <w:szCs w:val="16"/>
        </w:rPr>
        <w:t xml:space="preserve"> </w:t>
      </w:r>
      <w:r w:rsidRPr="00A3245D">
        <w:rPr>
          <w:sz w:val="16"/>
          <w:szCs w:val="16"/>
          <w:lang w:val="es-ES_tradnl"/>
        </w:rPr>
        <w:t xml:space="preserve">Describe the production sites covered by the QMS approval certificate by means of the name(s) of the manufacturing location(s) </w:t>
      </w:r>
      <w:r>
        <w:rPr>
          <w:sz w:val="16"/>
          <w:szCs w:val="16"/>
        </w:rPr>
        <w:t>(only for QMS approval certificates)</w:t>
      </w:r>
    </w:p>
  </w:footnote>
  <w:footnote w:id="11">
    <w:p w14:paraId="351B5B13" w14:textId="77777777" w:rsidR="00332854" w:rsidRPr="00A201DB" w:rsidRDefault="00332854" w:rsidP="004B5B73">
      <w:pPr>
        <w:pStyle w:val="FootnoteText"/>
        <w:rPr>
          <w:lang w:val="es-ES_tradnl"/>
        </w:rPr>
      </w:pPr>
      <w:r w:rsidRPr="00A201DB">
        <w:rPr>
          <w:rStyle w:val="FootnoteReference"/>
          <w:sz w:val="16"/>
          <w:szCs w:val="16"/>
        </w:rPr>
        <w:footnoteRef/>
      </w:r>
      <w:r w:rsidRPr="00A201DB">
        <w:rPr>
          <w:sz w:val="16"/>
          <w:szCs w:val="16"/>
        </w:rPr>
        <w:t xml:space="preserve"> Introduce the</w:t>
      </w:r>
      <w:r>
        <w:rPr>
          <w:sz w:val="16"/>
          <w:szCs w:val="16"/>
        </w:rPr>
        <w:t xml:space="preserve"> ID assigned in ERADIS and an hyperlink </w:t>
      </w:r>
      <w:r w:rsidRPr="00A201DB">
        <w:rPr>
          <w:sz w:val="16"/>
          <w:szCs w:val="16"/>
        </w:rPr>
        <w:t>to the document in ERADIS database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6FD75" w14:textId="77777777" w:rsidR="00C21B66" w:rsidRDefault="00C21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DA62CC" w:rsidRPr="000130CD" w14:paraId="48A36871" w14:textId="77777777" w:rsidTr="00F7523E">
      <w:tc>
        <w:tcPr>
          <w:tcW w:w="2132" w:type="pct"/>
          <w:shd w:val="clear" w:color="auto" w:fill="auto"/>
        </w:tcPr>
        <w:p w14:paraId="6B1BC3F3" w14:textId="77777777" w:rsidR="00DA62CC" w:rsidRPr="008803A1" w:rsidRDefault="00DA62CC" w:rsidP="008803A1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</w:pPr>
          <w:r w:rsidRPr="008803A1"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  <w:t>EUROPEAN UNION AGENCY FOR RAILWAYS</w:t>
          </w:r>
        </w:p>
        <w:p w14:paraId="23393CD6" w14:textId="77777777" w:rsidR="00DA62CC" w:rsidRPr="008803A1" w:rsidRDefault="00DA62CC" w:rsidP="008803A1">
          <w:pPr>
            <w:spacing w:after="0"/>
            <w:ind w:left="-108"/>
            <w:jc w:val="left"/>
            <w:rPr>
              <w:i/>
              <w:color w:val="0C4DA2"/>
              <w:sz w:val="16"/>
              <w:lang w:val="en-US"/>
            </w:rPr>
          </w:pPr>
        </w:p>
      </w:tc>
      <w:tc>
        <w:tcPr>
          <w:tcW w:w="2868" w:type="pct"/>
          <w:shd w:val="clear" w:color="auto" w:fill="auto"/>
        </w:tcPr>
        <w:sdt>
          <w:sdtPr>
            <w:rPr>
              <w:color w:val="004494"/>
              <w:sz w:val="16"/>
              <w:szCs w:val="16"/>
            </w:rPr>
            <w:alias w:val="Type of document"/>
            <w:tag w:val="Type of document"/>
            <w:id w:val="-1874059043"/>
            <w:placeholder>
              <w:docPart w:val="F4889B8F394046E0B82509FD569D2FA0"/>
            </w:placeholder>
          </w:sdtPr>
          <w:sdtEndPr/>
          <w:sdtContent>
            <w:p w14:paraId="65DFA572" w14:textId="0D622551" w:rsidR="00DA62CC" w:rsidRDefault="00DA62CC" w:rsidP="000130CD">
              <w:pPr>
                <w:tabs>
                  <w:tab w:val="right" w:pos="9360"/>
                </w:tabs>
                <w:spacing w:after="0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 w:rsidRPr="00251D11">
                <w:rPr>
                  <w:color w:val="004494"/>
                  <w:sz w:val="16"/>
                  <w:szCs w:val="16"/>
                </w:rPr>
                <w:t>Links to ERADIS for EC certificates and declarations</w:t>
              </w:r>
            </w:p>
          </w:sdtContent>
        </w:sdt>
        <w:p w14:paraId="4FDB0019" w14:textId="71AB3360" w:rsidR="00DA62CC" w:rsidRPr="000130CD" w:rsidRDefault="00DA62CC" w:rsidP="000130CD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  <w:lang w:val="fr-BE"/>
            </w:rPr>
          </w:pPr>
          <w:r>
            <w:rPr>
              <w:color w:val="004494"/>
              <w:sz w:val="16"/>
              <w:szCs w:val="16"/>
            </w:rPr>
            <w:t xml:space="preserve"> </w:t>
          </w:r>
          <w:r>
            <w:rPr>
              <w:color w:val="004494"/>
              <w:sz w:val="16"/>
              <w:szCs w:val="16"/>
            </w:rPr>
            <w:fldChar w:fldCharType="begin"/>
          </w:r>
          <w:r w:rsidRPr="000130CD">
            <w:rPr>
              <w:color w:val="004494"/>
              <w:sz w:val="16"/>
              <w:szCs w:val="16"/>
              <w:lang w:val="fr-BE"/>
            </w:rPr>
            <w:instrText xml:space="preserve"> REF Short_title \h </w:instrText>
          </w:r>
          <w:r>
            <w:rPr>
              <w:color w:val="004494"/>
              <w:sz w:val="16"/>
              <w:szCs w:val="16"/>
            </w:rPr>
          </w:r>
          <w:r>
            <w:rPr>
              <w:color w:val="004494"/>
              <w:sz w:val="16"/>
              <w:szCs w:val="16"/>
            </w:rPr>
            <w:fldChar w:fldCharType="separate"/>
          </w:r>
          <w:sdt>
            <w:sdtPr>
              <w:rPr>
                <w:color w:val="004494"/>
                <w:sz w:val="16"/>
                <w:szCs w:val="16"/>
              </w:rPr>
              <w:alias w:val="Short_title"/>
              <w:tag w:val="Short_title"/>
              <w:id w:val="-577516577"/>
              <w:lock w:val="sdtLocked"/>
              <w:placeholder>
                <w:docPart w:val="911F52F5CB1B451DA730C1A6EC9B5138"/>
              </w:placeholder>
            </w:sdtPr>
            <w:sdtEndPr/>
            <w:sdtContent>
              <w:r>
                <w:rPr>
                  <w:color w:val="004494"/>
                  <w:sz w:val="16"/>
                  <w:szCs w:val="16"/>
                </w:rPr>
                <w:t>ERA1209/138 TEM_VEA_061</w:t>
              </w:r>
            </w:sdtContent>
          </w:sdt>
          <w:r>
            <w:rPr>
              <w:color w:val="004494"/>
              <w:sz w:val="16"/>
              <w:szCs w:val="16"/>
            </w:rPr>
            <w:fldChar w:fldCharType="end"/>
          </w:r>
        </w:p>
        <w:p w14:paraId="1F9F9853" w14:textId="5EC853AB" w:rsidR="00DA62CC" w:rsidRPr="000130CD" w:rsidRDefault="00DA62CC" w:rsidP="002D448D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  <w:lang w:val="fr-BE"/>
            </w:rPr>
          </w:pPr>
          <w:r>
            <w:rPr>
              <w:color w:val="004494"/>
              <w:sz w:val="16"/>
              <w:szCs w:val="16"/>
            </w:rPr>
            <w:fldChar w:fldCharType="begin"/>
          </w:r>
          <w:r w:rsidRPr="000130CD">
            <w:rPr>
              <w:color w:val="004494"/>
              <w:sz w:val="16"/>
              <w:szCs w:val="16"/>
              <w:lang w:val="fr-BE"/>
            </w:rPr>
            <w:instrText xml:space="preserve"> REF Code_V_x_y \h </w:instrText>
          </w:r>
          <w:r>
            <w:rPr>
              <w:color w:val="004494"/>
              <w:sz w:val="16"/>
              <w:szCs w:val="16"/>
            </w:rPr>
          </w:r>
          <w:r>
            <w:rPr>
              <w:color w:val="004494"/>
              <w:sz w:val="16"/>
              <w:szCs w:val="16"/>
            </w:rPr>
            <w:fldChar w:fldCharType="separate"/>
          </w:r>
          <w:sdt>
            <w:sdtPr>
              <w:rPr>
                <w:color w:val="004494"/>
                <w:sz w:val="16"/>
                <w:szCs w:val="16"/>
              </w:rPr>
              <w:alias w:val="Code V x.y"/>
              <w:tag w:val="Code V x.y"/>
              <w:id w:val="-1288274722"/>
              <w:placeholder>
                <w:docPart w:val="FAAAC1BD1E3B4705B6E05C2E1B093C4A"/>
              </w:placeholder>
            </w:sdtPr>
            <w:sdtEndPr/>
            <w:sdtContent>
              <w:r>
                <w:rPr>
                  <w:color w:val="004494"/>
                  <w:sz w:val="16"/>
                  <w:szCs w:val="16"/>
                </w:rPr>
                <w:t>V 0.1</w:t>
              </w:r>
            </w:sdtContent>
          </w:sdt>
          <w:r>
            <w:rPr>
              <w:color w:val="004494"/>
              <w:sz w:val="16"/>
              <w:szCs w:val="16"/>
            </w:rPr>
            <w:fldChar w:fldCharType="end"/>
          </w:r>
        </w:p>
      </w:tc>
    </w:tr>
  </w:tbl>
  <w:p w14:paraId="3FEA8B0C" w14:textId="77777777" w:rsidR="00DA62CC" w:rsidRPr="000130CD" w:rsidRDefault="00DA62CC" w:rsidP="008803A1">
    <w:pPr>
      <w:pStyle w:val="Header"/>
      <w:jc w:val="both"/>
      <w:rPr>
        <w:lang w:val="fr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DA62CC" w:rsidRPr="005374E0" w14:paraId="03C8C10F" w14:textId="77777777" w:rsidTr="00081744">
      <w:trPr>
        <w:trHeight w:val="1701"/>
      </w:trPr>
      <w:tc>
        <w:tcPr>
          <w:tcW w:w="1785" w:type="pct"/>
          <w:shd w:val="clear" w:color="auto" w:fill="auto"/>
          <w:vAlign w:val="center"/>
        </w:tcPr>
        <w:p w14:paraId="1BBB2575" w14:textId="77777777" w:rsidR="00DA62CC" w:rsidRPr="005374E0" w:rsidRDefault="00DA62CC" w:rsidP="005374E0">
          <w:pPr>
            <w:spacing w:after="0"/>
            <w:ind w:left="-113"/>
            <w:jc w:val="left"/>
            <w:rPr>
              <w:noProof/>
              <w:color w:val="0C4DA2"/>
              <w:sz w:val="18"/>
              <w:lang w:eastAsia="en-GB"/>
            </w:rPr>
          </w:pPr>
          <w:r w:rsidRPr="005374E0">
            <w:rPr>
              <w:noProof/>
              <w:color w:val="0C4DA2"/>
              <w:sz w:val="18"/>
              <w:lang w:val="en-US"/>
            </w:rPr>
            <w:drawing>
              <wp:inline distT="0" distB="0" distL="0" distR="0" wp14:anchorId="39B74DF2" wp14:editId="483616AE">
                <wp:extent cx="1425575" cy="1079500"/>
                <wp:effectExtent l="0" t="0" r="317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sdt>
          <w:sdtPr>
            <w:rPr>
              <w:color w:val="004494"/>
              <w:sz w:val="16"/>
              <w:szCs w:val="16"/>
            </w:rPr>
            <w:alias w:val="Type of document"/>
            <w:tag w:val="Type of document"/>
            <w:id w:val="38560414"/>
            <w:lock w:val="sdtLocked"/>
            <w:placeholder>
              <w:docPart w:val="DefaultPlaceholder_1081868574"/>
            </w:placeholder>
          </w:sdtPr>
          <w:sdtEndPr/>
          <w:sdtContent>
            <w:p w14:paraId="7598C255" w14:textId="068041E4" w:rsidR="00DA62CC" w:rsidRDefault="00DA62CC" w:rsidP="00970595">
              <w:pPr>
                <w:tabs>
                  <w:tab w:val="right" w:pos="9360"/>
                </w:tabs>
                <w:spacing w:after="0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  <w:szCs w:val="16"/>
                </w:rPr>
                <w:t>Links to ERADIS for EC certificates and declarations</w:t>
              </w:r>
            </w:p>
          </w:sdtContent>
        </w:sdt>
        <w:bookmarkStart w:id="0" w:name="Short_title" w:displacedByCustomXml="next"/>
        <w:sdt>
          <w:sdtPr>
            <w:rPr>
              <w:color w:val="004494"/>
              <w:sz w:val="16"/>
              <w:szCs w:val="16"/>
            </w:rPr>
            <w:alias w:val="Short_title"/>
            <w:tag w:val="Short_title"/>
            <w:id w:val="142322756"/>
            <w:lock w:val="sdtLocked"/>
            <w:placeholder>
              <w:docPart w:val="DefaultPlaceholder_1081868574"/>
            </w:placeholder>
          </w:sdtPr>
          <w:sdtEndPr/>
          <w:sdtContent>
            <w:p w14:paraId="00642600" w14:textId="28D96344" w:rsidR="00DA62CC" w:rsidRDefault="00DA62CC" w:rsidP="004A3609">
              <w:pPr>
                <w:tabs>
                  <w:tab w:val="right" w:pos="9360"/>
                </w:tabs>
                <w:spacing w:after="0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  <w:szCs w:val="16"/>
                </w:rPr>
                <w:t>ERA1209/138 TEM_VEA_061</w:t>
              </w:r>
            </w:p>
          </w:sdtContent>
        </w:sdt>
        <w:bookmarkEnd w:id="0" w:displacedByCustomXml="prev"/>
        <w:bookmarkStart w:id="1" w:name="Code_V_x_y" w:displacedByCustomXml="next"/>
        <w:sdt>
          <w:sdtPr>
            <w:rPr>
              <w:color w:val="004494"/>
              <w:sz w:val="16"/>
              <w:szCs w:val="16"/>
            </w:rPr>
            <w:alias w:val="Code V x.y"/>
            <w:tag w:val="Code V x.y"/>
            <w:id w:val="1768420682"/>
            <w:placeholder>
              <w:docPart w:val="DefaultPlaceholder_1081868574"/>
            </w:placeholder>
          </w:sdtPr>
          <w:sdtEndPr/>
          <w:sdtContent>
            <w:p w14:paraId="1D128FDD" w14:textId="7A08F98A" w:rsidR="00DA62CC" w:rsidRDefault="00DA62CC" w:rsidP="004A3609">
              <w:pPr>
                <w:tabs>
                  <w:tab w:val="right" w:pos="9360"/>
                </w:tabs>
                <w:spacing w:after="0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  <w:szCs w:val="16"/>
                </w:rPr>
                <w:t xml:space="preserve">V </w:t>
              </w:r>
              <w:r w:rsidR="00C21B66">
                <w:rPr>
                  <w:color w:val="004494"/>
                  <w:sz w:val="16"/>
                  <w:szCs w:val="16"/>
                </w:rPr>
                <w:t>1</w:t>
              </w:r>
              <w:r>
                <w:rPr>
                  <w:color w:val="004494"/>
                  <w:sz w:val="16"/>
                  <w:szCs w:val="16"/>
                </w:rPr>
                <w:t>.</w:t>
              </w:r>
              <w:r w:rsidR="00C21B66">
                <w:rPr>
                  <w:color w:val="004494"/>
                  <w:sz w:val="16"/>
                  <w:szCs w:val="16"/>
                </w:rPr>
                <w:t>0</w:t>
              </w:r>
            </w:p>
          </w:sdtContent>
        </w:sdt>
        <w:bookmarkEnd w:id="1" w:displacedByCustomXml="prev"/>
        <w:p w14:paraId="6C25DE29" w14:textId="77777777" w:rsidR="00DA62CC" w:rsidRPr="005374E0" w:rsidRDefault="00DA62CC" w:rsidP="00970595">
          <w:pPr>
            <w:tabs>
              <w:tab w:val="right" w:pos="9360"/>
            </w:tabs>
            <w:spacing w:after="0"/>
            <w:ind w:right="-108"/>
            <w:jc w:val="right"/>
            <w:rPr>
              <w:color w:val="0C4DA2"/>
              <w:sz w:val="18"/>
            </w:rPr>
          </w:pPr>
        </w:p>
      </w:tc>
    </w:tr>
    <w:tr w:rsidR="00DA62CC" w:rsidRPr="005374E0" w14:paraId="587E290E" w14:textId="77777777" w:rsidTr="00081744">
      <w:trPr>
        <w:trHeight w:val="581"/>
      </w:trPr>
      <w:tc>
        <w:tcPr>
          <w:tcW w:w="1785" w:type="pct"/>
          <w:shd w:val="clear" w:color="auto" w:fill="auto"/>
          <w:vAlign w:val="center"/>
        </w:tcPr>
        <w:p w14:paraId="47A32129" w14:textId="77777777" w:rsidR="00DA62CC" w:rsidRPr="005374E0" w:rsidRDefault="00DA62CC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Making the railway system </w:t>
          </w:r>
        </w:p>
        <w:p w14:paraId="583BEB06" w14:textId="77777777" w:rsidR="00DA62CC" w:rsidRPr="005374E0" w:rsidRDefault="00DA62CC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>work better for society.</w:t>
          </w:r>
        </w:p>
        <w:p w14:paraId="0DB429D0" w14:textId="77777777" w:rsidR="00DA62CC" w:rsidRPr="005374E0" w:rsidRDefault="00DA62CC" w:rsidP="005374E0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14:paraId="53B4C1DD" w14:textId="77777777" w:rsidR="00DA62CC" w:rsidRPr="005374E0" w:rsidRDefault="00DA62CC" w:rsidP="005374E0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14:paraId="7AF9DBE5" w14:textId="77777777" w:rsidR="00DA62CC" w:rsidRPr="00F7419F" w:rsidRDefault="00DA62CC" w:rsidP="005374E0">
    <w:pPr>
      <w:pStyle w:val="Header"/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53"/>
      <w:gridCol w:w="8277"/>
    </w:tblGrid>
    <w:tr w:rsidR="00DA62CC" w:rsidRPr="000130CD" w14:paraId="16A58B04" w14:textId="77777777" w:rsidTr="00F7523E">
      <w:tc>
        <w:tcPr>
          <w:tcW w:w="2132" w:type="pct"/>
          <w:shd w:val="clear" w:color="auto" w:fill="auto"/>
        </w:tcPr>
        <w:p w14:paraId="3DF5CCFB" w14:textId="77777777" w:rsidR="00DA62CC" w:rsidRPr="008803A1" w:rsidRDefault="00DA62CC" w:rsidP="008803A1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</w:pPr>
          <w:r w:rsidRPr="008803A1"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  <w:t>EUROPEAN UNION AGENCY FOR RAILWAYS</w:t>
          </w:r>
        </w:p>
        <w:p w14:paraId="19C5847D" w14:textId="77777777" w:rsidR="00DA62CC" w:rsidRPr="008803A1" w:rsidRDefault="00DA62CC" w:rsidP="008803A1">
          <w:pPr>
            <w:spacing w:after="0"/>
            <w:ind w:left="-108"/>
            <w:jc w:val="left"/>
            <w:rPr>
              <w:i/>
              <w:color w:val="0C4DA2"/>
              <w:sz w:val="16"/>
              <w:lang w:val="en-US"/>
            </w:rPr>
          </w:pPr>
        </w:p>
      </w:tc>
      <w:tc>
        <w:tcPr>
          <w:tcW w:w="2868" w:type="pct"/>
          <w:shd w:val="clear" w:color="auto" w:fill="auto"/>
        </w:tcPr>
        <w:sdt>
          <w:sdtPr>
            <w:rPr>
              <w:color w:val="004494"/>
              <w:sz w:val="16"/>
              <w:szCs w:val="16"/>
            </w:rPr>
            <w:alias w:val="Type of document"/>
            <w:tag w:val="Type of document"/>
            <w:id w:val="-723904416"/>
            <w:placeholder>
              <w:docPart w:val="C86438AAF92244C99812CEA1988C72FC"/>
            </w:placeholder>
          </w:sdtPr>
          <w:sdtEndPr/>
          <w:sdtContent>
            <w:p w14:paraId="497877F1" w14:textId="77777777" w:rsidR="00DA62CC" w:rsidRDefault="00DA62CC" w:rsidP="000130CD">
              <w:pPr>
                <w:tabs>
                  <w:tab w:val="right" w:pos="9360"/>
                </w:tabs>
                <w:spacing w:after="0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 w:rsidRPr="00251D11">
                <w:rPr>
                  <w:color w:val="004494"/>
                  <w:sz w:val="16"/>
                  <w:szCs w:val="16"/>
                </w:rPr>
                <w:t>Links to ERADIS for EC certificates and declarations</w:t>
              </w:r>
            </w:p>
          </w:sdtContent>
        </w:sdt>
        <w:p w14:paraId="2D9E2BCC" w14:textId="77777777" w:rsidR="00DA62CC" w:rsidRPr="000130CD" w:rsidRDefault="00DA62CC" w:rsidP="000130CD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  <w:lang w:val="fr-BE"/>
            </w:rPr>
          </w:pPr>
          <w:r>
            <w:rPr>
              <w:color w:val="004494"/>
              <w:sz w:val="16"/>
              <w:szCs w:val="16"/>
            </w:rPr>
            <w:t xml:space="preserve"> </w:t>
          </w:r>
          <w:r>
            <w:rPr>
              <w:color w:val="004494"/>
              <w:sz w:val="16"/>
              <w:szCs w:val="16"/>
            </w:rPr>
            <w:fldChar w:fldCharType="begin"/>
          </w:r>
          <w:r w:rsidRPr="000130CD">
            <w:rPr>
              <w:color w:val="004494"/>
              <w:sz w:val="16"/>
              <w:szCs w:val="16"/>
              <w:lang w:val="fr-BE"/>
            </w:rPr>
            <w:instrText xml:space="preserve"> REF Short_title \h </w:instrText>
          </w:r>
          <w:r>
            <w:rPr>
              <w:color w:val="004494"/>
              <w:sz w:val="16"/>
              <w:szCs w:val="16"/>
            </w:rPr>
          </w:r>
          <w:r>
            <w:rPr>
              <w:color w:val="004494"/>
              <w:sz w:val="16"/>
              <w:szCs w:val="16"/>
            </w:rPr>
            <w:fldChar w:fldCharType="separate"/>
          </w:r>
          <w:sdt>
            <w:sdtPr>
              <w:rPr>
                <w:color w:val="004494"/>
                <w:sz w:val="16"/>
                <w:szCs w:val="16"/>
              </w:rPr>
              <w:alias w:val="Short_title"/>
              <w:tag w:val="Short_title"/>
              <w:id w:val="1851980268"/>
              <w:lock w:val="sdtLocked"/>
              <w:placeholder>
                <w:docPart w:val="E26464C392F4444CB4AEC4798F13C9C1"/>
              </w:placeholder>
            </w:sdtPr>
            <w:sdtEndPr/>
            <w:sdtContent>
              <w:r>
                <w:rPr>
                  <w:color w:val="004494"/>
                  <w:sz w:val="16"/>
                  <w:szCs w:val="16"/>
                </w:rPr>
                <w:t>ERA1209/138 TEM_VEA_061</w:t>
              </w:r>
            </w:sdtContent>
          </w:sdt>
          <w:r>
            <w:rPr>
              <w:color w:val="004494"/>
              <w:sz w:val="16"/>
              <w:szCs w:val="16"/>
            </w:rPr>
            <w:fldChar w:fldCharType="end"/>
          </w:r>
        </w:p>
        <w:p w14:paraId="28030362" w14:textId="21DDC285" w:rsidR="00DA62CC" w:rsidRPr="000130CD" w:rsidRDefault="00DA62CC" w:rsidP="00C21B66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  <w:lang w:val="fr-BE"/>
            </w:rPr>
          </w:pPr>
          <w:r>
            <w:rPr>
              <w:color w:val="004494"/>
              <w:sz w:val="16"/>
              <w:szCs w:val="16"/>
            </w:rPr>
            <w:fldChar w:fldCharType="begin"/>
          </w:r>
          <w:r w:rsidRPr="000130CD">
            <w:rPr>
              <w:color w:val="004494"/>
              <w:sz w:val="16"/>
              <w:szCs w:val="16"/>
              <w:lang w:val="fr-BE"/>
            </w:rPr>
            <w:instrText xml:space="preserve"> REF Code_V_x_y \h </w:instrText>
          </w:r>
          <w:r>
            <w:rPr>
              <w:color w:val="004494"/>
              <w:sz w:val="16"/>
              <w:szCs w:val="16"/>
            </w:rPr>
          </w:r>
          <w:r>
            <w:rPr>
              <w:color w:val="004494"/>
              <w:sz w:val="16"/>
              <w:szCs w:val="16"/>
            </w:rPr>
            <w:fldChar w:fldCharType="separate"/>
          </w:r>
          <w:sdt>
            <w:sdtPr>
              <w:rPr>
                <w:color w:val="004494"/>
                <w:sz w:val="16"/>
                <w:szCs w:val="16"/>
              </w:rPr>
              <w:alias w:val="Code V x.y"/>
              <w:tag w:val="Code V x.y"/>
              <w:id w:val="1366022659"/>
              <w:placeholder>
                <w:docPart w:val="F37086739D45496C95197F13CA140DC0"/>
              </w:placeholder>
            </w:sdtPr>
            <w:sdtEndPr/>
            <w:sdtContent>
              <w:r w:rsidR="00EB726F">
                <w:rPr>
                  <w:color w:val="004494"/>
                  <w:sz w:val="16"/>
                  <w:szCs w:val="16"/>
                </w:rPr>
                <w:t xml:space="preserve">V </w:t>
              </w:r>
              <w:r w:rsidR="00C21B66">
                <w:rPr>
                  <w:color w:val="004494"/>
                  <w:sz w:val="16"/>
                  <w:szCs w:val="16"/>
                </w:rPr>
                <w:t>1</w:t>
              </w:r>
              <w:r w:rsidR="00EB726F">
                <w:rPr>
                  <w:color w:val="004494"/>
                  <w:sz w:val="16"/>
                  <w:szCs w:val="16"/>
                </w:rPr>
                <w:t>.</w:t>
              </w:r>
              <w:r w:rsidR="00C21B66">
                <w:rPr>
                  <w:color w:val="004494"/>
                  <w:sz w:val="16"/>
                  <w:szCs w:val="16"/>
                </w:rPr>
                <w:t>0</w:t>
              </w:r>
            </w:sdtContent>
          </w:sdt>
          <w:r>
            <w:rPr>
              <w:color w:val="004494"/>
              <w:sz w:val="16"/>
              <w:szCs w:val="16"/>
            </w:rPr>
            <w:fldChar w:fldCharType="end"/>
          </w:r>
        </w:p>
      </w:tc>
    </w:tr>
  </w:tbl>
  <w:p w14:paraId="67D2C5B5" w14:textId="77777777" w:rsidR="00DA62CC" w:rsidRPr="000130CD" w:rsidRDefault="00DA62CC" w:rsidP="008803A1">
    <w:pPr>
      <w:pStyle w:val="Header"/>
      <w:jc w:val="both"/>
      <w:rPr>
        <w:lang w:val="fr-BE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DA62CC" w:rsidRPr="005374E0" w14:paraId="50E6BDF7" w14:textId="77777777" w:rsidTr="00081744">
      <w:trPr>
        <w:trHeight w:val="1701"/>
      </w:trPr>
      <w:tc>
        <w:tcPr>
          <w:tcW w:w="1785" w:type="pct"/>
          <w:shd w:val="clear" w:color="auto" w:fill="auto"/>
          <w:vAlign w:val="center"/>
        </w:tcPr>
        <w:p w14:paraId="49A8525B" w14:textId="77777777" w:rsidR="00DA62CC" w:rsidRPr="005374E0" w:rsidRDefault="00DA62CC" w:rsidP="005374E0">
          <w:pPr>
            <w:spacing w:after="0"/>
            <w:ind w:left="-113"/>
            <w:jc w:val="left"/>
            <w:rPr>
              <w:noProof/>
              <w:color w:val="0C4DA2"/>
              <w:sz w:val="18"/>
              <w:lang w:eastAsia="en-GB"/>
            </w:rPr>
          </w:pPr>
          <w:r w:rsidRPr="005374E0">
            <w:rPr>
              <w:noProof/>
              <w:color w:val="0C4DA2"/>
              <w:sz w:val="18"/>
              <w:lang w:val="en-US"/>
            </w:rPr>
            <w:drawing>
              <wp:inline distT="0" distB="0" distL="0" distR="0" wp14:anchorId="07627598" wp14:editId="6745F2ED">
                <wp:extent cx="1425575" cy="107950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sdt>
          <w:sdtPr>
            <w:rPr>
              <w:color w:val="004494"/>
              <w:sz w:val="16"/>
              <w:szCs w:val="16"/>
            </w:rPr>
            <w:alias w:val="Type of document"/>
            <w:tag w:val="Type of document"/>
            <w:id w:val="-992879343"/>
            <w:lock w:val="sdtLocked"/>
            <w:placeholder>
              <w:docPart w:val="3C65D1B386464162BFCC2A75D5895046"/>
            </w:placeholder>
          </w:sdtPr>
          <w:sdtEndPr/>
          <w:sdtContent>
            <w:p w14:paraId="596C3C08" w14:textId="77777777" w:rsidR="00DA62CC" w:rsidRDefault="00DA62CC" w:rsidP="00970595">
              <w:pPr>
                <w:tabs>
                  <w:tab w:val="right" w:pos="9360"/>
                </w:tabs>
                <w:spacing w:after="0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  <w:szCs w:val="16"/>
                </w:rPr>
                <w:t>Links to ERADIS for EC certificates and declarations</w:t>
              </w:r>
            </w:p>
          </w:sdtContent>
        </w:sdt>
        <w:sdt>
          <w:sdtPr>
            <w:rPr>
              <w:color w:val="004494"/>
              <w:sz w:val="16"/>
              <w:szCs w:val="16"/>
            </w:rPr>
            <w:alias w:val="Short_title"/>
            <w:tag w:val="Short_title"/>
            <w:id w:val="1320538419"/>
            <w:lock w:val="sdtLocked"/>
            <w:placeholder>
              <w:docPart w:val="3C65D1B386464162BFCC2A75D5895046"/>
            </w:placeholder>
          </w:sdtPr>
          <w:sdtEndPr/>
          <w:sdtContent>
            <w:p w14:paraId="2847E9FB" w14:textId="77777777" w:rsidR="00DA62CC" w:rsidRDefault="00DA62CC" w:rsidP="004A3609">
              <w:pPr>
                <w:tabs>
                  <w:tab w:val="right" w:pos="9360"/>
                </w:tabs>
                <w:spacing w:after="0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  <w:szCs w:val="16"/>
                </w:rPr>
                <w:t>ERA1209/138 TEM_VEA_061</w:t>
              </w:r>
            </w:p>
          </w:sdtContent>
        </w:sdt>
        <w:sdt>
          <w:sdtPr>
            <w:rPr>
              <w:color w:val="004494"/>
              <w:sz w:val="16"/>
              <w:szCs w:val="16"/>
            </w:rPr>
            <w:alias w:val="Code V x.y"/>
            <w:tag w:val="Code V x.y"/>
            <w:id w:val="-356962332"/>
            <w:placeholder>
              <w:docPart w:val="3C65D1B386464162BFCC2A75D5895046"/>
            </w:placeholder>
          </w:sdtPr>
          <w:sdtEndPr/>
          <w:sdtContent>
            <w:p w14:paraId="69E80B50" w14:textId="77777777" w:rsidR="00DA62CC" w:rsidRDefault="00DA62CC" w:rsidP="004A3609">
              <w:pPr>
                <w:tabs>
                  <w:tab w:val="right" w:pos="9360"/>
                </w:tabs>
                <w:spacing w:after="0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  <w:szCs w:val="16"/>
                </w:rPr>
                <w:t>V 0.1</w:t>
              </w:r>
            </w:p>
          </w:sdtContent>
        </w:sdt>
        <w:p w14:paraId="0606E0B2" w14:textId="77777777" w:rsidR="00DA62CC" w:rsidRPr="005374E0" w:rsidRDefault="00DA62CC" w:rsidP="00970595">
          <w:pPr>
            <w:tabs>
              <w:tab w:val="right" w:pos="9360"/>
            </w:tabs>
            <w:spacing w:after="0"/>
            <w:ind w:right="-108"/>
            <w:jc w:val="right"/>
            <w:rPr>
              <w:color w:val="0C4DA2"/>
              <w:sz w:val="18"/>
            </w:rPr>
          </w:pPr>
        </w:p>
      </w:tc>
    </w:tr>
    <w:tr w:rsidR="00DA62CC" w:rsidRPr="005374E0" w14:paraId="40F8B20C" w14:textId="77777777" w:rsidTr="00081744">
      <w:trPr>
        <w:trHeight w:val="581"/>
      </w:trPr>
      <w:tc>
        <w:tcPr>
          <w:tcW w:w="1785" w:type="pct"/>
          <w:shd w:val="clear" w:color="auto" w:fill="auto"/>
          <w:vAlign w:val="center"/>
        </w:tcPr>
        <w:p w14:paraId="3F129A80" w14:textId="77777777" w:rsidR="00DA62CC" w:rsidRPr="005374E0" w:rsidRDefault="00DA62CC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Making the railway system </w:t>
          </w:r>
        </w:p>
        <w:p w14:paraId="47BDFE4F" w14:textId="77777777" w:rsidR="00DA62CC" w:rsidRPr="005374E0" w:rsidRDefault="00DA62CC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>work better for society.</w:t>
          </w:r>
        </w:p>
        <w:p w14:paraId="5ED2066C" w14:textId="77777777" w:rsidR="00DA62CC" w:rsidRPr="005374E0" w:rsidRDefault="00DA62CC" w:rsidP="005374E0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14:paraId="3A4D4263" w14:textId="77777777" w:rsidR="00DA62CC" w:rsidRPr="005374E0" w:rsidRDefault="00DA62CC" w:rsidP="005374E0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14:paraId="1FD34749" w14:textId="77777777" w:rsidR="00DA62CC" w:rsidRPr="00F7419F" w:rsidRDefault="00DA62CC" w:rsidP="005374E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7D57"/>
    <w:multiLevelType w:val="hybridMultilevel"/>
    <w:tmpl w:val="79BC81AC"/>
    <w:lvl w:ilvl="0" w:tplc="5DDC411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347A"/>
    <w:multiLevelType w:val="multilevel"/>
    <w:tmpl w:val="C3145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013278"/>
    <w:multiLevelType w:val="hybridMultilevel"/>
    <w:tmpl w:val="7E226FE0"/>
    <w:lvl w:ilvl="0" w:tplc="4E7ED07A">
      <w:start w:val="1"/>
      <w:numFmt w:val="bullet"/>
      <w:lvlText w:val="›"/>
      <w:lvlJc w:val="left"/>
      <w:pPr>
        <w:ind w:left="69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4" w15:restartNumberingAfterBreak="0">
    <w:nsid w:val="1CAB731D"/>
    <w:multiLevelType w:val="hybridMultilevel"/>
    <w:tmpl w:val="DB76E2BE"/>
    <w:lvl w:ilvl="0" w:tplc="5DDC4110">
      <w:start w:val="13"/>
      <w:numFmt w:val="bullet"/>
      <w:lvlText w:val="-"/>
      <w:lvlJc w:val="left"/>
      <w:pPr>
        <w:ind w:left="80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5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60F79"/>
    <w:multiLevelType w:val="hybridMultilevel"/>
    <w:tmpl w:val="9FA888A0"/>
    <w:lvl w:ilvl="0" w:tplc="F37690A8">
      <w:start w:val="4"/>
      <w:numFmt w:val="decimal"/>
      <w:lvlText w:val="%1"/>
      <w:lvlJc w:val="left"/>
      <w:pPr>
        <w:ind w:left="221" w:hanging="129"/>
      </w:pPr>
      <w:rPr>
        <w:rFonts w:ascii="Times New Roman" w:eastAsia="Times New Roman" w:hAnsi="Times New Roman" w:cs="Times New Roman" w:hint="default"/>
        <w:w w:val="99"/>
        <w:sz w:val="17"/>
        <w:szCs w:val="17"/>
        <w:lang w:val="en-US" w:eastAsia="en-US" w:bidi="en-US"/>
      </w:rPr>
    </w:lvl>
    <w:lvl w:ilvl="1" w:tplc="E6E09E1C">
      <w:numFmt w:val="bullet"/>
      <w:lvlText w:val="•"/>
      <w:lvlJc w:val="left"/>
      <w:pPr>
        <w:ind w:left="410" w:hanging="129"/>
      </w:pPr>
      <w:rPr>
        <w:rFonts w:hint="default"/>
        <w:lang w:val="en-US" w:eastAsia="en-US" w:bidi="en-US"/>
      </w:rPr>
    </w:lvl>
    <w:lvl w:ilvl="2" w:tplc="04E4F602">
      <w:numFmt w:val="bullet"/>
      <w:lvlText w:val="•"/>
      <w:lvlJc w:val="left"/>
      <w:pPr>
        <w:ind w:left="600" w:hanging="129"/>
      </w:pPr>
      <w:rPr>
        <w:rFonts w:hint="default"/>
        <w:lang w:val="en-US" w:eastAsia="en-US" w:bidi="en-US"/>
      </w:rPr>
    </w:lvl>
    <w:lvl w:ilvl="3" w:tplc="754E905E">
      <w:numFmt w:val="bullet"/>
      <w:lvlText w:val="•"/>
      <w:lvlJc w:val="left"/>
      <w:pPr>
        <w:ind w:left="790" w:hanging="129"/>
      </w:pPr>
      <w:rPr>
        <w:rFonts w:hint="default"/>
        <w:lang w:val="en-US" w:eastAsia="en-US" w:bidi="en-US"/>
      </w:rPr>
    </w:lvl>
    <w:lvl w:ilvl="4" w:tplc="0EA096CE">
      <w:numFmt w:val="bullet"/>
      <w:lvlText w:val="•"/>
      <w:lvlJc w:val="left"/>
      <w:pPr>
        <w:ind w:left="980" w:hanging="129"/>
      </w:pPr>
      <w:rPr>
        <w:rFonts w:hint="default"/>
        <w:lang w:val="en-US" w:eastAsia="en-US" w:bidi="en-US"/>
      </w:rPr>
    </w:lvl>
    <w:lvl w:ilvl="5" w:tplc="FAC87C5A">
      <w:numFmt w:val="bullet"/>
      <w:lvlText w:val="•"/>
      <w:lvlJc w:val="left"/>
      <w:pPr>
        <w:ind w:left="1171" w:hanging="129"/>
      </w:pPr>
      <w:rPr>
        <w:rFonts w:hint="default"/>
        <w:lang w:val="en-US" w:eastAsia="en-US" w:bidi="en-US"/>
      </w:rPr>
    </w:lvl>
    <w:lvl w:ilvl="6" w:tplc="FA76059A">
      <w:numFmt w:val="bullet"/>
      <w:lvlText w:val="•"/>
      <w:lvlJc w:val="left"/>
      <w:pPr>
        <w:ind w:left="1361" w:hanging="129"/>
      </w:pPr>
      <w:rPr>
        <w:rFonts w:hint="default"/>
        <w:lang w:val="en-US" w:eastAsia="en-US" w:bidi="en-US"/>
      </w:rPr>
    </w:lvl>
    <w:lvl w:ilvl="7" w:tplc="6172D624">
      <w:numFmt w:val="bullet"/>
      <w:lvlText w:val="•"/>
      <w:lvlJc w:val="left"/>
      <w:pPr>
        <w:ind w:left="1551" w:hanging="129"/>
      </w:pPr>
      <w:rPr>
        <w:rFonts w:hint="default"/>
        <w:lang w:val="en-US" w:eastAsia="en-US" w:bidi="en-US"/>
      </w:rPr>
    </w:lvl>
    <w:lvl w:ilvl="8" w:tplc="9FF882C4">
      <w:numFmt w:val="bullet"/>
      <w:lvlText w:val="•"/>
      <w:lvlJc w:val="left"/>
      <w:pPr>
        <w:ind w:left="1741" w:hanging="129"/>
      </w:pPr>
      <w:rPr>
        <w:rFonts w:hint="default"/>
        <w:lang w:val="en-US" w:eastAsia="en-US" w:bidi="en-US"/>
      </w:rPr>
    </w:lvl>
  </w:abstractNum>
  <w:abstractNum w:abstractNumId="8" w15:restartNumberingAfterBreak="0">
    <w:nsid w:val="2D1528E1"/>
    <w:multiLevelType w:val="hybridMultilevel"/>
    <w:tmpl w:val="F9446178"/>
    <w:lvl w:ilvl="0" w:tplc="969ED626">
      <w:numFmt w:val="bullet"/>
      <w:lvlText w:val="-"/>
      <w:lvlJc w:val="left"/>
      <w:pPr>
        <w:ind w:left="81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9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AC5EF7"/>
    <w:multiLevelType w:val="hybridMultilevel"/>
    <w:tmpl w:val="F96649E2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1" w15:restartNumberingAfterBreak="0">
    <w:nsid w:val="372E3102"/>
    <w:multiLevelType w:val="hybridMultilevel"/>
    <w:tmpl w:val="5580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F78C4"/>
    <w:multiLevelType w:val="hybridMultilevel"/>
    <w:tmpl w:val="73A283C0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6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40D78"/>
    <w:multiLevelType w:val="multilevel"/>
    <w:tmpl w:val="9EF6EB4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D64A99"/>
    <w:multiLevelType w:val="hybridMultilevel"/>
    <w:tmpl w:val="2FAC3574"/>
    <w:lvl w:ilvl="0" w:tplc="0C80FEC4">
      <w:start w:val="1"/>
      <w:numFmt w:val="decimal"/>
      <w:lvlText w:val="(%1)"/>
      <w:lvlJc w:val="left"/>
      <w:pPr>
        <w:ind w:left="220" w:hanging="220"/>
      </w:pPr>
      <w:rPr>
        <w:rFonts w:ascii="Times New Roman" w:eastAsia="Times New Roman" w:hAnsi="Times New Roman" w:cs="Times New Roman" w:hint="default"/>
        <w:spacing w:val="-2"/>
        <w:w w:val="105"/>
        <w:sz w:val="14"/>
        <w:szCs w:val="14"/>
        <w:lang w:val="en-US" w:eastAsia="en-US" w:bidi="en-US"/>
      </w:rPr>
    </w:lvl>
    <w:lvl w:ilvl="1" w:tplc="680280C0">
      <w:start w:val="3"/>
      <w:numFmt w:val="decimal"/>
      <w:lvlText w:val="(%2)"/>
      <w:lvlJc w:val="left"/>
      <w:pPr>
        <w:ind w:left="2103" w:hanging="353"/>
        <w:jc w:val="right"/>
      </w:pPr>
      <w:rPr>
        <w:rFonts w:ascii="Times New Roman" w:eastAsia="Times New Roman" w:hAnsi="Times New Roman" w:cs="Times New Roman" w:hint="default"/>
        <w:w w:val="99"/>
        <w:sz w:val="17"/>
        <w:szCs w:val="17"/>
        <w:lang w:val="en-US" w:eastAsia="en-US" w:bidi="en-US"/>
      </w:rPr>
    </w:lvl>
    <w:lvl w:ilvl="2" w:tplc="BD0A9E26">
      <w:start w:val="1"/>
      <w:numFmt w:val="lowerLetter"/>
      <w:lvlText w:val="(%3)"/>
      <w:lvlJc w:val="left"/>
      <w:pPr>
        <w:ind w:left="2384" w:hanging="279"/>
      </w:pPr>
      <w:rPr>
        <w:rFonts w:ascii="Times New Roman" w:eastAsia="Times New Roman" w:hAnsi="Times New Roman" w:cs="Times New Roman" w:hint="default"/>
        <w:w w:val="99"/>
        <w:sz w:val="17"/>
        <w:szCs w:val="17"/>
        <w:lang w:val="en-US" w:eastAsia="en-US" w:bidi="en-US"/>
      </w:rPr>
    </w:lvl>
    <w:lvl w:ilvl="3" w:tplc="C922AE7E">
      <w:numFmt w:val="bullet"/>
      <w:lvlText w:val="•"/>
      <w:lvlJc w:val="left"/>
      <w:pPr>
        <w:ind w:left="3138" w:hanging="279"/>
      </w:pPr>
      <w:rPr>
        <w:rFonts w:hint="default"/>
        <w:lang w:val="en-US" w:eastAsia="en-US" w:bidi="en-US"/>
      </w:rPr>
    </w:lvl>
    <w:lvl w:ilvl="4" w:tplc="B2CE241E">
      <w:numFmt w:val="bullet"/>
      <w:lvlText w:val="•"/>
      <w:lvlJc w:val="left"/>
      <w:pPr>
        <w:ind w:left="3899" w:hanging="279"/>
      </w:pPr>
      <w:rPr>
        <w:rFonts w:hint="default"/>
        <w:lang w:val="en-US" w:eastAsia="en-US" w:bidi="en-US"/>
      </w:rPr>
    </w:lvl>
    <w:lvl w:ilvl="5" w:tplc="088AF7D0">
      <w:numFmt w:val="bullet"/>
      <w:lvlText w:val="•"/>
      <w:lvlJc w:val="left"/>
      <w:pPr>
        <w:ind w:left="4660" w:hanging="279"/>
      </w:pPr>
      <w:rPr>
        <w:rFonts w:hint="default"/>
        <w:lang w:val="en-US" w:eastAsia="en-US" w:bidi="en-US"/>
      </w:rPr>
    </w:lvl>
    <w:lvl w:ilvl="6" w:tplc="8EC80D2A">
      <w:numFmt w:val="bullet"/>
      <w:lvlText w:val="•"/>
      <w:lvlJc w:val="left"/>
      <w:pPr>
        <w:ind w:left="5420" w:hanging="279"/>
      </w:pPr>
      <w:rPr>
        <w:rFonts w:hint="default"/>
        <w:lang w:val="en-US" w:eastAsia="en-US" w:bidi="en-US"/>
      </w:rPr>
    </w:lvl>
    <w:lvl w:ilvl="7" w:tplc="60680A6C">
      <w:numFmt w:val="bullet"/>
      <w:lvlText w:val="•"/>
      <w:lvlJc w:val="left"/>
      <w:pPr>
        <w:ind w:left="6181" w:hanging="279"/>
      </w:pPr>
      <w:rPr>
        <w:rFonts w:hint="default"/>
        <w:lang w:val="en-US" w:eastAsia="en-US" w:bidi="en-US"/>
      </w:rPr>
    </w:lvl>
    <w:lvl w:ilvl="8" w:tplc="2EC45B26">
      <w:numFmt w:val="bullet"/>
      <w:lvlText w:val="•"/>
      <w:lvlJc w:val="left"/>
      <w:pPr>
        <w:ind w:left="6942" w:hanging="279"/>
      </w:pPr>
      <w:rPr>
        <w:rFonts w:hint="default"/>
        <w:lang w:val="en-US" w:eastAsia="en-US" w:bidi="en-US"/>
      </w:rPr>
    </w:lvl>
  </w:abstractNum>
  <w:abstractNum w:abstractNumId="23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13956"/>
    <w:multiLevelType w:val="multilevel"/>
    <w:tmpl w:val="9EF6EB4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B51841"/>
    <w:multiLevelType w:val="hybridMultilevel"/>
    <w:tmpl w:val="59FA2ECC"/>
    <w:lvl w:ilvl="0" w:tplc="4E7ED07A">
      <w:start w:val="1"/>
      <w:numFmt w:val="bullet"/>
      <w:lvlText w:val="›"/>
      <w:lvlJc w:val="left"/>
      <w:pPr>
        <w:ind w:left="69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6" w15:restartNumberingAfterBreak="0">
    <w:nsid w:val="6C3A4C6A"/>
    <w:multiLevelType w:val="hybridMultilevel"/>
    <w:tmpl w:val="74F8E85A"/>
    <w:lvl w:ilvl="0" w:tplc="969ED626">
      <w:numFmt w:val="bullet"/>
      <w:lvlText w:val="-"/>
      <w:lvlJc w:val="left"/>
      <w:pPr>
        <w:ind w:left="80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7" w15:restartNumberingAfterBreak="0">
    <w:nsid w:val="74D840F1"/>
    <w:multiLevelType w:val="hybridMultilevel"/>
    <w:tmpl w:val="4A5E6A3A"/>
    <w:lvl w:ilvl="0" w:tplc="5DDC4110">
      <w:start w:val="13"/>
      <w:numFmt w:val="bullet"/>
      <w:lvlText w:val="-"/>
      <w:lvlJc w:val="left"/>
      <w:pPr>
        <w:ind w:left="81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8" w15:restartNumberingAfterBreak="0">
    <w:nsid w:val="7F0D6205"/>
    <w:multiLevelType w:val="hybridMultilevel"/>
    <w:tmpl w:val="EE582464"/>
    <w:lvl w:ilvl="0" w:tplc="08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969ED626">
      <w:numFmt w:val="bullet"/>
      <w:lvlText w:val="-"/>
      <w:lvlJc w:val="left"/>
      <w:pPr>
        <w:ind w:left="1415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9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9"/>
  </w:num>
  <w:num w:numId="4">
    <w:abstractNumId w:val="13"/>
  </w:num>
  <w:num w:numId="5">
    <w:abstractNumId w:val="29"/>
  </w:num>
  <w:num w:numId="6">
    <w:abstractNumId w:val="16"/>
  </w:num>
  <w:num w:numId="7">
    <w:abstractNumId w:val="17"/>
  </w:num>
  <w:num w:numId="8">
    <w:abstractNumId w:val="18"/>
  </w:num>
  <w:num w:numId="9">
    <w:abstractNumId w:val="12"/>
  </w:num>
  <w:num w:numId="10">
    <w:abstractNumId w:val="1"/>
  </w:num>
  <w:num w:numId="11">
    <w:abstractNumId w:val="14"/>
  </w:num>
  <w:num w:numId="12">
    <w:abstractNumId w:val="20"/>
  </w:num>
  <w:num w:numId="13">
    <w:abstractNumId w:val="5"/>
  </w:num>
  <w:num w:numId="14">
    <w:abstractNumId w:val="23"/>
  </w:num>
  <w:num w:numId="15">
    <w:abstractNumId w:val="9"/>
  </w:num>
  <w:num w:numId="16">
    <w:abstractNumId w:val="2"/>
  </w:num>
  <w:num w:numId="17">
    <w:abstractNumId w:val="11"/>
  </w:num>
  <w:num w:numId="18">
    <w:abstractNumId w:val="24"/>
  </w:num>
  <w:num w:numId="19">
    <w:abstractNumId w:val="21"/>
  </w:num>
  <w:num w:numId="20">
    <w:abstractNumId w:val="28"/>
  </w:num>
  <w:num w:numId="21">
    <w:abstractNumId w:val="7"/>
  </w:num>
  <w:num w:numId="22">
    <w:abstractNumId w:val="26"/>
  </w:num>
  <w:num w:numId="23">
    <w:abstractNumId w:val="15"/>
  </w:num>
  <w:num w:numId="24">
    <w:abstractNumId w:val="8"/>
  </w:num>
  <w:num w:numId="25">
    <w:abstractNumId w:val="22"/>
  </w:num>
  <w:num w:numId="26">
    <w:abstractNumId w:val="4"/>
  </w:num>
  <w:num w:numId="27">
    <w:abstractNumId w:val="27"/>
  </w:num>
  <w:num w:numId="28">
    <w:abstractNumId w:val="0"/>
  </w:num>
  <w:num w:numId="29">
    <w:abstractNumId w:val="10"/>
  </w:num>
  <w:num w:numId="30">
    <w:abstractNumId w:val="2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C7"/>
    <w:rsid w:val="000064A9"/>
    <w:rsid w:val="00011829"/>
    <w:rsid w:val="00012084"/>
    <w:rsid w:val="000130CD"/>
    <w:rsid w:val="0001431C"/>
    <w:rsid w:val="00020D77"/>
    <w:rsid w:val="00025472"/>
    <w:rsid w:val="000330DC"/>
    <w:rsid w:val="00040375"/>
    <w:rsid w:val="00042838"/>
    <w:rsid w:val="00043E4B"/>
    <w:rsid w:val="00047BAB"/>
    <w:rsid w:val="000528F6"/>
    <w:rsid w:val="00052E37"/>
    <w:rsid w:val="000532FF"/>
    <w:rsid w:val="00056CC4"/>
    <w:rsid w:val="00061C9B"/>
    <w:rsid w:val="00067E9F"/>
    <w:rsid w:val="0007198A"/>
    <w:rsid w:val="00071B39"/>
    <w:rsid w:val="000760DF"/>
    <w:rsid w:val="000775D9"/>
    <w:rsid w:val="00081744"/>
    <w:rsid w:val="00081BA5"/>
    <w:rsid w:val="00084178"/>
    <w:rsid w:val="00093B88"/>
    <w:rsid w:val="00093DC0"/>
    <w:rsid w:val="00095135"/>
    <w:rsid w:val="00095281"/>
    <w:rsid w:val="000A18C1"/>
    <w:rsid w:val="000A234F"/>
    <w:rsid w:val="000A3067"/>
    <w:rsid w:val="000A3D04"/>
    <w:rsid w:val="000A77BB"/>
    <w:rsid w:val="000B28C5"/>
    <w:rsid w:val="000B2E71"/>
    <w:rsid w:val="000B54EC"/>
    <w:rsid w:val="000C59B7"/>
    <w:rsid w:val="000C6F03"/>
    <w:rsid w:val="000D6A15"/>
    <w:rsid w:val="000D7CA7"/>
    <w:rsid w:val="000E116D"/>
    <w:rsid w:val="000E6999"/>
    <w:rsid w:val="000F14A1"/>
    <w:rsid w:val="000F1520"/>
    <w:rsid w:val="000F3719"/>
    <w:rsid w:val="001003D0"/>
    <w:rsid w:val="00114B5F"/>
    <w:rsid w:val="001155A9"/>
    <w:rsid w:val="00115704"/>
    <w:rsid w:val="00120407"/>
    <w:rsid w:val="001225ED"/>
    <w:rsid w:val="001233FE"/>
    <w:rsid w:val="001251E2"/>
    <w:rsid w:val="00134831"/>
    <w:rsid w:val="0013513C"/>
    <w:rsid w:val="00140F55"/>
    <w:rsid w:val="00141906"/>
    <w:rsid w:val="00142013"/>
    <w:rsid w:val="001454D8"/>
    <w:rsid w:val="00150EBF"/>
    <w:rsid w:val="00154049"/>
    <w:rsid w:val="00162160"/>
    <w:rsid w:val="001651E9"/>
    <w:rsid w:val="00165D0A"/>
    <w:rsid w:val="00167641"/>
    <w:rsid w:val="00186847"/>
    <w:rsid w:val="00186B54"/>
    <w:rsid w:val="001878FD"/>
    <w:rsid w:val="0019060C"/>
    <w:rsid w:val="00190EFD"/>
    <w:rsid w:val="001912EE"/>
    <w:rsid w:val="001919C6"/>
    <w:rsid w:val="00192A4B"/>
    <w:rsid w:val="00194D03"/>
    <w:rsid w:val="001A0D3B"/>
    <w:rsid w:val="001A43B1"/>
    <w:rsid w:val="001B1393"/>
    <w:rsid w:val="001B546B"/>
    <w:rsid w:val="001C2143"/>
    <w:rsid w:val="001C2CAD"/>
    <w:rsid w:val="001D3BD4"/>
    <w:rsid w:val="001D3C77"/>
    <w:rsid w:val="001D3DC2"/>
    <w:rsid w:val="001E640D"/>
    <w:rsid w:val="001E6CAA"/>
    <w:rsid w:val="001F17F9"/>
    <w:rsid w:val="001F7B70"/>
    <w:rsid w:val="002009F5"/>
    <w:rsid w:val="00202832"/>
    <w:rsid w:val="00217885"/>
    <w:rsid w:val="00221A39"/>
    <w:rsid w:val="0022502F"/>
    <w:rsid w:val="00227C14"/>
    <w:rsid w:val="00230419"/>
    <w:rsid w:val="00231FEF"/>
    <w:rsid w:val="002336AB"/>
    <w:rsid w:val="00243E06"/>
    <w:rsid w:val="00245620"/>
    <w:rsid w:val="0024797B"/>
    <w:rsid w:val="00251D11"/>
    <w:rsid w:val="00257A08"/>
    <w:rsid w:val="002609DC"/>
    <w:rsid w:val="00270C63"/>
    <w:rsid w:val="00274FCF"/>
    <w:rsid w:val="00277CB7"/>
    <w:rsid w:val="00284F68"/>
    <w:rsid w:val="00294540"/>
    <w:rsid w:val="00296567"/>
    <w:rsid w:val="002A3936"/>
    <w:rsid w:val="002A6CD1"/>
    <w:rsid w:val="002B2A1B"/>
    <w:rsid w:val="002B4162"/>
    <w:rsid w:val="002B4F8A"/>
    <w:rsid w:val="002C1DD3"/>
    <w:rsid w:val="002C21DE"/>
    <w:rsid w:val="002C2306"/>
    <w:rsid w:val="002C231A"/>
    <w:rsid w:val="002C2724"/>
    <w:rsid w:val="002C41EA"/>
    <w:rsid w:val="002C5688"/>
    <w:rsid w:val="002D448D"/>
    <w:rsid w:val="002D50B0"/>
    <w:rsid w:val="002D536C"/>
    <w:rsid w:val="002D6C9D"/>
    <w:rsid w:val="002E1B05"/>
    <w:rsid w:val="002F2F96"/>
    <w:rsid w:val="002F6736"/>
    <w:rsid w:val="0030164D"/>
    <w:rsid w:val="00305B51"/>
    <w:rsid w:val="00310F45"/>
    <w:rsid w:val="00313910"/>
    <w:rsid w:val="00314B6D"/>
    <w:rsid w:val="00322E41"/>
    <w:rsid w:val="00326419"/>
    <w:rsid w:val="00330D7F"/>
    <w:rsid w:val="00332854"/>
    <w:rsid w:val="00332ECD"/>
    <w:rsid w:val="00334718"/>
    <w:rsid w:val="003407C7"/>
    <w:rsid w:val="00340C2A"/>
    <w:rsid w:val="00346788"/>
    <w:rsid w:val="003501E5"/>
    <w:rsid w:val="00350B9B"/>
    <w:rsid w:val="00350BA5"/>
    <w:rsid w:val="00380423"/>
    <w:rsid w:val="00382634"/>
    <w:rsid w:val="003868D1"/>
    <w:rsid w:val="00387CCC"/>
    <w:rsid w:val="00391EDF"/>
    <w:rsid w:val="003A5595"/>
    <w:rsid w:val="003A6579"/>
    <w:rsid w:val="003A7F58"/>
    <w:rsid w:val="003B0B95"/>
    <w:rsid w:val="003B37E8"/>
    <w:rsid w:val="003B5738"/>
    <w:rsid w:val="003B5FEE"/>
    <w:rsid w:val="003B78E2"/>
    <w:rsid w:val="003C5CB2"/>
    <w:rsid w:val="003D020C"/>
    <w:rsid w:val="003D47C9"/>
    <w:rsid w:val="003E784D"/>
    <w:rsid w:val="003F6572"/>
    <w:rsid w:val="003F76D1"/>
    <w:rsid w:val="004006D8"/>
    <w:rsid w:val="00402798"/>
    <w:rsid w:val="004037E8"/>
    <w:rsid w:val="00403974"/>
    <w:rsid w:val="0040436D"/>
    <w:rsid w:val="004108ED"/>
    <w:rsid w:val="00411416"/>
    <w:rsid w:val="00416761"/>
    <w:rsid w:val="00417376"/>
    <w:rsid w:val="004228D6"/>
    <w:rsid w:val="00423743"/>
    <w:rsid w:val="00423DA2"/>
    <w:rsid w:val="00434830"/>
    <w:rsid w:val="00434B90"/>
    <w:rsid w:val="00435FDD"/>
    <w:rsid w:val="00442753"/>
    <w:rsid w:val="0046162E"/>
    <w:rsid w:val="00461D80"/>
    <w:rsid w:val="004629C3"/>
    <w:rsid w:val="00462AD3"/>
    <w:rsid w:val="00462F3F"/>
    <w:rsid w:val="00465A26"/>
    <w:rsid w:val="00467880"/>
    <w:rsid w:val="00467F59"/>
    <w:rsid w:val="004700EA"/>
    <w:rsid w:val="004721FC"/>
    <w:rsid w:val="00492ABB"/>
    <w:rsid w:val="004A2A94"/>
    <w:rsid w:val="004A2EE3"/>
    <w:rsid w:val="004A34A4"/>
    <w:rsid w:val="004A3609"/>
    <w:rsid w:val="004A3AB7"/>
    <w:rsid w:val="004A3E92"/>
    <w:rsid w:val="004A760A"/>
    <w:rsid w:val="004B31DF"/>
    <w:rsid w:val="004B3497"/>
    <w:rsid w:val="004B419C"/>
    <w:rsid w:val="004B5B73"/>
    <w:rsid w:val="004C01EB"/>
    <w:rsid w:val="004C25FA"/>
    <w:rsid w:val="004C2C73"/>
    <w:rsid w:val="004C4825"/>
    <w:rsid w:val="004C6358"/>
    <w:rsid w:val="004C69A6"/>
    <w:rsid w:val="004D0A06"/>
    <w:rsid w:val="004D254D"/>
    <w:rsid w:val="004E0BEA"/>
    <w:rsid w:val="004E6AC6"/>
    <w:rsid w:val="004F059D"/>
    <w:rsid w:val="004F2331"/>
    <w:rsid w:val="0050243A"/>
    <w:rsid w:val="005063CF"/>
    <w:rsid w:val="005138AA"/>
    <w:rsid w:val="00513D53"/>
    <w:rsid w:val="00516D37"/>
    <w:rsid w:val="00522DE8"/>
    <w:rsid w:val="005257B9"/>
    <w:rsid w:val="00527192"/>
    <w:rsid w:val="00532B6C"/>
    <w:rsid w:val="00533E48"/>
    <w:rsid w:val="005342C1"/>
    <w:rsid w:val="00537411"/>
    <w:rsid w:val="005374E0"/>
    <w:rsid w:val="005448C9"/>
    <w:rsid w:val="00552A7B"/>
    <w:rsid w:val="00555831"/>
    <w:rsid w:val="0056147B"/>
    <w:rsid w:val="005618C6"/>
    <w:rsid w:val="0056196B"/>
    <w:rsid w:val="00565B4C"/>
    <w:rsid w:val="0056759E"/>
    <w:rsid w:val="005708A7"/>
    <w:rsid w:val="00571433"/>
    <w:rsid w:val="00574C88"/>
    <w:rsid w:val="005766A1"/>
    <w:rsid w:val="0057796E"/>
    <w:rsid w:val="00586259"/>
    <w:rsid w:val="00591477"/>
    <w:rsid w:val="005A4978"/>
    <w:rsid w:val="005A6BFB"/>
    <w:rsid w:val="005A7732"/>
    <w:rsid w:val="005B51C8"/>
    <w:rsid w:val="005C1838"/>
    <w:rsid w:val="005C2952"/>
    <w:rsid w:val="005C3CBC"/>
    <w:rsid w:val="005C431C"/>
    <w:rsid w:val="005C7BEA"/>
    <w:rsid w:val="005D710C"/>
    <w:rsid w:val="005E0C57"/>
    <w:rsid w:val="005E49AE"/>
    <w:rsid w:val="005E53EF"/>
    <w:rsid w:val="005E7CA9"/>
    <w:rsid w:val="005F7D97"/>
    <w:rsid w:val="0060435A"/>
    <w:rsid w:val="0061610B"/>
    <w:rsid w:val="0061768C"/>
    <w:rsid w:val="00617DB0"/>
    <w:rsid w:val="00622487"/>
    <w:rsid w:val="00626BE4"/>
    <w:rsid w:val="006408B3"/>
    <w:rsid w:val="00641FA8"/>
    <w:rsid w:val="00644849"/>
    <w:rsid w:val="00644F1F"/>
    <w:rsid w:val="0065231B"/>
    <w:rsid w:val="006524EB"/>
    <w:rsid w:val="00653FB3"/>
    <w:rsid w:val="0065442A"/>
    <w:rsid w:val="00656B6D"/>
    <w:rsid w:val="0066153C"/>
    <w:rsid w:val="006641D0"/>
    <w:rsid w:val="00670DB5"/>
    <w:rsid w:val="00672BF5"/>
    <w:rsid w:val="00681E83"/>
    <w:rsid w:val="00686EBE"/>
    <w:rsid w:val="00687D94"/>
    <w:rsid w:val="0069010F"/>
    <w:rsid w:val="00696628"/>
    <w:rsid w:val="00696C88"/>
    <w:rsid w:val="006B1024"/>
    <w:rsid w:val="006B1809"/>
    <w:rsid w:val="006B4A9F"/>
    <w:rsid w:val="006B6F79"/>
    <w:rsid w:val="006B73EF"/>
    <w:rsid w:val="006C16B2"/>
    <w:rsid w:val="006D5381"/>
    <w:rsid w:val="006D70F9"/>
    <w:rsid w:val="006D7694"/>
    <w:rsid w:val="006E0694"/>
    <w:rsid w:val="006E4795"/>
    <w:rsid w:val="006F72B8"/>
    <w:rsid w:val="006F731D"/>
    <w:rsid w:val="007004E9"/>
    <w:rsid w:val="00706F2C"/>
    <w:rsid w:val="00715879"/>
    <w:rsid w:val="00715BE5"/>
    <w:rsid w:val="00717442"/>
    <w:rsid w:val="007176E4"/>
    <w:rsid w:val="00717F49"/>
    <w:rsid w:val="007201FB"/>
    <w:rsid w:val="00721603"/>
    <w:rsid w:val="00732D7C"/>
    <w:rsid w:val="00735908"/>
    <w:rsid w:val="00745E0C"/>
    <w:rsid w:val="007478AB"/>
    <w:rsid w:val="00752922"/>
    <w:rsid w:val="007553DA"/>
    <w:rsid w:val="0075765E"/>
    <w:rsid w:val="0076289F"/>
    <w:rsid w:val="007645AA"/>
    <w:rsid w:val="007669EF"/>
    <w:rsid w:val="007748D8"/>
    <w:rsid w:val="00774FDF"/>
    <w:rsid w:val="00781D52"/>
    <w:rsid w:val="00790DA9"/>
    <w:rsid w:val="007911BF"/>
    <w:rsid w:val="007930D5"/>
    <w:rsid w:val="0079791D"/>
    <w:rsid w:val="007A1B1D"/>
    <w:rsid w:val="007A5561"/>
    <w:rsid w:val="007B1876"/>
    <w:rsid w:val="007C49D9"/>
    <w:rsid w:val="007C72AA"/>
    <w:rsid w:val="007D084E"/>
    <w:rsid w:val="007D1417"/>
    <w:rsid w:val="007D2156"/>
    <w:rsid w:val="007D7F35"/>
    <w:rsid w:val="007E034F"/>
    <w:rsid w:val="007F14A6"/>
    <w:rsid w:val="007F178A"/>
    <w:rsid w:val="007F5FB3"/>
    <w:rsid w:val="00801F93"/>
    <w:rsid w:val="00802916"/>
    <w:rsid w:val="00804CE6"/>
    <w:rsid w:val="0080534E"/>
    <w:rsid w:val="00805FA1"/>
    <w:rsid w:val="00812979"/>
    <w:rsid w:val="008266CE"/>
    <w:rsid w:val="008455AD"/>
    <w:rsid w:val="00846569"/>
    <w:rsid w:val="008469BD"/>
    <w:rsid w:val="0084738D"/>
    <w:rsid w:val="0085368F"/>
    <w:rsid w:val="00855188"/>
    <w:rsid w:val="008620B4"/>
    <w:rsid w:val="008632E0"/>
    <w:rsid w:val="0086527A"/>
    <w:rsid w:val="008708D7"/>
    <w:rsid w:val="00874395"/>
    <w:rsid w:val="0087708B"/>
    <w:rsid w:val="008803A1"/>
    <w:rsid w:val="0088182E"/>
    <w:rsid w:val="008902CE"/>
    <w:rsid w:val="008918D1"/>
    <w:rsid w:val="00892505"/>
    <w:rsid w:val="00895973"/>
    <w:rsid w:val="00896DC0"/>
    <w:rsid w:val="0089711F"/>
    <w:rsid w:val="00897F4D"/>
    <w:rsid w:val="008B38C0"/>
    <w:rsid w:val="008B5D96"/>
    <w:rsid w:val="008D0034"/>
    <w:rsid w:val="008D16F3"/>
    <w:rsid w:val="008D5398"/>
    <w:rsid w:val="008D7C69"/>
    <w:rsid w:val="008E2336"/>
    <w:rsid w:val="008E70DF"/>
    <w:rsid w:val="008F2D19"/>
    <w:rsid w:val="008F369D"/>
    <w:rsid w:val="008F6536"/>
    <w:rsid w:val="009022A0"/>
    <w:rsid w:val="009071AF"/>
    <w:rsid w:val="009129F5"/>
    <w:rsid w:val="00917656"/>
    <w:rsid w:val="009205F1"/>
    <w:rsid w:val="00920690"/>
    <w:rsid w:val="00922B8D"/>
    <w:rsid w:val="00931348"/>
    <w:rsid w:val="009460CC"/>
    <w:rsid w:val="0095053E"/>
    <w:rsid w:val="009539D8"/>
    <w:rsid w:val="00957928"/>
    <w:rsid w:val="00960D7E"/>
    <w:rsid w:val="00967381"/>
    <w:rsid w:val="00970595"/>
    <w:rsid w:val="00971048"/>
    <w:rsid w:val="00975F5C"/>
    <w:rsid w:val="00976813"/>
    <w:rsid w:val="009834B7"/>
    <w:rsid w:val="0098363F"/>
    <w:rsid w:val="00994F17"/>
    <w:rsid w:val="009979D4"/>
    <w:rsid w:val="009A1374"/>
    <w:rsid w:val="009A60B2"/>
    <w:rsid w:val="009A646E"/>
    <w:rsid w:val="009B23B4"/>
    <w:rsid w:val="009B62B8"/>
    <w:rsid w:val="009C021F"/>
    <w:rsid w:val="009C1DE5"/>
    <w:rsid w:val="009C2E10"/>
    <w:rsid w:val="009C3BAE"/>
    <w:rsid w:val="009D3BB2"/>
    <w:rsid w:val="009D41CE"/>
    <w:rsid w:val="009D42B8"/>
    <w:rsid w:val="009E172A"/>
    <w:rsid w:val="009E1CC8"/>
    <w:rsid w:val="009E1D67"/>
    <w:rsid w:val="009E339B"/>
    <w:rsid w:val="009E39F2"/>
    <w:rsid w:val="009E7451"/>
    <w:rsid w:val="009F5872"/>
    <w:rsid w:val="009F5B66"/>
    <w:rsid w:val="00A05625"/>
    <w:rsid w:val="00A1098B"/>
    <w:rsid w:val="00A116FD"/>
    <w:rsid w:val="00A201DB"/>
    <w:rsid w:val="00A20CCB"/>
    <w:rsid w:val="00A232E2"/>
    <w:rsid w:val="00A25644"/>
    <w:rsid w:val="00A25B26"/>
    <w:rsid w:val="00A30D1E"/>
    <w:rsid w:val="00A3245D"/>
    <w:rsid w:val="00A32C04"/>
    <w:rsid w:val="00A3794A"/>
    <w:rsid w:val="00A43A63"/>
    <w:rsid w:val="00A53BFE"/>
    <w:rsid w:val="00A66C12"/>
    <w:rsid w:val="00A80060"/>
    <w:rsid w:val="00A80F62"/>
    <w:rsid w:val="00A83023"/>
    <w:rsid w:val="00A87F65"/>
    <w:rsid w:val="00A90736"/>
    <w:rsid w:val="00A95A0D"/>
    <w:rsid w:val="00A95F5A"/>
    <w:rsid w:val="00A97713"/>
    <w:rsid w:val="00AA3DEE"/>
    <w:rsid w:val="00AA5631"/>
    <w:rsid w:val="00AB512C"/>
    <w:rsid w:val="00AC15CE"/>
    <w:rsid w:val="00AC1A8A"/>
    <w:rsid w:val="00AC5823"/>
    <w:rsid w:val="00AC636C"/>
    <w:rsid w:val="00AC699E"/>
    <w:rsid w:val="00AD085F"/>
    <w:rsid w:val="00AD7B02"/>
    <w:rsid w:val="00AE1447"/>
    <w:rsid w:val="00AF231C"/>
    <w:rsid w:val="00AF402C"/>
    <w:rsid w:val="00AF4A5E"/>
    <w:rsid w:val="00AF7AA7"/>
    <w:rsid w:val="00B04805"/>
    <w:rsid w:val="00B14D5F"/>
    <w:rsid w:val="00B24AA2"/>
    <w:rsid w:val="00B32231"/>
    <w:rsid w:val="00B34F19"/>
    <w:rsid w:val="00B3711F"/>
    <w:rsid w:val="00B45CDC"/>
    <w:rsid w:val="00B5333F"/>
    <w:rsid w:val="00B56373"/>
    <w:rsid w:val="00B60364"/>
    <w:rsid w:val="00B60923"/>
    <w:rsid w:val="00B63C14"/>
    <w:rsid w:val="00B67DC2"/>
    <w:rsid w:val="00B71389"/>
    <w:rsid w:val="00B848CE"/>
    <w:rsid w:val="00B84E64"/>
    <w:rsid w:val="00B907A9"/>
    <w:rsid w:val="00B96131"/>
    <w:rsid w:val="00B97541"/>
    <w:rsid w:val="00BA16E6"/>
    <w:rsid w:val="00BA4BAD"/>
    <w:rsid w:val="00BA4E34"/>
    <w:rsid w:val="00BB2969"/>
    <w:rsid w:val="00BB431F"/>
    <w:rsid w:val="00BB64FD"/>
    <w:rsid w:val="00BC1385"/>
    <w:rsid w:val="00BC309E"/>
    <w:rsid w:val="00BC4B2E"/>
    <w:rsid w:val="00BD31AF"/>
    <w:rsid w:val="00BE1140"/>
    <w:rsid w:val="00BE12BF"/>
    <w:rsid w:val="00BE19B0"/>
    <w:rsid w:val="00BE2C24"/>
    <w:rsid w:val="00BE4FE1"/>
    <w:rsid w:val="00BF163A"/>
    <w:rsid w:val="00BF2777"/>
    <w:rsid w:val="00C0086C"/>
    <w:rsid w:val="00C03182"/>
    <w:rsid w:val="00C04AD8"/>
    <w:rsid w:val="00C108F3"/>
    <w:rsid w:val="00C159A3"/>
    <w:rsid w:val="00C20046"/>
    <w:rsid w:val="00C21B66"/>
    <w:rsid w:val="00C2623E"/>
    <w:rsid w:val="00C343A9"/>
    <w:rsid w:val="00C42ED4"/>
    <w:rsid w:val="00C52B4D"/>
    <w:rsid w:val="00C60730"/>
    <w:rsid w:val="00C60DAE"/>
    <w:rsid w:val="00C610E3"/>
    <w:rsid w:val="00C6219A"/>
    <w:rsid w:val="00C63AE8"/>
    <w:rsid w:val="00C64383"/>
    <w:rsid w:val="00C75FDC"/>
    <w:rsid w:val="00C877FD"/>
    <w:rsid w:val="00C903F9"/>
    <w:rsid w:val="00CA7BFE"/>
    <w:rsid w:val="00CB11CF"/>
    <w:rsid w:val="00CD04D9"/>
    <w:rsid w:val="00CD2860"/>
    <w:rsid w:val="00CD31DD"/>
    <w:rsid w:val="00CD3591"/>
    <w:rsid w:val="00CD48F8"/>
    <w:rsid w:val="00CD670F"/>
    <w:rsid w:val="00CF21BF"/>
    <w:rsid w:val="00CF2675"/>
    <w:rsid w:val="00CF4D61"/>
    <w:rsid w:val="00D025E3"/>
    <w:rsid w:val="00D06255"/>
    <w:rsid w:val="00D119CB"/>
    <w:rsid w:val="00D128FA"/>
    <w:rsid w:val="00D166D7"/>
    <w:rsid w:val="00D250B3"/>
    <w:rsid w:val="00D27DD3"/>
    <w:rsid w:val="00D327AD"/>
    <w:rsid w:val="00D50327"/>
    <w:rsid w:val="00D504D5"/>
    <w:rsid w:val="00D52CAF"/>
    <w:rsid w:val="00D53AC7"/>
    <w:rsid w:val="00D653B8"/>
    <w:rsid w:val="00D65759"/>
    <w:rsid w:val="00D717AD"/>
    <w:rsid w:val="00D735F1"/>
    <w:rsid w:val="00D745E6"/>
    <w:rsid w:val="00D7675B"/>
    <w:rsid w:val="00D76BB2"/>
    <w:rsid w:val="00D828D5"/>
    <w:rsid w:val="00D90C7A"/>
    <w:rsid w:val="00D97EEE"/>
    <w:rsid w:val="00DA0BF1"/>
    <w:rsid w:val="00DA0C2D"/>
    <w:rsid w:val="00DA604B"/>
    <w:rsid w:val="00DA62CC"/>
    <w:rsid w:val="00DB1B02"/>
    <w:rsid w:val="00DB1B4F"/>
    <w:rsid w:val="00DB5E47"/>
    <w:rsid w:val="00DC3698"/>
    <w:rsid w:val="00DC54EF"/>
    <w:rsid w:val="00DC767F"/>
    <w:rsid w:val="00DC7B3F"/>
    <w:rsid w:val="00DD0294"/>
    <w:rsid w:val="00DD119E"/>
    <w:rsid w:val="00DD499F"/>
    <w:rsid w:val="00DE7D4E"/>
    <w:rsid w:val="00DF2342"/>
    <w:rsid w:val="00E00524"/>
    <w:rsid w:val="00E01694"/>
    <w:rsid w:val="00E0431F"/>
    <w:rsid w:val="00E053C2"/>
    <w:rsid w:val="00E053D5"/>
    <w:rsid w:val="00E13EFC"/>
    <w:rsid w:val="00E167CF"/>
    <w:rsid w:val="00E2237D"/>
    <w:rsid w:val="00E25E9B"/>
    <w:rsid w:val="00E33DE6"/>
    <w:rsid w:val="00E34C58"/>
    <w:rsid w:val="00E423FE"/>
    <w:rsid w:val="00E50E84"/>
    <w:rsid w:val="00E53CB4"/>
    <w:rsid w:val="00E60E5A"/>
    <w:rsid w:val="00E60F3B"/>
    <w:rsid w:val="00E61497"/>
    <w:rsid w:val="00E66097"/>
    <w:rsid w:val="00E71263"/>
    <w:rsid w:val="00E7154A"/>
    <w:rsid w:val="00E801AF"/>
    <w:rsid w:val="00E865F5"/>
    <w:rsid w:val="00E8730E"/>
    <w:rsid w:val="00E8747D"/>
    <w:rsid w:val="00E87AB5"/>
    <w:rsid w:val="00E9236D"/>
    <w:rsid w:val="00E924A9"/>
    <w:rsid w:val="00E95455"/>
    <w:rsid w:val="00EB1EC5"/>
    <w:rsid w:val="00EB352E"/>
    <w:rsid w:val="00EB4874"/>
    <w:rsid w:val="00EB50BF"/>
    <w:rsid w:val="00EB726F"/>
    <w:rsid w:val="00EC0838"/>
    <w:rsid w:val="00EC14EC"/>
    <w:rsid w:val="00EC21F6"/>
    <w:rsid w:val="00EC4E2B"/>
    <w:rsid w:val="00EC6CE1"/>
    <w:rsid w:val="00ED29D8"/>
    <w:rsid w:val="00ED6C84"/>
    <w:rsid w:val="00EE0B50"/>
    <w:rsid w:val="00EE2C57"/>
    <w:rsid w:val="00EE42A4"/>
    <w:rsid w:val="00EE6D2D"/>
    <w:rsid w:val="00EF35FA"/>
    <w:rsid w:val="00EF5238"/>
    <w:rsid w:val="00EF62C3"/>
    <w:rsid w:val="00EF7D65"/>
    <w:rsid w:val="00F01034"/>
    <w:rsid w:val="00F1355C"/>
    <w:rsid w:val="00F15E91"/>
    <w:rsid w:val="00F174D4"/>
    <w:rsid w:val="00F20083"/>
    <w:rsid w:val="00F31894"/>
    <w:rsid w:val="00F323E7"/>
    <w:rsid w:val="00F3287E"/>
    <w:rsid w:val="00F339F3"/>
    <w:rsid w:val="00F33A0B"/>
    <w:rsid w:val="00F36BFE"/>
    <w:rsid w:val="00F40304"/>
    <w:rsid w:val="00F4141B"/>
    <w:rsid w:val="00F42918"/>
    <w:rsid w:val="00F436BB"/>
    <w:rsid w:val="00F53C7B"/>
    <w:rsid w:val="00F54C95"/>
    <w:rsid w:val="00F5787F"/>
    <w:rsid w:val="00F63AD8"/>
    <w:rsid w:val="00F6452E"/>
    <w:rsid w:val="00F6497B"/>
    <w:rsid w:val="00F715FA"/>
    <w:rsid w:val="00F7419F"/>
    <w:rsid w:val="00F7523E"/>
    <w:rsid w:val="00F752F0"/>
    <w:rsid w:val="00F77E61"/>
    <w:rsid w:val="00F81DF8"/>
    <w:rsid w:val="00F82B52"/>
    <w:rsid w:val="00F84B32"/>
    <w:rsid w:val="00F91AE9"/>
    <w:rsid w:val="00F930E4"/>
    <w:rsid w:val="00F93712"/>
    <w:rsid w:val="00F94875"/>
    <w:rsid w:val="00F94AE3"/>
    <w:rsid w:val="00F96303"/>
    <w:rsid w:val="00FA5B2F"/>
    <w:rsid w:val="00FA79E8"/>
    <w:rsid w:val="00FB02D9"/>
    <w:rsid w:val="00FE7D13"/>
    <w:rsid w:val="00FF38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D17D85"/>
  <w15:docId w15:val="{F21DFD21-8FD1-4120-B3BA-6360FB6D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885"/>
    <w:pPr>
      <w:spacing w:after="12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917656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743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917656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423743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n-GB"/>
    </w:rPr>
  </w:style>
  <w:style w:type="character" w:styleId="Hyperlink">
    <w:name w:val="Hyperlink"/>
    <w:basedOn w:val="DefaultParagraphFont"/>
    <w:uiPriority w:val="10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1"/>
    <w:qFormat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B5333F"/>
    <w:pPr>
      <w:spacing w:before="240"/>
      <w:contextualSpacing/>
      <w:jc w:val="left"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2"/>
    <w:qFormat/>
    <w:rsid w:val="00423743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23743"/>
    <w:rPr>
      <w:rFonts w:ascii="Calibri" w:eastAsiaTheme="majorEastAsia" w:hAnsi="Calibri" w:cstheme="majorBidi"/>
      <w:b/>
      <w:bCs/>
      <w:color w:val="004494"/>
      <w:sz w:val="24"/>
      <w:szCs w:val="2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rsid w:val="00423743"/>
    <w:rPr>
      <w:rFonts w:ascii="Calibri" w:eastAsiaTheme="majorEastAsia" w:hAnsi="Calibri" w:cstheme="majorBidi"/>
      <w:bCs/>
      <w:i/>
      <w:iCs/>
      <w:noProof/>
      <w:color w:val="00449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n-GB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pt-BR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  <w:lang w:val="pt-BR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qFormat/>
    <w:rsid w:val="00B5333F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uiPriority w:val="8"/>
    <w:qFormat/>
    <w:rsid w:val="00423743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  <w:lang w:val="en-GB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  <w:lang w:eastAsia="en-GB"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NormalTextTable">
    <w:name w:val="Normal Text Table"/>
    <w:basedOn w:val="Normal"/>
    <w:qFormat/>
    <w:rsid w:val="00D27DD3"/>
    <w:pPr>
      <w:spacing w:after="0"/>
    </w:pPr>
    <w:rPr>
      <w:lang w:val="pt-BR"/>
    </w:rPr>
  </w:style>
  <w:style w:type="paragraph" w:customStyle="1" w:styleId="Hidden">
    <w:name w:val="Hidden"/>
    <w:basedOn w:val="Normal"/>
    <w:qFormat/>
    <w:rsid w:val="000F3719"/>
    <w:pPr>
      <w:spacing w:after="0"/>
      <w:jc w:val="center"/>
    </w:pPr>
    <w:rPr>
      <w:rFonts w:ascii="Calibri" w:eastAsia="Calibri" w:hAnsi="Calibri" w:cs="Times New Roman"/>
      <w:i/>
      <w:vanish/>
      <w:color w:val="0000FF"/>
      <w:sz w:val="24"/>
      <w:szCs w:val="24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4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4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431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31C"/>
    <w:rPr>
      <w:b/>
      <w:bCs/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81744"/>
    <w:pPr>
      <w:widowControl w:val="0"/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Annex">
    <w:name w:val="Annex"/>
    <w:basedOn w:val="Heading1"/>
    <w:next w:val="Normal"/>
    <w:qFormat/>
    <w:rsid w:val="008902CE"/>
    <w:pPr>
      <w:ind w:left="993" w:hanging="993"/>
      <w:jc w:val="both"/>
    </w:pPr>
    <w:rPr>
      <w:b w:val="0"/>
      <w:lang w:val="fr-BE"/>
    </w:rPr>
  </w:style>
  <w:style w:type="character" w:customStyle="1" w:styleId="fontstyle01">
    <w:name w:val="fontstyle01"/>
    <w:basedOn w:val="DefaultParagraphFont"/>
    <w:rsid w:val="00AA5631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071B39"/>
    <w:pPr>
      <w:spacing w:after="0" w:line="240" w:lineRule="auto"/>
    </w:pPr>
    <w:rPr>
      <w:lang w:val="en-GB"/>
    </w:rPr>
  </w:style>
  <w:style w:type="paragraph" w:styleId="BodyText">
    <w:name w:val="Body Text"/>
    <w:basedOn w:val="Normal"/>
    <w:link w:val="BodyTextChar"/>
    <w:uiPriority w:val="1"/>
    <w:qFormat/>
    <w:rsid w:val="004E0BEA"/>
    <w:pPr>
      <w:widowControl w:val="0"/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17"/>
      <w:szCs w:val="17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E0BEA"/>
    <w:rPr>
      <w:rFonts w:ascii="Times New Roman" w:eastAsia="Times New Roman" w:hAnsi="Times New Roman" w:cs="Times New Roman"/>
      <w:sz w:val="17"/>
      <w:szCs w:val="17"/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3DEE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3DEE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A3D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era.europa.eu/registers_en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growth/tools-databases/nando/index.cf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ra.europa.eu/sites/default/files/applicants/docs/era_2019-006_clarification_transitory_measures_eradis_en.pdf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31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ra.europa.eu/sites/default/files/applicants/docs/era_1209-003_clarification_about_responsibilities_for_populating_eradis_en.pdf" TargetMode="External"/><Relationship Id="rId22" Type="http://schemas.openxmlformats.org/officeDocument/2006/relationships/footer" Target="footer3.xml"/><Relationship Id="rId27" Type="http://schemas.openxmlformats.org/officeDocument/2006/relationships/glossaryDocument" Target="glossary/document.xml"/><Relationship Id="rId30" Type="http://schemas.microsoft.com/office/2016/09/relationships/commentsIds" Target="commentsId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o\AppData\Local\Microsoft\Windows\INetCache\Content.MSO\9ED91CE2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18829-D67F-46A4-A079-7D46E113B32F}"/>
      </w:docPartPr>
      <w:docPartBody>
        <w:p w:rsidR="006B4652" w:rsidRDefault="00EE0056"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F4889B8F394046E0B82509FD569D2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CA788-3DD1-41F3-AA02-FA0AD7697DA8}"/>
      </w:docPartPr>
      <w:docPartBody>
        <w:p w:rsidR="006B4652" w:rsidRDefault="00EE0056" w:rsidP="00EE0056">
          <w:pPr>
            <w:pStyle w:val="F4889B8F394046E0B82509FD569D2FA0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ED1FDBD9A8F348F48F3F670190388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D027-80D7-4EDA-B715-503EFE8A0B25}"/>
      </w:docPartPr>
      <w:docPartBody>
        <w:p w:rsidR="00DB58AF" w:rsidRDefault="00162C1E" w:rsidP="00162C1E">
          <w:pPr>
            <w:pStyle w:val="ED1FDBD9A8F348F48F3F6701903880A7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AE2B206419D545728C5924DCFCD9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A51B1-44DE-4DE2-AD2E-1B61059AAC53}"/>
      </w:docPartPr>
      <w:docPartBody>
        <w:p w:rsidR="00DB58AF" w:rsidRDefault="00162C1E" w:rsidP="00162C1E">
          <w:pPr>
            <w:pStyle w:val="AE2B206419D545728C5924DCFCD936F9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8CCAFB58D9064A13B294ACB21591A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E764-A483-4F7A-82AC-1490619362E7}"/>
      </w:docPartPr>
      <w:docPartBody>
        <w:p w:rsidR="00DB58AF" w:rsidRDefault="00162C1E" w:rsidP="00162C1E">
          <w:pPr>
            <w:pStyle w:val="8CCAFB58D9064A13B294ACB21591A5B3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AC658F5C7A2F43C88F8CF278015D3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21846-15A5-4A09-80DB-9EE0596350EA}"/>
      </w:docPartPr>
      <w:docPartBody>
        <w:p w:rsidR="00070B20" w:rsidRDefault="003361D7" w:rsidP="003361D7">
          <w:pPr>
            <w:pStyle w:val="AC658F5C7A2F43C88F8CF278015D3A0E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8A7FE8D5D8FB403AA473E3F8BB5D6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78156-FF04-4A6D-8B6D-34D0A2C170A6}"/>
      </w:docPartPr>
      <w:docPartBody>
        <w:p w:rsidR="00070B20" w:rsidRDefault="003361D7" w:rsidP="003361D7">
          <w:pPr>
            <w:pStyle w:val="8A7FE8D5D8FB403AA473E3F8BB5D6E5D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3C65D1B386464162BFCC2A75D5895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9FC5A-6BD3-4261-BE49-EDFD159EF4BA}"/>
      </w:docPartPr>
      <w:docPartBody>
        <w:p w:rsidR="00070B20" w:rsidRDefault="003361D7" w:rsidP="003361D7">
          <w:pPr>
            <w:pStyle w:val="3C65D1B386464162BFCC2A75D5895046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911F52F5CB1B451DA730C1A6EC9B5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D7B9F-7162-4504-8C71-281BCA73E520}"/>
      </w:docPartPr>
      <w:docPartBody>
        <w:p w:rsidR="00070B20" w:rsidRDefault="003361D7" w:rsidP="003361D7">
          <w:pPr>
            <w:pStyle w:val="911F52F5CB1B451DA730C1A6EC9B5138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FAAAC1BD1E3B4705B6E05C2E1B09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8494-ED83-4218-B7AA-08353B48CF05}"/>
      </w:docPartPr>
      <w:docPartBody>
        <w:p w:rsidR="00070B20" w:rsidRDefault="003361D7" w:rsidP="003361D7">
          <w:pPr>
            <w:pStyle w:val="FAAAC1BD1E3B4705B6E05C2E1B093C4A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C86438AAF92244C99812CEA1988C7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DD24-E805-4BEE-B356-63DFC126D025}"/>
      </w:docPartPr>
      <w:docPartBody>
        <w:p w:rsidR="00052A13" w:rsidRDefault="00052A13" w:rsidP="00052A13">
          <w:pPr>
            <w:pStyle w:val="C86438AAF92244C99812CEA1988C72FC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E26464C392F4444CB4AEC4798F13C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FFC1B-C2C3-4A84-9D6A-2E8BF782A047}"/>
      </w:docPartPr>
      <w:docPartBody>
        <w:p w:rsidR="00052A13" w:rsidRDefault="00052A13" w:rsidP="00052A13">
          <w:pPr>
            <w:pStyle w:val="E26464C392F4444CB4AEC4798F13C9C1"/>
          </w:pPr>
          <w:r w:rsidRPr="00A73039">
            <w:rPr>
              <w:rStyle w:val="PlaceholderText"/>
            </w:rPr>
            <w:t>Click here to enter text.</w:t>
          </w:r>
        </w:p>
      </w:docPartBody>
    </w:docPart>
    <w:docPart>
      <w:docPartPr>
        <w:name w:val="F37086739D45496C95197F13CA140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2D6F3-BE61-4796-A943-561C2AB5170D}"/>
      </w:docPartPr>
      <w:docPartBody>
        <w:p w:rsidR="003833A0" w:rsidRDefault="00052A13" w:rsidP="00052A13">
          <w:pPr>
            <w:pStyle w:val="F37086739D45496C95197F13CA140DC0"/>
          </w:pPr>
          <w:r w:rsidRPr="00A730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56"/>
    <w:rsid w:val="00052A13"/>
    <w:rsid w:val="00070B20"/>
    <w:rsid w:val="00081A7B"/>
    <w:rsid w:val="00096136"/>
    <w:rsid w:val="00162C1E"/>
    <w:rsid w:val="00203A7D"/>
    <w:rsid w:val="0026666B"/>
    <w:rsid w:val="00290F04"/>
    <w:rsid w:val="0029740B"/>
    <w:rsid w:val="00304571"/>
    <w:rsid w:val="003361D7"/>
    <w:rsid w:val="003833A0"/>
    <w:rsid w:val="00392810"/>
    <w:rsid w:val="00433EF0"/>
    <w:rsid w:val="00451FA5"/>
    <w:rsid w:val="004A3C4B"/>
    <w:rsid w:val="004B2235"/>
    <w:rsid w:val="004D5007"/>
    <w:rsid w:val="005229B7"/>
    <w:rsid w:val="0056546E"/>
    <w:rsid w:val="006A3393"/>
    <w:rsid w:val="006B1081"/>
    <w:rsid w:val="006B236F"/>
    <w:rsid w:val="006B4652"/>
    <w:rsid w:val="006E2959"/>
    <w:rsid w:val="007234FF"/>
    <w:rsid w:val="007B5360"/>
    <w:rsid w:val="008950A7"/>
    <w:rsid w:val="009B5D05"/>
    <w:rsid w:val="00A1334D"/>
    <w:rsid w:val="00A47A06"/>
    <w:rsid w:val="00B0144E"/>
    <w:rsid w:val="00B515B5"/>
    <w:rsid w:val="00B739B5"/>
    <w:rsid w:val="00B8235D"/>
    <w:rsid w:val="00C24A4A"/>
    <w:rsid w:val="00C462FE"/>
    <w:rsid w:val="00C53F75"/>
    <w:rsid w:val="00C54E0C"/>
    <w:rsid w:val="00CD6738"/>
    <w:rsid w:val="00D41798"/>
    <w:rsid w:val="00D870C9"/>
    <w:rsid w:val="00DA6F7F"/>
    <w:rsid w:val="00DB58AF"/>
    <w:rsid w:val="00DC38C3"/>
    <w:rsid w:val="00DF0903"/>
    <w:rsid w:val="00E11189"/>
    <w:rsid w:val="00E2696C"/>
    <w:rsid w:val="00EE0056"/>
    <w:rsid w:val="00F3595A"/>
    <w:rsid w:val="00F60BC7"/>
    <w:rsid w:val="00FD0A56"/>
    <w:rsid w:val="00FE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2A13"/>
    <w:rPr>
      <w:color w:val="808080"/>
    </w:rPr>
  </w:style>
  <w:style w:type="paragraph" w:customStyle="1" w:styleId="F4889B8F394046E0B82509FD569D2FA0">
    <w:name w:val="F4889B8F394046E0B82509FD569D2FA0"/>
    <w:rsid w:val="00EE0056"/>
  </w:style>
  <w:style w:type="paragraph" w:customStyle="1" w:styleId="386DE7A7160D4E588FECED2D218D0512">
    <w:name w:val="386DE7A7160D4E588FECED2D218D0512"/>
    <w:rsid w:val="00EE0056"/>
    <w:pPr>
      <w:spacing w:after="120" w:line="240" w:lineRule="auto"/>
      <w:jc w:val="both"/>
    </w:pPr>
    <w:rPr>
      <w:rFonts w:eastAsiaTheme="minorHAnsi"/>
      <w:lang w:val="en-GB"/>
    </w:rPr>
  </w:style>
  <w:style w:type="paragraph" w:customStyle="1" w:styleId="CD4ED981004B40FAABD3EAA57734E1E2">
    <w:name w:val="CD4ED981004B40FAABD3EAA57734E1E2"/>
    <w:rsid w:val="00EE0056"/>
    <w:pPr>
      <w:spacing w:after="120" w:line="240" w:lineRule="auto"/>
      <w:jc w:val="both"/>
    </w:pPr>
    <w:rPr>
      <w:rFonts w:eastAsiaTheme="minorHAnsi"/>
      <w:lang w:val="en-GB"/>
    </w:rPr>
  </w:style>
  <w:style w:type="paragraph" w:customStyle="1" w:styleId="149C909F6F1948FD9D1DDE2B7147E36B">
    <w:name w:val="149C909F6F1948FD9D1DDE2B7147E36B"/>
    <w:rsid w:val="00EE0056"/>
    <w:pPr>
      <w:spacing w:after="120" w:line="240" w:lineRule="auto"/>
      <w:jc w:val="both"/>
    </w:pPr>
    <w:rPr>
      <w:rFonts w:eastAsiaTheme="minorHAnsi"/>
      <w:lang w:val="en-GB"/>
    </w:rPr>
  </w:style>
  <w:style w:type="paragraph" w:customStyle="1" w:styleId="E29DBCE88C53403A8193216E0F9CA595">
    <w:name w:val="E29DBCE88C53403A8193216E0F9CA595"/>
    <w:rsid w:val="00EE0056"/>
    <w:pPr>
      <w:spacing w:after="120" w:line="240" w:lineRule="auto"/>
      <w:jc w:val="both"/>
    </w:pPr>
    <w:rPr>
      <w:rFonts w:eastAsiaTheme="minorHAnsi"/>
      <w:lang w:val="en-GB"/>
    </w:rPr>
  </w:style>
  <w:style w:type="paragraph" w:customStyle="1" w:styleId="B939DF80CF7F4D46AFB00F579301441D">
    <w:name w:val="B939DF80CF7F4D46AFB00F579301441D"/>
    <w:rsid w:val="00EE0056"/>
    <w:pPr>
      <w:spacing w:after="120" w:line="240" w:lineRule="auto"/>
      <w:jc w:val="both"/>
    </w:pPr>
    <w:rPr>
      <w:rFonts w:eastAsiaTheme="minorHAnsi"/>
      <w:lang w:val="en-GB"/>
    </w:rPr>
  </w:style>
  <w:style w:type="paragraph" w:customStyle="1" w:styleId="A269177CF3E04A24802AD976A639B9BF">
    <w:name w:val="A269177CF3E04A24802AD976A639B9BF"/>
    <w:rsid w:val="00EE0056"/>
    <w:pPr>
      <w:spacing w:after="120" w:line="240" w:lineRule="auto"/>
      <w:jc w:val="both"/>
    </w:pPr>
    <w:rPr>
      <w:rFonts w:eastAsiaTheme="minorHAnsi"/>
      <w:lang w:val="en-GB"/>
    </w:rPr>
  </w:style>
  <w:style w:type="paragraph" w:customStyle="1" w:styleId="D13634DF52B44FED8ECDFEF06C283216">
    <w:name w:val="D13634DF52B44FED8ECDFEF06C283216"/>
    <w:rsid w:val="00EE0056"/>
    <w:pPr>
      <w:spacing w:after="120" w:line="240" w:lineRule="auto"/>
      <w:jc w:val="both"/>
    </w:pPr>
    <w:rPr>
      <w:rFonts w:eastAsiaTheme="minorHAnsi"/>
      <w:lang w:val="en-GB"/>
    </w:rPr>
  </w:style>
  <w:style w:type="paragraph" w:customStyle="1" w:styleId="3758DC00040E4861978C09EB964BEEBA">
    <w:name w:val="3758DC00040E4861978C09EB964BEEBA"/>
    <w:rsid w:val="00EE0056"/>
    <w:pPr>
      <w:spacing w:after="120" w:line="240" w:lineRule="auto"/>
      <w:jc w:val="both"/>
    </w:pPr>
    <w:rPr>
      <w:rFonts w:eastAsiaTheme="minorHAnsi"/>
      <w:lang w:val="en-GB"/>
    </w:rPr>
  </w:style>
  <w:style w:type="paragraph" w:customStyle="1" w:styleId="4316F079AD444C20955449A18A48A6D4">
    <w:name w:val="4316F079AD444C20955449A18A48A6D4"/>
    <w:rsid w:val="00EE0056"/>
    <w:pPr>
      <w:spacing w:after="120" w:line="240" w:lineRule="auto"/>
      <w:jc w:val="both"/>
    </w:pPr>
    <w:rPr>
      <w:rFonts w:eastAsiaTheme="minorHAnsi"/>
      <w:lang w:val="en-GB"/>
    </w:rPr>
  </w:style>
  <w:style w:type="paragraph" w:customStyle="1" w:styleId="6BD64CA889204D98B42F1DF94737BAC4">
    <w:name w:val="6BD64CA889204D98B42F1DF94737BAC4"/>
    <w:rsid w:val="00EE0056"/>
    <w:pPr>
      <w:spacing w:after="120" w:line="240" w:lineRule="auto"/>
      <w:jc w:val="both"/>
    </w:pPr>
    <w:rPr>
      <w:rFonts w:eastAsiaTheme="minorHAnsi"/>
      <w:lang w:val="en-GB"/>
    </w:rPr>
  </w:style>
  <w:style w:type="paragraph" w:customStyle="1" w:styleId="C27C486CB20449C49F8068D70DC48642">
    <w:name w:val="C27C486CB20449C49F8068D70DC48642"/>
    <w:rsid w:val="00EE0056"/>
    <w:pPr>
      <w:spacing w:after="120" w:line="240" w:lineRule="auto"/>
      <w:jc w:val="both"/>
    </w:pPr>
    <w:rPr>
      <w:rFonts w:eastAsiaTheme="minorHAnsi"/>
      <w:lang w:val="en-GB"/>
    </w:rPr>
  </w:style>
  <w:style w:type="paragraph" w:customStyle="1" w:styleId="9DDCC83AF0D345FFA44D48F756B815F7">
    <w:name w:val="9DDCC83AF0D345FFA44D48F756B815F7"/>
    <w:rsid w:val="00EE0056"/>
    <w:pPr>
      <w:spacing w:after="120" w:line="240" w:lineRule="auto"/>
      <w:jc w:val="both"/>
    </w:pPr>
    <w:rPr>
      <w:rFonts w:eastAsiaTheme="minorHAnsi"/>
      <w:lang w:val="en-GB"/>
    </w:rPr>
  </w:style>
  <w:style w:type="paragraph" w:customStyle="1" w:styleId="82DB2E0074874F5E97A699E1362194C5">
    <w:name w:val="82DB2E0074874F5E97A699E1362194C5"/>
    <w:rsid w:val="00EE0056"/>
    <w:pPr>
      <w:spacing w:after="120" w:line="240" w:lineRule="auto"/>
      <w:jc w:val="both"/>
    </w:pPr>
    <w:rPr>
      <w:rFonts w:eastAsiaTheme="minorHAnsi"/>
      <w:lang w:val="en-GB"/>
    </w:rPr>
  </w:style>
  <w:style w:type="paragraph" w:customStyle="1" w:styleId="5A38C183DD654E71A319DF4DF863F78E">
    <w:name w:val="5A38C183DD654E71A319DF4DF863F78E"/>
    <w:rsid w:val="00EE0056"/>
    <w:pPr>
      <w:spacing w:after="120" w:line="240" w:lineRule="auto"/>
      <w:jc w:val="both"/>
    </w:pPr>
    <w:rPr>
      <w:rFonts w:eastAsiaTheme="minorHAnsi"/>
      <w:lang w:val="en-GB"/>
    </w:rPr>
  </w:style>
  <w:style w:type="paragraph" w:customStyle="1" w:styleId="51AC5A4363174481860D5178E034374C">
    <w:name w:val="51AC5A4363174481860D5178E034374C"/>
    <w:rsid w:val="00EE0056"/>
    <w:pPr>
      <w:spacing w:after="120" w:line="240" w:lineRule="auto"/>
      <w:jc w:val="both"/>
    </w:pPr>
    <w:rPr>
      <w:rFonts w:eastAsiaTheme="minorHAnsi"/>
      <w:lang w:val="en-GB"/>
    </w:rPr>
  </w:style>
  <w:style w:type="paragraph" w:customStyle="1" w:styleId="DB89096B6CF540C7B579B95996587C79">
    <w:name w:val="DB89096B6CF540C7B579B95996587C79"/>
    <w:rsid w:val="00EE0056"/>
    <w:pPr>
      <w:spacing w:after="120" w:line="240" w:lineRule="auto"/>
      <w:jc w:val="both"/>
    </w:pPr>
    <w:rPr>
      <w:rFonts w:eastAsiaTheme="minorHAnsi"/>
      <w:lang w:val="en-GB"/>
    </w:rPr>
  </w:style>
  <w:style w:type="paragraph" w:customStyle="1" w:styleId="2406C7F0154F4F93AB15A0F0338E255F">
    <w:name w:val="2406C7F0154F4F93AB15A0F0338E255F"/>
    <w:rsid w:val="00EE0056"/>
    <w:pPr>
      <w:spacing w:after="120" w:line="240" w:lineRule="auto"/>
      <w:jc w:val="both"/>
    </w:pPr>
    <w:rPr>
      <w:rFonts w:eastAsiaTheme="minorHAnsi"/>
      <w:lang w:val="en-GB"/>
    </w:rPr>
  </w:style>
  <w:style w:type="paragraph" w:customStyle="1" w:styleId="C66E161708974B03B6B9448BABA69DE7">
    <w:name w:val="C66E161708974B03B6B9448BABA69DE7"/>
    <w:rsid w:val="00EE0056"/>
    <w:pPr>
      <w:spacing w:after="120" w:line="240" w:lineRule="auto"/>
      <w:jc w:val="both"/>
    </w:pPr>
    <w:rPr>
      <w:rFonts w:eastAsiaTheme="minorHAnsi"/>
      <w:lang w:val="en-GB"/>
    </w:rPr>
  </w:style>
  <w:style w:type="paragraph" w:customStyle="1" w:styleId="327D8C38F1EB4C6D871C14B034BE6942">
    <w:name w:val="327D8C38F1EB4C6D871C14B034BE6942"/>
    <w:rsid w:val="00EE0056"/>
    <w:pPr>
      <w:spacing w:after="120" w:line="240" w:lineRule="auto"/>
      <w:jc w:val="both"/>
    </w:pPr>
    <w:rPr>
      <w:rFonts w:eastAsiaTheme="minorHAnsi"/>
      <w:lang w:val="en-GB"/>
    </w:rPr>
  </w:style>
  <w:style w:type="paragraph" w:customStyle="1" w:styleId="A0ED3A3CF18A4CFD82E293ED95CB9B2D">
    <w:name w:val="A0ED3A3CF18A4CFD82E293ED95CB9B2D"/>
    <w:rsid w:val="00EE0056"/>
    <w:pPr>
      <w:spacing w:after="120" w:line="240" w:lineRule="auto"/>
      <w:jc w:val="both"/>
    </w:pPr>
    <w:rPr>
      <w:rFonts w:eastAsiaTheme="minorHAnsi"/>
      <w:lang w:val="en-GB"/>
    </w:rPr>
  </w:style>
  <w:style w:type="paragraph" w:customStyle="1" w:styleId="3670AFB3647C4E9381D57153448FEA24">
    <w:name w:val="3670AFB3647C4E9381D57153448FEA24"/>
    <w:rsid w:val="00EE0056"/>
    <w:pPr>
      <w:spacing w:after="120" w:line="240" w:lineRule="auto"/>
      <w:jc w:val="both"/>
    </w:pPr>
    <w:rPr>
      <w:rFonts w:eastAsiaTheme="minorHAnsi"/>
      <w:lang w:val="en-GB"/>
    </w:rPr>
  </w:style>
  <w:style w:type="paragraph" w:customStyle="1" w:styleId="A3DB631395854BCC8F11816352BFB744">
    <w:name w:val="A3DB631395854BCC8F11816352BFB744"/>
    <w:rsid w:val="00EE0056"/>
    <w:pPr>
      <w:spacing w:after="120" w:line="240" w:lineRule="auto"/>
      <w:jc w:val="both"/>
    </w:pPr>
    <w:rPr>
      <w:rFonts w:eastAsiaTheme="minorHAnsi"/>
      <w:lang w:val="en-GB"/>
    </w:rPr>
  </w:style>
  <w:style w:type="paragraph" w:customStyle="1" w:styleId="682AFDB7F55E49A3A86C71BEC08B5276">
    <w:name w:val="682AFDB7F55E49A3A86C71BEC08B5276"/>
    <w:rsid w:val="00EE0056"/>
    <w:pPr>
      <w:spacing w:after="120" w:line="240" w:lineRule="auto"/>
      <w:jc w:val="both"/>
    </w:pPr>
    <w:rPr>
      <w:rFonts w:eastAsiaTheme="minorHAnsi"/>
      <w:lang w:val="en-GB"/>
    </w:rPr>
  </w:style>
  <w:style w:type="paragraph" w:customStyle="1" w:styleId="ED1ACAB1260044C7AA88BF9759532F3E">
    <w:name w:val="ED1ACAB1260044C7AA88BF9759532F3E"/>
    <w:rsid w:val="00EE0056"/>
    <w:pPr>
      <w:spacing w:after="120" w:line="240" w:lineRule="auto"/>
      <w:jc w:val="both"/>
    </w:pPr>
    <w:rPr>
      <w:rFonts w:eastAsiaTheme="minorHAnsi"/>
      <w:lang w:val="en-GB"/>
    </w:rPr>
  </w:style>
  <w:style w:type="paragraph" w:customStyle="1" w:styleId="2FB04DC2DE394A1B8989AD057E94C2BE">
    <w:name w:val="2FB04DC2DE394A1B8989AD057E94C2BE"/>
    <w:rsid w:val="00D870C9"/>
  </w:style>
  <w:style w:type="paragraph" w:customStyle="1" w:styleId="E69C7F8E029748489603B86FEC1DEBA8">
    <w:name w:val="E69C7F8E029748489603B86FEC1DEBA8"/>
    <w:rsid w:val="00D870C9"/>
  </w:style>
  <w:style w:type="paragraph" w:customStyle="1" w:styleId="896E09B57D6B47A39503AD61B6DCD177">
    <w:name w:val="896E09B57D6B47A39503AD61B6DCD177"/>
    <w:rsid w:val="00D870C9"/>
  </w:style>
  <w:style w:type="paragraph" w:customStyle="1" w:styleId="EFC9D1E5D47D4C469652FDA7261DBF9A">
    <w:name w:val="EFC9D1E5D47D4C469652FDA7261DBF9A"/>
    <w:rsid w:val="00D870C9"/>
  </w:style>
  <w:style w:type="paragraph" w:customStyle="1" w:styleId="911A3EA3BD894C0FAF0F249A6CFE7D07">
    <w:name w:val="911A3EA3BD894C0FAF0F249A6CFE7D07"/>
    <w:rsid w:val="00D870C9"/>
  </w:style>
  <w:style w:type="paragraph" w:customStyle="1" w:styleId="ED4CFBBB9E39410084E3AD77133F5E2E">
    <w:name w:val="ED4CFBBB9E39410084E3AD77133F5E2E"/>
    <w:rsid w:val="00D870C9"/>
  </w:style>
  <w:style w:type="paragraph" w:customStyle="1" w:styleId="F17BB263CC28441B9E58963D342418AC">
    <w:name w:val="F17BB263CC28441B9E58963D342418AC"/>
    <w:rsid w:val="00D870C9"/>
  </w:style>
  <w:style w:type="paragraph" w:customStyle="1" w:styleId="D704532ECFA74A2180FCCDAB18DAFC78">
    <w:name w:val="D704532ECFA74A2180FCCDAB18DAFC78"/>
    <w:rsid w:val="00D870C9"/>
  </w:style>
  <w:style w:type="paragraph" w:customStyle="1" w:styleId="EACDA795C69D4AC7A7115AA04AEEB324">
    <w:name w:val="EACDA795C69D4AC7A7115AA04AEEB324"/>
    <w:rsid w:val="00D870C9"/>
  </w:style>
  <w:style w:type="paragraph" w:customStyle="1" w:styleId="E082D056623C4EBE8B6D90F909C0B13E">
    <w:name w:val="E082D056623C4EBE8B6D90F909C0B13E"/>
    <w:rsid w:val="00D870C9"/>
  </w:style>
  <w:style w:type="paragraph" w:customStyle="1" w:styleId="65789ED0AB9A487EA260D2644C01CC1A">
    <w:name w:val="65789ED0AB9A487EA260D2644C01CC1A"/>
    <w:rsid w:val="00D870C9"/>
  </w:style>
  <w:style w:type="paragraph" w:customStyle="1" w:styleId="5713DE14CCF74E328E59036FC506D2AB">
    <w:name w:val="5713DE14CCF74E328E59036FC506D2AB"/>
    <w:rsid w:val="00D870C9"/>
  </w:style>
  <w:style w:type="paragraph" w:customStyle="1" w:styleId="DFF92D1B13184EF4A605115A97D67221">
    <w:name w:val="DFF92D1B13184EF4A605115A97D67221"/>
    <w:rsid w:val="00D870C9"/>
  </w:style>
  <w:style w:type="paragraph" w:customStyle="1" w:styleId="9AD40FDFD5174A8B9EC140DB54B92126">
    <w:name w:val="9AD40FDFD5174A8B9EC140DB54B92126"/>
    <w:rsid w:val="00D870C9"/>
  </w:style>
  <w:style w:type="paragraph" w:customStyle="1" w:styleId="4892AF41D90945ACAD5F0F8BA3F28843">
    <w:name w:val="4892AF41D90945ACAD5F0F8BA3F28843"/>
    <w:rsid w:val="00D870C9"/>
  </w:style>
  <w:style w:type="paragraph" w:customStyle="1" w:styleId="C2C85E4140D04E028DD444A92F630E2F">
    <w:name w:val="C2C85E4140D04E028DD444A92F630E2F"/>
    <w:rsid w:val="00D870C9"/>
  </w:style>
  <w:style w:type="paragraph" w:customStyle="1" w:styleId="162BE1DE710546A1BCDA4DCA527EAC92">
    <w:name w:val="162BE1DE710546A1BCDA4DCA527EAC92"/>
    <w:rsid w:val="00C462FE"/>
  </w:style>
  <w:style w:type="paragraph" w:customStyle="1" w:styleId="63631F0057D44617AE8A98610CE20E78">
    <w:name w:val="63631F0057D44617AE8A98610CE20E78"/>
    <w:rsid w:val="00C462FE"/>
  </w:style>
  <w:style w:type="paragraph" w:customStyle="1" w:styleId="87959C7FFF28437A9CB251780AA1FBAC">
    <w:name w:val="87959C7FFF28437A9CB251780AA1FBAC"/>
    <w:rsid w:val="00C54E0C"/>
  </w:style>
  <w:style w:type="paragraph" w:customStyle="1" w:styleId="934BB070C2584FD69897B1CDA97C8624">
    <w:name w:val="934BB070C2584FD69897B1CDA97C8624"/>
    <w:rsid w:val="00C54E0C"/>
  </w:style>
  <w:style w:type="paragraph" w:customStyle="1" w:styleId="C6184F029F5F446F99EBE111D77AE9CE">
    <w:name w:val="C6184F029F5F446F99EBE111D77AE9CE"/>
    <w:rsid w:val="00B0144E"/>
  </w:style>
  <w:style w:type="paragraph" w:customStyle="1" w:styleId="3B21ABD27DCE4899A63AC03F234073BB">
    <w:name w:val="3B21ABD27DCE4899A63AC03F234073BB"/>
    <w:rsid w:val="00B0144E"/>
  </w:style>
  <w:style w:type="paragraph" w:customStyle="1" w:styleId="B8B89640D73B408EB3313D27E55F7230">
    <w:name w:val="B8B89640D73B408EB3313D27E55F7230"/>
    <w:rsid w:val="00B0144E"/>
  </w:style>
  <w:style w:type="paragraph" w:customStyle="1" w:styleId="1ABE18C52F8C4D36B49DCEC77B870B58">
    <w:name w:val="1ABE18C52F8C4D36B49DCEC77B870B58"/>
    <w:rsid w:val="00B0144E"/>
  </w:style>
  <w:style w:type="paragraph" w:customStyle="1" w:styleId="4CA46483C9DE4E8B81CB83D55C307274">
    <w:name w:val="4CA46483C9DE4E8B81CB83D55C307274"/>
    <w:rsid w:val="00B0144E"/>
  </w:style>
  <w:style w:type="paragraph" w:customStyle="1" w:styleId="15D665136FE846C59D58E0FFF512057A">
    <w:name w:val="15D665136FE846C59D58E0FFF512057A"/>
    <w:rsid w:val="00B0144E"/>
  </w:style>
  <w:style w:type="paragraph" w:customStyle="1" w:styleId="543387778B794D178657E2179C955BB5">
    <w:name w:val="543387778B794D178657E2179C955BB5"/>
    <w:rsid w:val="00B0144E"/>
  </w:style>
  <w:style w:type="paragraph" w:customStyle="1" w:styleId="642932AD2CAA44E89EB9759A8E486927">
    <w:name w:val="642932AD2CAA44E89EB9759A8E486927"/>
    <w:rsid w:val="00B0144E"/>
  </w:style>
  <w:style w:type="paragraph" w:customStyle="1" w:styleId="80E3C081F7764601BC6CAE9FD0F278C1">
    <w:name w:val="80E3C081F7764601BC6CAE9FD0F278C1"/>
    <w:rsid w:val="00B0144E"/>
  </w:style>
  <w:style w:type="paragraph" w:customStyle="1" w:styleId="2EBCDBCFD7334988ACFA453ED28371F3">
    <w:name w:val="2EBCDBCFD7334988ACFA453ED28371F3"/>
    <w:rsid w:val="00B0144E"/>
  </w:style>
  <w:style w:type="paragraph" w:customStyle="1" w:styleId="68F5FAC159594D86B5E0AAB4CC23CFFE">
    <w:name w:val="68F5FAC159594D86B5E0AAB4CC23CFFE"/>
    <w:rsid w:val="00B0144E"/>
  </w:style>
  <w:style w:type="paragraph" w:customStyle="1" w:styleId="A26537DD7EFE460393222CE462C7F655">
    <w:name w:val="A26537DD7EFE460393222CE462C7F655"/>
    <w:rsid w:val="00B0144E"/>
  </w:style>
  <w:style w:type="paragraph" w:customStyle="1" w:styleId="BF68F98D5968466D9532E89C3E6F6701">
    <w:name w:val="BF68F98D5968466D9532E89C3E6F6701"/>
    <w:rsid w:val="00B0144E"/>
  </w:style>
  <w:style w:type="paragraph" w:customStyle="1" w:styleId="BD0350133F1D4867BE61F3FCF015D531">
    <w:name w:val="BD0350133F1D4867BE61F3FCF015D531"/>
    <w:rsid w:val="00B0144E"/>
  </w:style>
  <w:style w:type="paragraph" w:customStyle="1" w:styleId="4716900BFEBA49A4AAC7FC5BA3CBE4A8">
    <w:name w:val="4716900BFEBA49A4AAC7FC5BA3CBE4A8"/>
    <w:rsid w:val="00B0144E"/>
  </w:style>
  <w:style w:type="paragraph" w:customStyle="1" w:styleId="6BE5C4E49B8B4531B55C9074F9171ABE">
    <w:name w:val="6BE5C4E49B8B4531B55C9074F9171ABE"/>
    <w:rsid w:val="00B0144E"/>
  </w:style>
  <w:style w:type="paragraph" w:customStyle="1" w:styleId="F29E7AF842BE4AB5BA3D749A7477C088">
    <w:name w:val="F29E7AF842BE4AB5BA3D749A7477C088"/>
    <w:rsid w:val="00B0144E"/>
  </w:style>
  <w:style w:type="paragraph" w:customStyle="1" w:styleId="3FA10C0BDD4D45079CF66173196BB560">
    <w:name w:val="3FA10C0BDD4D45079CF66173196BB560"/>
    <w:rsid w:val="00B0144E"/>
  </w:style>
  <w:style w:type="paragraph" w:customStyle="1" w:styleId="0E80C4B3EAF7416C96FB953621F97545">
    <w:name w:val="0E80C4B3EAF7416C96FB953621F97545"/>
    <w:rsid w:val="00B0144E"/>
  </w:style>
  <w:style w:type="paragraph" w:customStyle="1" w:styleId="CB6D03DBD788495487C08FCBFFF6043A">
    <w:name w:val="CB6D03DBD788495487C08FCBFFF6043A"/>
    <w:rsid w:val="00B0144E"/>
  </w:style>
  <w:style w:type="paragraph" w:customStyle="1" w:styleId="D64DAE68DB2349D2B4A162F3851C952E">
    <w:name w:val="D64DAE68DB2349D2B4A162F3851C952E"/>
    <w:rsid w:val="00B0144E"/>
  </w:style>
  <w:style w:type="paragraph" w:customStyle="1" w:styleId="2DBDE53E241C4A6FAC062B8AF761CFA4">
    <w:name w:val="2DBDE53E241C4A6FAC062B8AF761CFA4"/>
    <w:rsid w:val="00B0144E"/>
  </w:style>
  <w:style w:type="paragraph" w:customStyle="1" w:styleId="A8EEC733B6364B6296D636BFF1B5950D">
    <w:name w:val="A8EEC733B6364B6296D636BFF1B5950D"/>
    <w:rsid w:val="00B0144E"/>
  </w:style>
  <w:style w:type="paragraph" w:customStyle="1" w:styleId="BB0221A328334FF5AB1C8D4DA983024A">
    <w:name w:val="BB0221A328334FF5AB1C8D4DA983024A"/>
    <w:rsid w:val="00C24A4A"/>
  </w:style>
  <w:style w:type="paragraph" w:customStyle="1" w:styleId="9096828BE5654E0FB9E4E0DFCF0F8DEA">
    <w:name w:val="9096828BE5654E0FB9E4E0DFCF0F8DEA"/>
    <w:rsid w:val="00C24A4A"/>
  </w:style>
  <w:style w:type="paragraph" w:customStyle="1" w:styleId="C4C24B1C380347018D2AE1C684E61282">
    <w:name w:val="C4C24B1C380347018D2AE1C684E61282"/>
    <w:rsid w:val="00C24A4A"/>
  </w:style>
  <w:style w:type="paragraph" w:customStyle="1" w:styleId="D485D7459B834CE3BFAB2D4225A7648A">
    <w:name w:val="D485D7459B834CE3BFAB2D4225A7648A"/>
    <w:rsid w:val="00C24A4A"/>
  </w:style>
  <w:style w:type="paragraph" w:customStyle="1" w:styleId="FEED414CB8E24E359669115460B2CCA4">
    <w:name w:val="FEED414CB8E24E359669115460B2CCA4"/>
    <w:rsid w:val="00C24A4A"/>
  </w:style>
  <w:style w:type="paragraph" w:customStyle="1" w:styleId="7D72903E28704DA2A6E82DC1D8C4C67D">
    <w:name w:val="7D72903E28704DA2A6E82DC1D8C4C67D"/>
    <w:rsid w:val="00C24A4A"/>
  </w:style>
  <w:style w:type="paragraph" w:customStyle="1" w:styleId="4CCF0C14973348D2AB3894647A407A06">
    <w:name w:val="4CCF0C14973348D2AB3894647A407A06"/>
    <w:rsid w:val="00C24A4A"/>
  </w:style>
  <w:style w:type="paragraph" w:customStyle="1" w:styleId="951719D4F5214C64A61239D0B990188B">
    <w:name w:val="951719D4F5214C64A61239D0B990188B"/>
    <w:rsid w:val="00C24A4A"/>
  </w:style>
  <w:style w:type="paragraph" w:customStyle="1" w:styleId="FA90889BBCB84173A4399423B933F50C">
    <w:name w:val="FA90889BBCB84173A4399423B933F50C"/>
    <w:rsid w:val="00C24A4A"/>
  </w:style>
  <w:style w:type="paragraph" w:customStyle="1" w:styleId="4F380D078A0542D9B88739B0DBE19653">
    <w:name w:val="4F380D078A0542D9B88739B0DBE19653"/>
    <w:rsid w:val="00C24A4A"/>
  </w:style>
  <w:style w:type="paragraph" w:customStyle="1" w:styleId="D576724F2D0E4137BF86D466B5958AA2">
    <w:name w:val="D576724F2D0E4137BF86D466B5958AA2"/>
    <w:rsid w:val="0026666B"/>
  </w:style>
  <w:style w:type="paragraph" w:customStyle="1" w:styleId="A61E7CCCD8514807B1F5DF6E1D14D668">
    <w:name w:val="A61E7CCCD8514807B1F5DF6E1D14D668"/>
    <w:rsid w:val="0029740B"/>
  </w:style>
  <w:style w:type="paragraph" w:customStyle="1" w:styleId="3655C597BA6441AA866D52BFDD46329A">
    <w:name w:val="3655C597BA6441AA866D52BFDD46329A"/>
    <w:rsid w:val="0029740B"/>
  </w:style>
  <w:style w:type="paragraph" w:customStyle="1" w:styleId="0D4A6AABB6044BA5BEAD62DEDAEBE6A0">
    <w:name w:val="0D4A6AABB6044BA5BEAD62DEDAEBE6A0"/>
    <w:rsid w:val="00162C1E"/>
  </w:style>
  <w:style w:type="paragraph" w:customStyle="1" w:styleId="216C67039D524E75AC943607CEDEAFF0">
    <w:name w:val="216C67039D524E75AC943607CEDEAFF0"/>
    <w:rsid w:val="00162C1E"/>
  </w:style>
  <w:style w:type="paragraph" w:customStyle="1" w:styleId="32FD6A5E3A394418B0E6B4ADE2FBC215">
    <w:name w:val="32FD6A5E3A394418B0E6B4ADE2FBC215"/>
    <w:rsid w:val="00162C1E"/>
  </w:style>
  <w:style w:type="paragraph" w:customStyle="1" w:styleId="B54C152E06734FCB9A20D12B7E8A46BF">
    <w:name w:val="B54C152E06734FCB9A20D12B7E8A46BF"/>
    <w:rsid w:val="00162C1E"/>
  </w:style>
  <w:style w:type="paragraph" w:customStyle="1" w:styleId="7B64FD3D327F4EB09965803E800A405A">
    <w:name w:val="7B64FD3D327F4EB09965803E800A405A"/>
    <w:rsid w:val="00162C1E"/>
  </w:style>
  <w:style w:type="paragraph" w:customStyle="1" w:styleId="CCBB746055F445FF9C200FD0FDC4FEAA">
    <w:name w:val="CCBB746055F445FF9C200FD0FDC4FEAA"/>
    <w:rsid w:val="00162C1E"/>
  </w:style>
  <w:style w:type="paragraph" w:customStyle="1" w:styleId="C7C9CCF74E2641B5B948D08EEFA8E323">
    <w:name w:val="C7C9CCF74E2641B5B948D08EEFA8E323"/>
    <w:rsid w:val="00162C1E"/>
  </w:style>
  <w:style w:type="paragraph" w:customStyle="1" w:styleId="FBBC3F454E4C4CC3BDD5A3766A6EE8A9">
    <w:name w:val="FBBC3F454E4C4CC3BDD5A3766A6EE8A9"/>
    <w:rsid w:val="00162C1E"/>
  </w:style>
  <w:style w:type="paragraph" w:customStyle="1" w:styleId="207ECBEBD34E475FACA3720987F2C86D">
    <w:name w:val="207ECBEBD34E475FACA3720987F2C86D"/>
    <w:rsid w:val="00162C1E"/>
  </w:style>
  <w:style w:type="paragraph" w:customStyle="1" w:styleId="A3290987AD85475D9195DAC55FD28E00">
    <w:name w:val="A3290987AD85475D9195DAC55FD28E00"/>
    <w:rsid w:val="00162C1E"/>
  </w:style>
  <w:style w:type="paragraph" w:customStyle="1" w:styleId="0193527721D4497F82133B4A6DCC7B36">
    <w:name w:val="0193527721D4497F82133B4A6DCC7B36"/>
    <w:rsid w:val="00162C1E"/>
  </w:style>
  <w:style w:type="paragraph" w:customStyle="1" w:styleId="9368C32A9C124E3DA4FEB7E416485308">
    <w:name w:val="9368C32A9C124E3DA4FEB7E416485308"/>
    <w:rsid w:val="00162C1E"/>
  </w:style>
  <w:style w:type="paragraph" w:customStyle="1" w:styleId="5D1E4505C9F44EC28B3EF20DE87C9FD0">
    <w:name w:val="5D1E4505C9F44EC28B3EF20DE87C9FD0"/>
    <w:rsid w:val="00162C1E"/>
  </w:style>
  <w:style w:type="paragraph" w:customStyle="1" w:styleId="7E0962286AE345A4B2D75DF7319087F5">
    <w:name w:val="7E0962286AE345A4B2D75DF7319087F5"/>
    <w:rsid w:val="00162C1E"/>
  </w:style>
  <w:style w:type="paragraph" w:customStyle="1" w:styleId="ACD3D52D6C364AE5B0972F2B99D68EE9">
    <w:name w:val="ACD3D52D6C364AE5B0972F2B99D68EE9"/>
    <w:rsid w:val="00162C1E"/>
  </w:style>
  <w:style w:type="paragraph" w:customStyle="1" w:styleId="DB8BBE82F6354D80B22F197EA105AB64">
    <w:name w:val="DB8BBE82F6354D80B22F197EA105AB64"/>
    <w:rsid w:val="00162C1E"/>
  </w:style>
  <w:style w:type="paragraph" w:customStyle="1" w:styleId="47688D7C5F5E4CE9BBCF387984D92A04">
    <w:name w:val="47688D7C5F5E4CE9BBCF387984D92A04"/>
    <w:rsid w:val="00162C1E"/>
  </w:style>
  <w:style w:type="paragraph" w:customStyle="1" w:styleId="DD29E827942C4121A6CC4DEC1A578DFE">
    <w:name w:val="DD29E827942C4121A6CC4DEC1A578DFE"/>
    <w:rsid w:val="00162C1E"/>
  </w:style>
  <w:style w:type="paragraph" w:customStyle="1" w:styleId="81E30A1BBA3348F2A4CBAEC0ADB33BFE">
    <w:name w:val="81E30A1BBA3348F2A4CBAEC0ADB33BFE"/>
    <w:rsid w:val="00162C1E"/>
  </w:style>
  <w:style w:type="paragraph" w:customStyle="1" w:styleId="B53A6B6A4D1149E9A971253397767DBC">
    <w:name w:val="B53A6B6A4D1149E9A971253397767DBC"/>
    <w:rsid w:val="00162C1E"/>
  </w:style>
  <w:style w:type="paragraph" w:customStyle="1" w:styleId="5282F91D236F445A857EA83843650223">
    <w:name w:val="5282F91D236F445A857EA83843650223"/>
    <w:rsid w:val="00162C1E"/>
  </w:style>
  <w:style w:type="paragraph" w:customStyle="1" w:styleId="0ADCAFC56D7043A497064362C1D4C677">
    <w:name w:val="0ADCAFC56D7043A497064362C1D4C677"/>
    <w:rsid w:val="00162C1E"/>
  </w:style>
  <w:style w:type="paragraph" w:customStyle="1" w:styleId="C57B9F3A5A3540F0A878626F2B7F2896">
    <w:name w:val="C57B9F3A5A3540F0A878626F2B7F2896"/>
    <w:rsid w:val="00162C1E"/>
  </w:style>
  <w:style w:type="paragraph" w:customStyle="1" w:styleId="C8FA52E5363B48CE9062EED9F41ACFCF">
    <w:name w:val="C8FA52E5363B48CE9062EED9F41ACFCF"/>
    <w:rsid w:val="00162C1E"/>
  </w:style>
  <w:style w:type="paragraph" w:customStyle="1" w:styleId="581265549ECB4F1EBB8FC7203347023F">
    <w:name w:val="581265549ECB4F1EBB8FC7203347023F"/>
    <w:rsid w:val="00162C1E"/>
  </w:style>
  <w:style w:type="paragraph" w:customStyle="1" w:styleId="1E44E1E792B542EE91A9724EA13FF96B">
    <w:name w:val="1E44E1E792B542EE91A9724EA13FF96B"/>
    <w:rsid w:val="00162C1E"/>
  </w:style>
  <w:style w:type="paragraph" w:customStyle="1" w:styleId="19F56A20E80A4822B1CBC798575A0B17">
    <w:name w:val="19F56A20E80A4822B1CBC798575A0B17"/>
    <w:rsid w:val="00162C1E"/>
  </w:style>
  <w:style w:type="paragraph" w:customStyle="1" w:styleId="4FD2EB60C34F4186BC70B999ED423802">
    <w:name w:val="4FD2EB60C34F4186BC70B999ED423802"/>
    <w:rsid w:val="00162C1E"/>
  </w:style>
  <w:style w:type="paragraph" w:customStyle="1" w:styleId="7E1D047587634C08A5DB135DDA7F1463">
    <w:name w:val="7E1D047587634C08A5DB135DDA7F1463"/>
    <w:rsid w:val="00162C1E"/>
  </w:style>
  <w:style w:type="paragraph" w:customStyle="1" w:styleId="752BBE0E12DB4C7A8E4A61421747E0E8">
    <w:name w:val="752BBE0E12DB4C7A8E4A61421747E0E8"/>
    <w:rsid w:val="00162C1E"/>
  </w:style>
  <w:style w:type="paragraph" w:customStyle="1" w:styleId="9B6C26EF797B40B6B32D76E571553164">
    <w:name w:val="9B6C26EF797B40B6B32D76E571553164"/>
    <w:rsid w:val="00162C1E"/>
  </w:style>
  <w:style w:type="paragraph" w:customStyle="1" w:styleId="A2E284846D324704A39D92835C9A929D">
    <w:name w:val="A2E284846D324704A39D92835C9A929D"/>
    <w:rsid w:val="00162C1E"/>
  </w:style>
  <w:style w:type="paragraph" w:customStyle="1" w:styleId="AF35AE74212E4D0FBA3791DB60DD17C6">
    <w:name w:val="AF35AE74212E4D0FBA3791DB60DD17C6"/>
    <w:rsid w:val="00162C1E"/>
  </w:style>
  <w:style w:type="paragraph" w:customStyle="1" w:styleId="ED1FDBD9A8F348F48F3F6701903880A7">
    <w:name w:val="ED1FDBD9A8F348F48F3F6701903880A7"/>
    <w:rsid w:val="00162C1E"/>
  </w:style>
  <w:style w:type="paragraph" w:customStyle="1" w:styleId="AE2B206419D545728C5924DCFCD936F9">
    <w:name w:val="AE2B206419D545728C5924DCFCD936F9"/>
    <w:rsid w:val="00162C1E"/>
  </w:style>
  <w:style w:type="paragraph" w:customStyle="1" w:styleId="8CCAFB58D9064A13B294ACB21591A5B3">
    <w:name w:val="8CCAFB58D9064A13B294ACB21591A5B3"/>
    <w:rsid w:val="00162C1E"/>
  </w:style>
  <w:style w:type="paragraph" w:customStyle="1" w:styleId="1233D42BEE7149F8BC48F3FBD027E247">
    <w:name w:val="1233D42BEE7149F8BC48F3FBD027E247"/>
    <w:rsid w:val="00162C1E"/>
  </w:style>
  <w:style w:type="paragraph" w:customStyle="1" w:styleId="6FAC6B07312E4928AF34CCBC94E6AA9F">
    <w:name w:val="6FAC6B07312E4928AF34CCBC94E6AA9F"/>
    <w:rsid w:val="00162C1E"/>
  </w:style>
  <w:style w:type="paragraph" w:customStyle="1" w:styleId="594E8F5AD2234DAB8094F5795368EBD5">
    <w:name w:val="594E8F5AD2234DAB8094F5795368EBD5"/>
    <w:rsid w:val="00162C1E"/>
  </w:style>
  <w:style w:type="paragraph" w:customStyle="1" w:styleId="4DCC924A0C854E189789881704EF29CF">
    <w:name w:val="4DCC924A0C854E189789881704EF29CF"/>
    <w:rsid w:val="00162C1E"/>
  </w:style>
  <w:style w:type="paragraph" w:customStyle="1" w:styleId="FE56B69108D4474891F5048017EA7512">
    <w:name w:val="FE56B69108D4474891F5048017EA7512"/>
    <w:rsid w:val="00162C1E"/>
  </w:style>
  <w:style w:type="paragraph" w:customStyle="1" w:styleId="7DAD7781C7E0401D94B4FD090CCDDCFD">
    <w:name w:val="7DAD7781C7E0401D94B4FD090CCDDCFD"/>
    <w:rsid w:val="00162C1E"/>
  </w:style>
  <w:style w:type="paragraph" w:customStyle="1" w:styleId="EAFB767A45B04DA1BFA063A670661EAF">
    <w:name w:val="EAFB767A45B04DA1BFA063A670661EAF"/>
    <w:rsid w:val="00162C1E"/>
  </w:style>
  <w:style w:type="paragraph" w:customStyle="1" w:styleId="2433BEE26AB046ADBD56D85EE29E6BC1">
    <w:name w:val="2433BEE26AB046ADBD56D85EE29E6BC1"/>
    <w:rsid w:val="00162C1E"/>
  </w:style>
  <w:style w:type="paragraph" w:customStyle="1" w:styleId="5E4432E6091A46F3B51CB43F6EE630C4">
    <w:name w:val="5E4432E6091A46F3B51CB43F6EE630C4"/>
    <w:rsid w:val="00162C1E"/>
  </w:style>
  <w:style w:type="paragraph" w:customStyle="1" w:styleId="2A3F57EE72A24AC886CAC059C14A3996">
    <w:name w:val="2A3F57EE72A24AC886CAC059C14A3996"/>
    <w:rsid w:val="00162C1E"/>
  </w:style>
  <w:style w:type="paragraph" w:customStyle="1" w:styleId="57952FBA9EA241A3BE089C7872378CB5">
    <w:name w:val="57952FBA9EA241A3BE089C7872378CB5"/>
    <w:rsid w:val="00162C1E"/>
  </w:style>
  <w:style w:type="paragraph" w:customStyle="1" w:styleId="5C97019A101247EE9A4B2E2E58E93B5A">
    <w:name w:val="5C97019A101247EE9A4B2E2E58E93B5A"/>
    <w:rsid w:val="00162C1E"/>
  </w:style>
  <w:style w:type="paragraph" w:customStyle="1" w:styleId="6354805FA5CF46AA8D70FC3F33618CD3">
    <w:name w:val="6354805FA5CF46AA8D70FC3F33618CD3"/>
    <w:rsid w:val="00162C1E"/>
  </w:style>
  <w:style w:type="paragraph" w:customStyle="1" w:styleId="4779A76398E842F9A18E1A9013DEBECF">
    <w:name w:val="4779A76398E842F9A18E1A9013DEBECF"/>
    <w:rsid w:val="00162C1E"/>
  </w:style>
  <w:style w:type="paragraph" w:customStyle="1" w:styleId="925A263817534BCBB9BA3EA88304494B">
    <w:name w:val="925A263817534BCBB9BA3EA88304494B"/>
    <w:rsid w:val="00162C1E"/>
  </w:style>
  <w:style w:type="paragraph" w:customStyle="1" w:styleId="86B81673D3184EA7B177ED8AC649F134">
    <w:name w:val="86B81673D3184EA7B177ED8AC649F134"/>
    <w:rsid w:val="00162C1E"/>
  </w:style>
  <w:style w:type="paragraph" w:customStyle="1" w:styleId="0BA96E9792D744C2A2280B137FE74A31">
    <w:name w:val="0BA96E9792D744C2A2280B137FE74A31"/>
    <w:rsid w:val="00162C1E"/>
  </w:style>
  <w:style w:type="paragraph" w:customStyle="1" w:styleId="DC8894376E5047EBB631A144258E309C">
    <w:name w:val="DC8894376E5047EBB631A144258E309C"/>
    <w:rsid w:val="00162C1E"/>
  </w:style>
  <w:style w:type="paragraph" w:customStyle="1" w:styleId="A61B3477FCBB490FB060D1495BFCB29E">
    <w:name w:val="A61B3477FCBB490FB060D1495BFCB29E"/>
    <w:rsid w:val="00162C1E"/>
  </w:style>
  <w:style w:type="paragraph" w:customStyle="1" w:styleId="C994544148104DDFA86DB29ABFC5BC3D">
    <w:name w:val="C994544148104DDFA86DB29ABFC5BC3D"/>
    <w:rsid w:val="00162C1E"/>
  </w:style>
  <w:style w:type="paragraph" w:customStyle="1" w:styleId="63E65F7296664CE0BAF9A6AB75633E45">
    <w:name w:val="63E65F7296664CE0BAF9A6AB75633E45"/>
    <w:rsid w:val="00162C1E"/>
  </w:style>
  <w:style w:type="paragraph" w:customStyle="1" w:styleId="9EE96BFBD82F454697EE2C2E69C5101C">
    <w:name w:val="9EE96BFBD82F454697EE2C2E69C5101C"/>
    <w:rsid w:val="00162C1E"/>
  </w:style>
  <w:style w:type="paragraph" w:customStyle="1" w:styleId="9E3A32E3AC714133BBE69FDE68D95282">
    <w:name w:val="9E3A32E3AC714133BBE69FDE68D95282"/>
    <w:rsid w:val="00162C1E"/>
  </w:style>
  <w:style w:type="paragraph" w:customStyle="1" w:styleId="C4ECBE0156CE4A5A9E448BF0D46F07C9">
    <w:name w:val="C4ECBE0156CE4A5A9E448BF0D46F07C9"/>
    <w:rsid w:val="00162C1E"/>
  </w:style>
  <w:style w:type="paragraph" w:customStyle="1" w:styleId="DFA8BF1A611C43C2B0538EAD80F171DD">
    <w:name w:val="DFA8BF1A611C43C2B0538EAD80F171DD"/>
    <w:rsid w:val="00162C1E"/>
  </w:style>
  <w:style w:type="paragraph" w:customStyle="1" w:styleId="8478FE2829194D75A7FCE5BF89AA9F8B">
    <w:name w:val="8478FE2829194D75A7FCE5BF89AA9F8B"/>
    <w:rsid w:val="00162C1E"/>
  </w:style>
  <w:style w:type="paragraph" w:customStyle="1" w:styleId="ED35BFC3342C4DA09FEB0B3EA3445683">
    <w:name w:val="ED35BFC3342C4DA09FEB0B3EA3445683"/>
    <w:rsid w:val="00162C1E"/>
  </w:style>
  <w:style w:type="paragraph" w:customStyle="1" w:styleId="773406AEA5D0406EBB687641EEB9D938">
    <w:name w:val="773406AEA5D0406EBB687641EEB9D938"/>
    <w:rsid w:val="00162C1E"/>
  </w:style>
  <w:style w:type="paragraph" w:customStyle="1" w:styleId="183636FA31524E2095D688973149FEA7">
    <w:name w:val="183636FA31524E2095D688973149FEA7"/>
    <w:rsid w:val="00162C1E"/>
  </w:style>
  <w:style w:type="paragraph" w:customStyle="1" w:styleId="6EBD15CA22CB490E9DB5E27648824925">
    <w:name w:val="6EBD15CA22CB490E9DB5E27648824925"/>
    <w:rsid w:val="00162C1E"/>
  </w:style>
  <w:style w:type="paragraph" w:customStyle="1" w:styleId="34AAA699A739435AB5B10584A3948AC4">
    <w:name w:val="34AAA699A739435AB5B10584A3948AC4"/>
    <w:rsid w:val="00162C1E"/>
  </w:style>
  <w:style w:type="paragraph" w:customStyle="1" w:styleId="26CCA3FAFE1E47F5B7CF9FAA147BFEB2">
    <w:name w:val="26CCA3FAFE1E47F5B7CF9FAA147BFEB2"/>
    <w:rsid w:val="00162C1E"/>
  </w:style>
  <w:style w:type="paragraph" w:customStyle="1" w:styleId="E34748F899C9416C8579A94B379636BF">
    <w:name w:val="E34748F899C9416C8579A94B379636BF"/>
    <w:rsid w:val="00162C1E"/>
  </w:style>
  <w:style w:type="paragraph" w:customStyle="1" w:styleId="26080A1302CA420191851A58ADE567D1">
    <w:name w:val="26080A1302CA420191851A58ADE567D1"/>
    <w:rsid w:val="00162C1E"/>
  </w:style>
  <w:style w:type="paragraph" w:customStyle="1" w:styleId="AE238376E2CE4ED8BF95B91E121F89B5">
    <w:name w:val="AE238376E2CE4ED8BF95B91E121F89B5"/>
    <w:rsid w:val="00162C1E"/>
  </w:style>
  <w:style w:type="paragraph" w:customStyle="1" w:styleId="0F5C2C61FFB44C349D3B8821E0DE82CC">
    <w:name w:val="0F5C2C61FFB44C349D3B8821E0DE82CC"/>
    <w:rsid w:val="00162C1E"/>
  </w:style>
  <w:style w:type="paragraph" w:customStyle="1" w:styleId="6261B5DE0BB14C01BA86B10C05BB5DC0">
    <w:name w:val="6261B5DE0BB14C01BA86B10C05BB5DC0"/>
    <w:rsid w:val="00162C1E"/>
  </w:style>
  <w:style w:type="paragraph" w:customStyle="1" w:styleId="02DD20386B1A44139F662AEBD75922B0">
    <w:name w:val="02DD20386B1A44139F662AEBD75922B0"/>
    <w:rsid w:val="00162C1E"/>
  </w:style>
  <w:style w:type="paragraph" w:customStyle="1" w:styleId="A23AB7B60F494FB99301E1B05FB43C73">
    <w:name w:val="A23AB7B60F494FB99301E1B05FB43C73"/>
    <w:rsid w:val="00162C1E"/>
  </w:style>
  <w:style w:type="paragraph" w:customStyle="1" w:styleId="7C5694E0018347DBA3CBA05378085AEE">
    <w:name w:val="7C5694E0018347DBA3CBA05378085AEE"/>
    <w:rsid w:val="00162C1E"/>
  </w:style>
  <w:style w:type="paragraph" w:customStyle="1" w:styleId="FFDAA6C781D74826BDB8DF6C1D3D1AC6">
    <w:name w:val="FFDAA6C781D74826BDB8DF6C1D3D1AC6"/>
    <w:rsid w:val="00162C1E"/>
  </w:style>
  <w:style w:type="paragraph" w:customStyle="1" w:styleId="869F1425A16340C9A6BCCF219F77C330">
    <w:name w:val="869F1425A16340C9A6BCCF219F77C330"/>
    <w:rsid w:val="00162C1E"/>
  </w:style>
  <w:style w:type="paragraph" w:customStyle="1" w:styleId="2EA26BA9C14D4CFCBCF77D010DF7C1FC">
    <w:name w:val="2EA26BA9C14D4CFCBCF77D010DF7C1FC"/>
    <w:rsid w:val="00162C1E"/>
  </w:style>
  <w:style w:type="paragraph" w:customStyle="1" w:styleId="15DA55457EC04C9C9A9A8A202845D861">
    <w:name w:val="15DA55457EC04C9C9A9A8A202845D861"/>
    <w:rsid w:val="00162C1E"/>
  </w:style>
  <w:style w:type="paragraph" w:customStyle="1" w:styleId="C4F4AA5C379E4964A911097F61C6D67F">
    <w:name w:val="C4F4AA5C379E4964A911097F61C6D67F"/>
    <w:rsid w:val="00162C1E"/>
  </w:style>
  <w:style w:type="paragraph" w:customStyle="1" w:styleId="66919F5B04C74050A20B79FBC6C79299">
    <w:name w:val="66919F5B04C74050A20B79FBC6C79299"/>
    <w:rsid w:val="00304571"/>
  </w:style>
  <w:style w:type="paragraph" w:customStyle="1" w:styleId="B153E812F49448CBAFC3AE79AD8EFF59">
    <w:name w:val="B153E812F49448CBAFC3AE79AD8EFF59"/>
    <w:rsid w:val="00304571"/>
  </w:style>
  <w:style w:type="paragraph" w:customStyle="1" w:styleId="25809317FB634E0A9101175BD1E30D4B">
    <w:name w:val="25809317FB634E0A9101175BD1E30D4B"/>
    <w:rsid w:val="00304571"/>
  </w:style>
  <w:style w:type="paragraph" w:customStyle="1" w:styleId="8B329BB2E7DE45EB9ED339091EE0D208">
    <w:name w:val="8B329BB2E7DE45EB9ED339091EE0D208"/>
    <w:rsid w:val="00304571"/>
  </w:style>
  <w:style w:type="paragraph" w:customStyle="1" w:styleId="E9E3743587A14002B3ED9EF77840D19B">
    <w:name w:val="E9E3743587A14002B3ED9EF77840D19B"/>
    <w:rsid w:val="00304571"/>
  </w:style>
  <w:style w:type="paragraph" w:customStyle="1" w:styleId="2AF68EB410334A59B349E03B72D2350C">
    <w:name w:val="2AF68EB410334A59B349E03B72D2350C"/>
    <w:rsid w:val="00304571"/>
  </w:style>
  <w:style w:type="paragraph" w:customStyle="1" w:styleId="E5AE53C6E9F144C197E53C40B69B89A9">
    <w:name w:val="E5AE53C6E9F144C197E53C40B69B89A9"/>
    <w:rsid w:val="00304571"/>
  </w:style>
  <w:style w:type="paragraph" w:customStyle="1" w:styleId="8AE1899E2E514BEDAA8B0F2C9AF99CBA">
    <w:name w:val="8AE1899E2E514BEDAA8B0F2C9AF99CBA"/>
    <w:rsid w:val="00304571"/>
  </w:style>
  <w:style w:type="paragraph" w:customStyle="1" w:styleId="DB49B94EE9D04A7F83E2C45622BA16A5">
    <w:name w:val="DB49B94EE9D04A7F83E2C45622BA16A5"/>
    <w:rsid w:val="00304571"/>
  </w:style>
  <w:style w:type="paragraph" w:customStyle="1" w:styleId="6AC17D77265D48E880AD5C7086C7D50F">
    <w:name w:val="6AC17D77265D48E880AD5C7086C7D50F"/>
    <w:rsid w:val="00304571"/>
  </w:style>
  <w:style w:type="paragraph" w:customStyle="1" w:styleId="546025E2C2454A78B111418498952E97">
    <w:name w:val="546025E2C2454A78B111418498952E97"/>
    <w:rsid w:val="00304571"/>
  </w:style>
  <w:style w:type="paragraph" w:customStyle="1" w:styleId="B5A87AF08C9E4BE391087DBF67C7D5A4">
    <w:name w:val="B5A87AF08C9E4BE391087DBF67C7D5A4"/>
    <w:rsid w:val="003361D7"/>
  </w:style>
  <w:style w:type="paragraph" w:customStyle="1" w:styleId="6B2526C16686409BA8E0CBA82F8904BC">
    <w:name w:val="6B2526C16686409BA8E0CBA82F8904BC"/>
    <w:rsid w:val="003361D7"/>
  </w:style>
  <w:style w:type="paragraph" w:customStyle="1" w:styleId="AC658F5C7A2F43C88F8CF278015D3A0E">
    <w:name w:val="AC658F5C7A2F43C88F8CF278015D3A0E"/>
    <w:rsid w:val="003361D7"/>
  </w:style>
  <w:style w:type="paragraph" w:customStyle="1" w:styleId="8A7FE8D5D8FB403AA473E3F8BB5D6E5D">
    <w:name w:val="8A7FE8D5D8FB403AA473E3F8BB5D6E5D"/>
    <w:rsid w:val="003361D7"/>
  </w:style>
  <w:style w:type="paragraph" w:customStyle="1" w:styleId="38C527AED2A24E8A8CE24E307B911F4F">
    <w:name w:val="38C527AED2A24E8A8CE24E307B911F4F"/>
    <w:rsid w:val="003361D7"/>
  </w:style>
  <w:style w:type="paragraph" w:customStyle="1" w:styleId="2373CD7D81BC4B1EA4F44975488857BA">
    <w:name w:val="2373CD7D81BC4B1EA4F44975488857BA"/>
    <w:rsid w:val="003361D7"/>
  </w:style>
  <w:style w:type="paragraph" w:customStyle="1" w:styleId="66BBB54E44E0458DAC7AFD70CB35BE2D">
    <w:name w:val="66BBB54E44E0458DAC7AFD70CB35BE2D"/>
    <w:rsid w:val="003361D7"/>
  </w:style>
  <w:style w:type="paragraph" w:customStyle="1" w:styleId="205A7B3E24C94644887BD89F2F1457DD">
    <w:name w:val="205A7B3E24C94644887BD89F2F1457DD"/>
    <w:rsid w:val="003361D7"/>
  </w:style>
  <w:style w:type="paragraph" w:customStyle="1" w:styleId="7F616577E81249F99D820F7835031703">
    <w:name w:val="7F616577E81249F99D820F7835031703"/>
    <w:rsid w:val="003361D7"/>
  </w:style>
  <w:style w:type="paragraph" w:customStyle="1" w:styleId="DFA1221D0F2F4A9ABDFC5C375A20AE4C">
    <w:name w:val="DFA1221D0F2F4A9ABDFC5C375A20AE4C"/>
    <w:rsid w:val="003361D7"/>
  </w:style>
  <w:style w:type="paragraph" w:customStyle="1" w:styleId="204C2BEBCB6947E79BAE0942B4C9EDE1">
    <w:name w:val="204C2BEBCB6947E79BAE0942B4C9EDE1"/>
    <w:rsid w:val="003361D7"/>
  </w:style>
  <w:style w:type="paragraph" w:customStyle="1" w:styleId="20C114EB1BC846B5B963D7D3991B7EC3">
    <w:name w:val="20C114EB1BC846B5B963D7D3991B7EC3"/>
    <w:rsid w:val="003361D7"/>
  </w:style>
  <w:style w:type="paragraph" w:customStyle="1" w:styleId="3C65D1B386464162BFCC2A75D5895046">
    <w:name w:val="3C65D1B386464162BFCC2A75D5895046"/>
    <w:rsid w:val="003361D7"/>
  </w:style>
  <w:style w:type="paragraph" w:customStyle="1" w:styleId="378D8BC99ACF43C691D74BF3A422F082">
    <w:name w:val="378D8BC99ACF43C691D74BF3A422F082"/>
    <w:rsid w:val="003361D7"/>
  </w:style>
  <w:style w:type="paragraph" w:customStyle="1" w:styleId="911F52F5CB1B451DA730C1A6EC9B5138">
    <w:name w:val="911F52F5CB1B451DA730C1A6EC9B5138"/>
    <w:rsid w:val="003361D7"/>
  </w:style>
  <w:style w:type="paragraph" w:customStyle="1" w:styleId="0DDA6D5362CA44E69BB0118D7AA9F3A1">
    <w:name w:val="0DDA6D5362CA44E69BB0118D7AA9F3A1"/>
    <w:rsid w:val="003361D7"/>
  </w:style>
  <w:style w:type="paragraph" w:customStyle="1" w:styleId="FAAAC1BD1E3B4705B6E05C2E1B093C4A">
    <w:name w:val="FAAAC1BD1E3B4705B6E05C2E1B093C4A"/>
    <w:rsid w:val="003361D7"/>
  </w:style>
  <w:style w:type="paragraph" w:customStyle="1" w:styleId="C5EA68485446482B8A5B7E278C14F66A">
    <w:name w:val="C5EA68485446482B8A5B7E278C14F66A"/>
    <w:rsid w:val="003361D7"/>
  </w:style>
  <w:style w:type="paragraph" w:customStyle="1" w:styleId="C86438AAF92244C99812CEA1988C72FC">
    <w:name w:val="C86438AAF92244C99812CEA1988C72FC"/>
    <w:rsid w:val="00052A13"/>
  </w:style>
  <w:style w:type="paragraph" w:customStyle="1" w:styleId="E26464C392F4444CB4AEC4798F13C9C1">
    <w:name w:val="E26464C392F4444CB4AEC4798F13C9C1"/>
    <w:rsid w:val="00052A13"/>
  </w:style>
  <w:style w:type="paragraph" w:customStyle="1" w:styleId="4114F34F362B446A92E3AB42DCD0F954">
    <w:name w:val="4114F34F362B446A92E3AB42DCD0F954"/>
    <w:rsid w:val="00052A13"/>
  </w:style>
  <w:style w:type="paragraph" w:customStyle="1" w:styleId="F6F8026905BD41209AA4724B3A7999DE">
    <w:name w:val="F6F8026905BD41209AA4724B3A7999DE"/>
    <w:rsid w:val="00052A13"/>
  </w:style>
  <w:style w:type="paragraph" w:customStyle="1" w:styleId="F37086739D45496C95197F13CA140DC0">
    <w:name w:val="F37086739D45496C95197F13CA140DC0"/>
    <w:rsid w:val="00052A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8426890653ADA14A95A06BD1D151A725" ma:contentTypeVersion="211" ma:contentTypeDescription="" ma:contentTypeScope="" ma:versionID="1972f484c5a4189871b91d69836997aa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fed42e1b6b430f5e9b38770c971833e0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  <xsd:element ref="ns2:nf3cd55144a2467c93ea4fe90b842a1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  <xsd:element name="nf3cd55144a2467c93ea4fe90b842a1d" ma:index="20" nillable="true" ma:taxonomy="true" ma:internalName="nf3cd55144a2467c93ea4fe90b842a1d" ma:taxonomyFieldName="PADTopic" ma:displayName="PADTopic" ma:indexed="true" ma:default="" ma:fieldId="{7f3cd551-44a2-467c-93ea-4fe90b842a1d}" ma:sspId="b1d52ad1-4fc8-48e5-9ebf-c709b056ed17" ma:termSetId="0aa97b7a-2b97-4baf-bd03-7b81828df7a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VEA - Vehicle Authorisation</TermName>
          <TermId xmlns="http://schemas.microsoft.com/office/infopath/2007/PartnerControls">3e9e6168-1549-499c-971f-28bf26e0af2b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1805</Value>
      <Value>592</Value>
      <Value>365</Value>
      <Value>141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f9805cef-7ec0-4f87-91fb-b4e5914d84f1</TermId>
        </TermInfo>
      </Terms>
    </h70713ed90ce4adeabe454f2aabfa4ef>
    <_dlc_DocId xmlns="37dc432a-8ebf-4af5-8237-268edd3a8664">ERAINT-1132852472-3707</_dlc_DocId>
    <_dlc_DocIdUrl xmlns="37dc432a-8ebf-4af5-8237-268edd3a8664">
      <Url>https://intranet.era.europa.eu/PAD/_layouts/15/DocIdRedir.aspx?ID=ERAINT-1132852472-3707</Url>
      <Description>ERAINT-1132852472-3707</Description>
    </_dlc_DocIdUrl>
    <Project_x0020_Code xmlns="37dc432a-8ebf-4af5-8237-268edd3a8664">ERA1209</Project_x0020_Code>
    <nf3cd55144a2467c93ea4fe90b842a1d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 procedure</TermName>
          <TermId xmlns="http://schemas.microsoft.com/office/infopath/2007/PartnerControls">4ddbbea5-2a77-49f9-a637-79c920e16af0</TermId>
        </TermInfo>
      </Terms>
    </nf3cd55144a2467c93ea4fe90b842a1d>
  </documentManagement>
</p:properties>
</file>

<file path=customXml/item5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27833-2EF7-411B-B35C-25CCADE73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9D846-5C80-443A-A407-A5A843A0262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1F742A-3758-4E38-A3BB-678DFFFCBFAF}">
  <ds:schemaRefs>
    <ds:schemaRef ds:uri="http://purl.org/dc/elements/1.1/"/>
    <ds:schemaRef ds:uri="http://purl.org/dc/terms/"/>
    <ds:schemaRef ds:uri="37dc432a-8ebf-4af5-8237-268edd3a8664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8F270A5-531B-41E7-AC06-21390881EB4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40B3CFB-BFA8-4D0E-9C6E-E08FA8E1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9ED91CE2.htm</Template>
  <TotalTime>1578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Eduardo.DELRIO@era.europa.eu</dc:creator>
  <cp:lastModifiedBy>DEL RIO Eduardo (ERA)</cp:lastModifiedBy>
  <cp:revision>34</cp:revision>
  <cp:lastPrinted>2016-06-07T14:34:00Z</cp:lastPrinted>
  <dcterms:created xsi:type="dcterms:W3CDTF">2021-01-26T17:06:00Z</dcterms:created>
  <dcterms:modified xsi:type="dcterms:W3CDTF">2021-06-09T16:06:00Z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0x010100CA9806D3932DA942ADAA782981EB548D008426890653ADA14A95A06BD1D151A725</vt:lpwstr>
  </property>
  <property fmtid="{D5CDD505-2E9C-101B-9397-08002B2CF9AE}" pid="3" name="_dlc_DocIdItemGuid">
    <vt:lpwstr>18a2c554-e2c7-4204-aa50-2dd3dd326b3a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592;#VEA - Vehicle Authorisation|3e9e6168-1549-499c-971f-28bf26e0af2b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365;#Template|f9805cef-7ec0-4f87-91fb-b4e5914d84f1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idb508fb4be84cf2b59d0d83d698d173">
    <vt:lpwstr>ERA|138340aa-c496-4c20-838b-59838e14a4dd</vt:lpwstr>
  </property>
  <property fmtid="{D5CDD505-2E9C-101B-9397-08002B2CF9AE}" pid="13" name="Comments">
    <vt:lpwstr>Word</vt:lpwstr>
  </property>
  <property fmtid="{D5CDD505-2E9C-101B-9397-08002B2CF9AE}" pid="14" name="PADTopic">
    <vt:lpwstr>1805;#VA procedure|4ddbbea5-2a77-49f9-a637-79c920e16af0</vt:lpwstr>
  </property>
  <property fmtid="{D5CDD505-2E9C-101B-9397-08002B2CF9AE}" pid="15" name="IMS Documentation">
    <vt:lpwstr/>
  </property>
  <property fmtid="{D5CDD505-2E9C-101B-9397-08002B2CF9AE}" pid="16" name="Related processes">
    <vt:lpwstr>545;#DRO - Registers Operation|7a1437cf-605a-4c81-ba0a-d19299c10cb6</vt:lpwstr>
  </property>
</Properties>
</file>